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71"/>
        <w:tblW w:w="946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EF0F51" w:rsidRPr="008015A5" w14:paraId="1745E74B" w14:textId="77777777" w:rsidTr="00EF0F51">
        <w:tc>
          <w:tcPr>
            <w:tcW w:w="9464" w:type="dxa"/>
            <w:gridSpan w:val="2"/>
            <w:shd w:val="clear" w:color="auto" w:fill="D9D9D9"/>
          </w:tcPr>
          <w:p w14:paraId="359B061A" w14:textId="77777777" w:rsidR="00EF0F51" w:rsidRPr="006218DB" w:rsidRDefault="00EF0F51" w:rsidP="00EF0F51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pacing w:val="-2"/>
              </w:rPr>
            </w:pPr>
            <w:r w:rsidRPr="00753B9D">
              <w:rPr>
                <w:rFonts w:ascii="Calibri" w:hAnsi="Calibri" w:cs="Calibri"/>
                <w:sz w:val="22"/>
                <w:szCs w:val="22"/>
                <w:lang w:eastAsia="nl-NL"/>
              </w:rPr>
              <w:t>Algemeen</w:t>
            </w:r>
          </w:p>
        </w:tc>
      </w:tr>
      <w:tr w:rsidR="00EF0F51" w:rsidRPr="008015A5" w14:paraId="633DD5E1" w14:textId="77777777" w:rsidTr="00EF0F51">
        <w:tc>
          <w:tcPr>
            <w:tcW w:w="3468" w:type="dxa"/>
          </w:tcPr>
          <w:p w14:paraId="6FC6E589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Datum</w:t>
            </w:r>
            <w:r>
              <w:rPr>
                <w:rFonts w:ascii="Calibri" w:hAnsi="Calibri" w:cs="Calibri"/>
                <w:bCs/>
                <w:spacing w:val="-2"/>
              </w:rPr>
              <w:t xml:space="preserve"> van invullen</w:t>
            </w:r>
          </w:p>
        </w:tc>
        <w:tc>
          <w:tcPr>
            <w:tcW w:w="5996" w:type="dxa"/>
          </w:tcPr>
          <w:p w14:paraId="3C60A8F0" w14:textId="4D6E6FC5" w:rsidR="00EF0F51" w:rsidRPr="006218DB" w:rsidRDefault="00EF0F51" w:rsidP="00EF0F51">
            <w:pPr>
              <w:tabs>
                <w:tab w:val="left" w:pos="-1440"/>
                <w:tab w:val="left" w:pos="-720"/>
                <w:tab w:val="right" w:pos="5052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  <w:t xml:space="preserve">  </w:t>
            </w:r>
          </w:p>
        </w:tc>
      </w:tr>
      <w:tr w:rsidR="00EF0F51" w:rsidRPr="008015A5" w14:paraId="422FC839" w14:textId="77777777" w:rsidTr="00EF0F51">
        <w:tc>
          <w:tcPr>
            <w:tcW w:w="3468" w:type="dxa"/>
          </w:tcPr>
          <w:p w14:paraId="5642F8A5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Naam kind (voor- en achternaam)</w:t>
            </w:r>
          </w:p>
        </w:tc>
        <w:tc>
          <w:tcPr>
            <w:tcW w:w="5996" w:type="dxa"/>
          </w:tcPr>
          <w:p w14:paraId="6249BEF6" w14:textId="20C2BE19" w:rsidR="00EF0F51" w:rsidRPr="006218DB" w:rsidRDefault="00EF0F51" w:rsidP="00EF0F51">
            <w:pPr>
              <w:tabs>
                <w:tab w:val="left" w:pos="-1440"/>
                <w:tab w:val="left" w:pos="-720"/>
                <w:tab w:val="right" w:pos="5172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spacing w:val="-2"/>
              </w:rPr>
            </w:r>
            <w:r w:rsidR="00F20BA2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 w:rsidRPr="006218DB">
              <w:rPr>
                <w:rFonts w:ascii="Calibri" w:hAnsi="Calibri" w:cs="Calibri"/>
                <w:spacing w:val="-2"/>
              </w:rPr>
              <w:t xml:space="preserve"> jongen 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spacing w:val="-2"/>
              </w:rPr>
            </w:r>
            <w:r w:rsidR="00F20BA2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 w:rsidRPr="006218DB">
              <w:rPr>
                <w:rFonts w:ascii="Calibri" w:hAnsi="Calibri" w:cs="Calibri"/>
                <w:spacing w:val="-2"/>
              </w:rPr>
              <w:t xml:space="preserve"> meisje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spacing w:val="-2"/>
              </w:rPr>
            </w:r>
            <w:r w:rsidR="00F20BA2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>
              <w:rPr>
                <w:rFonts w:ascii="Calibri" w:hAnsi="Calibri" w:cs="Calibri"/>
                <w:spacing w:val="-2"/>
              </w:rPr>
              <w:t xml:space="preserve"> anders</w:t>
            </w:r>
          </w:p>
        </w:tc>
      </w:tr>
      <w:tr w:rsidR="00EF0F51" w:rsidRPr="008015A5" w14:paraId="406E6371" w14:textId="77777777" w:rsidTr="00EF0F51">
        <w:tc>
          <w:tcPr>
            <w:tcW w:w="3468" w:type="dxa"/>
          </w:tcPr>
          <w:p w14:paraId="3E20F8EA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Geboortedatum</w:t>
            </w:r>
          </w:p>
        </w:tc>
        <w:tc>
          <w:tcPr>
            <w:tcW w:w="5996" w:type="dxa"/>
          </w:tcPr>
          <w:p w14:paraId="11FA0A6B" w14:textId="6A037D4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21AAE921" w14:textId="77777777" w:rsidTr="00EF0F51">
        <w:tc>
          <w:tcPr>
            <w:tcW w:w="3468" w:type="dxa"/>
          </w:tcPr>
          <w:p w14:paraId="65E9C535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Adres </w:t>
            </w:r>
          </w:p>
        </w:tc>
        <w:tc>
          <w:tcPr>
            <w:tcW w:w="5996" w:type="dxa"/>
          </w:tcPr>
          <w:p w14:paraId="543F7651" w14:textId="22E9EF7A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45029971" w14:textId="77777777" w:rsidTr="00EF0F51">
        <w:tc>
          <w:tcPr>
            <w:tcW w:w="3468" w:type="dxa"/>
          </w:tcPr>
          <w:p w14:paraId="34BE597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Postcode en plaats</w:t>
            </w:r>
          </w:p>
        </w:tc>
        <w:tc>
          <w:tcPr>
            <w:tcW w:w="5996" w:type="dxa"/>
          </w:tcPr>
          <w:p w14:paraId="057A6F0B" w14:textId="00130B2C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</w:r>
          </w:p>
        </w:tc>
      </w:tr>
      <w:tr w:rsidR="00EF0F51" w:rsidRPr="008015A5" w14:paraId="53FC8E76" w14:textId="77777777" w:rsidTr="00EF0F51">
        <w:tc>
          <w:tcPr>
            <w:tcW w:w="3468" w:type="dxa"/>
          </w:tcPr>
          <w:p w14:paraId="0FC5507B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Naam ouder/verzorger</w:t>
            </w:r>
            <w:r>
              <w:rPr>
                <w:rFonts w:ascii="Calibri" w:hAnsi="Calibri" w:cs="Calibri"/>
                <w:bCs/>
                <w:spacing w:val="-2"/>
              </w:rPr>
              <w:t xml:space="preserve"> 1</w:t>
            </w:r>
            <w:r>
              <w:rPr>
                <w:rFonts w:ascii="Calibri" w:hAnsi="Calibri" w:cs="Calibri"/>
                <w:bCs/>
                <w:spacing w:val="-2"/>
              </w:rPr>
              <w:br/>
            </w:r>
            <w:r w:rsidRPr="006218DB">
              <w:rPr>
                <w:rFonts w:ascii="Calibri" w:hAnsi="Calibri" w:cs="Calibri"/>
                <w:bCs/>
                <w:spacing w:val="-2"/>
              </w:rPr>
              <w:t>Naam ouder/verzorger</w:t>
            </w:r>
            <w:r>
              <w:rPr>
                <w:rFonts w:ascii="Calibri" w:hAnsi="Calibri" w:cs="Calibri"/>
                <w:bCs/>
                <w:spacing w:val="-2"/>
              </w:rPr>
              <w:t xml:space="preserve"> 2</w:t>
            </w:r>
          </w:p>
        </w:tc>
        <w:tc>
          <w:tcPr>
            <w:tcW w:w="5996" w:type="dxa"/>
          </w:tcPr>
          <w:p w14:paraId="1FAD3CA7" w14:textId="75A044B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A5417DC" w14:textId="77777777" w:rsidTr="00EF0F51">
        <w:tc>
          <w:tcPr>
            <w:tcW w:w="3468" w:type="dxa"/>
          </w:tcPr>
          <w:p w14:paraId="1AF21CC3" w14:textId="77777777" w:rsidR="00EF0F51" w:rsidRPr="00061932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061932">
              <w:rPr>
                <w:rFonts w:ascii="Calibri" w:hAnsi="Calibri" w:cs="Calibri"/>
                <w:bCs/>
                <w:spacing w:val="-2"/>
              </w:rPr>
              <w:t>E-mailadres ouder/verzorger 1</w:t>
            </w:r>
          </w:p>
          <w:p w14:paraId="55461ACA" w14:textId="77777777" w:rsidR="00EF0F51" w:rsidRPr="00061932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061932">
              <w:rPr>
                <w:rFonts w:ascii="Calibri" w:hAnsi="Calibri" w:cs="Calibri"/>
                <w:bCs/>
                <w:spacing w:val="-2"/>
              </w:rPr>
              <w:t>E-mailadres ouder/verzorger 2</w:t>
            </w:r>
          </w:p>
        </w:tc>
        <w:tc>
          <w:tcPr>
            <w:tcW w:w="5996" w:type="dxa"/>
          </w:tcPr>
          <w:p w14:paraId="7D7E88D4" w14:textId="20780C8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9447474" w14:textId="77777777" w:rsidTr="00EF0F51">
        <w:tc>
          <w:tcPr>
            <w:tcW w:w="3468" w:type="dxa"/>
          </w:tcPr>
          <w:p w14:paraId="07245407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Telefoonnummer </w:t>
            </w:r>
            <w:r>
              <w:rPr>
                <w:rFonts w:ascii="Calibri" w:hAnsi="Calibri" w:cs="Calibri"/>
                <w:bCs/>
                <w:spacing w:val="-2"/>
              </w:rPr>
              <w:t>ouder/verzorger 1</w:t>
            </w:r>
          </w:p>
          <w:p w14:paraId="17B842D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Telefoonnummer ouder/verzorger 2</w:t>
            </w:r>
          </w:p>
        </w:tc>
        <w:tc>
          <w:tcPr>
            <w:tcW w:w="5996" w:type="dxa"/>
          </w:tcPr>
          <w:p w14:paraId="740E078C" w14:textId="388455A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562BA43" w14:textId="77777777" w:rsidTr="00EF0F51">
        <w:tc>
          <w:tcPr>
            <w:tcW w:w="3468" w:type="dxa"/>
          </w:tcPr>
          <w:p w14:paraId="323463E1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School</w:t>
            </w:r>
          </w:p>
        </w:tc>
        <w:tc>
          <w:tcPr>
            <w:tcW w:w="5996" w:type="dxa"/>
          </w:tcPr>
          <w:p w14:paraId="1EE86B22" w14:textId="47D6C8A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AB4BB82" w14:textId="77777777" w:rsidTr="00EF0F51">
        <w:tc>
          <w:tcPr>
            <w:tcW w:w="3468" w:type="dxa"/>
          </w:tcPr>
          <w:p w14:paraId="47907E0C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Groep </w:t>
            </w:r>
          </w:p>
        </w:tc>
        <w:tc>
          <w:tcPr>
            <w:tcW w:w="5996" w:type="dxa"/>
          </w:tcPr>
          <w:p w14:paraId="0D4066CF" w14:textId="15DB7D9E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681B76A3" w14:textId="77777777" w:rsidTr="00EF0F51">
        <w:tc>
          <w:tcPr>
            <w:tcW w:w="3468" w:type="dxa"/>
          </w:tcPr>
          <w:p w14:paraId="028A5FCB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Groepsgrootte</w:t>
            </w:r>
          </w:p>
        </w:tc>
        <w:tc>
          <w:tcPr>
            <w:tcW w:w="5996" w:type="dxa"/>
          </w:tcPr>
          <w:p w14:paraId="1189A21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3EC5FBEE" w14:textId="77777777" w:rsidTr="00EF0F51">
        <w:tc>
          <w:tcPr>
            <w:tcW w:w="3468" w:type="dxa"/>
          </w:tcPr>
          <w:p w14:paraId="00A343DB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Groepsverloop</w:t>
            </w:r>
          </w:p>
        </w:tc>
        <w:tc>
          <w:tcPr>
            <w:tcW w:w="5996" w:type="dxa"/>
          </w:tcPr>
          <w:p w14:paraId="126EC69C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C86E3AA" w14:textId="77777777" w:rsidTr="00EF0F51">
        <w:tc>
          <w:tcPr>
            <w:tcW w:w="3468" w:type="dxa"/>
          </w:tcPr>
          <w:p w14:paraId="4C5EB3B6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Naam leerkracht(en)</w:t>
            </w:r>
          </w:p>
        </w:tc>
        <w:tc>
          <w:tcPr>
            <w:tcW w:w="5996" w:type="dxa"/>
          </w:tcPr>
          <w:p w14:paraId="682131F8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198D5AF6" w14:textId="77777777" w:rsidTr="00EF0F51">
        <w:tc>
          <w:tcPr>
            <w:tcW w:w="3468" w:type="dxa"/>
          </w:tcPr>
          <w:p w14:paraId="3DD8D22A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Naam interne begeleider</w:t>
            </w:r>
          </w:p>
        </w:tc>
        <w:tc>
          <w:tcPr>
            <w:tcW w:w="5996" w:type="dxa"/>
          </w:tcPr>
          <w:p w14:paraId="42037431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12E4632" w14:textId="77777777" w:rsidTr="00EF0F51">
        <w:tc>
          <w:tcPr>
            <w:tcW w:w="3468" w:type="dxa"/>
          </w:tcPr>
          <w:p w14:paraId="5EE75D11" w14:textId="5CFD8A59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E-mailadres</w:t>
            </w:r>
            <w:r w:rsidR="00266267">
              <w:rPr>
                <w:rFonts w:ascii="Calibri" w:hAnsi="Calibri" w:cs="Calibri"/>
                <w:bCs/>
                <w:spacing w:val="-2"/>
              </w:rPr>
              <w:t xml:space="preserve"> interne begeleider</w:t>
            </w:r>
          </w:p>
        </w:tc>
        <w:tc>
          <w:tcPr>
            <w:tcW w:w="5996" w:type="dxa"/>
          </w:tcPr>
          <w:p w14:paraId="6CEA3CE0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</w:tbl>
    <w:p w14:paraId="29F6E893" w14:textId="130728E4" w:rsidR="006E43F8" w:rsidRPr="00516A3F" w:rsidRDefault="00EF0F51" w:rsidP="006E43F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16A3F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7DC5" w:rsidRPr="00516A3F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516A3F">
        <w:rPr>
          <w:rFonts w:ascii="Calibri" w:hAnsi="Calibri" w:cs="Calibri"/>
          <w:b/>
          <w:bCs/>
          <w:sz w:val="28"/>
          <w:szCs w:val="28"/>
          <w:u w:val="single"/>
        </w:rPr>
        <w:t xml:space="preserve"> In te vullen door school</w:t>
      </w:r>
    </w:p>
    <w:tbl>
      <w:tblPr>
        <w:tblW w:w="9498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E43F8" w14:paraId="7518C60D" w14:textId="77777777" w:rsidTr="00EF0F51">
        <w:trPr>
          <w:trHeight w:val="150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004513E4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Reden van aanmelding</w:t>
            </w:r>
          </w:p>
        </w:tc>
      </w:tr>
      <w:tr w:rsidR="006E43F8" w14:paraId="04B8E6CE" w14:textId="77777777" w:rsidTr="00EF0F51">
        <w:trPr>
          <w:trHeight w:val="150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272D1B7" w14:textId="77777777" w:rsidR="006E43F8" w:rsidRDefault="006E43F8">
            <w:pPr>
              <w:tabs>
                <w:tab w:val="left" w:pos="567"/>
              </w:tabs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Er zijn vragen over de …</w:t>
            </w:r>
          </w:p>
          <w:p w14:paraId="19E43E69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de ontwikkeling van het voorbereidend leren </w:t>
            </w:r>
          </w:p>
          <w:p w14:paraId="643B0F5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in het algemeen (leermogelijkheden)</w:t>
            </w:r>
          </w:p>
          <w:p w14:paraId="48C79A13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op het gebied van lezen en/of spellen</w:t>
            </w:r>
          </w:p>
          <w:p w14:paraId="2C6EAA36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op het gebied van rekenen</w:t>
            </w:r>
          </w:p>
          <w:p w14:paraId="2C84B54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taalontwikkeling</w:t>
            </w:r>
          </w:p>
          <w:p w14:paraId="7A2A5E1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(grove/kleine) motorische of lichamelijke/fysieke ontwikkeling</w:t>
            </w:r>
          </w:p>
          <w:p w14:paraId="4667C21D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werkhouding</w:t>
            </w:r>
          </w:p>
          <w:p w14:paraId="158EA9D4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sociaal-emotionele ontwikkeling / het gedrag</w:t>
            </w:r>
          </w:p>
          <w:p w14:paraId="1D15F4F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invloed van omgevingsfactoren (school en klas) op het functioneren</w:t>
            </w:r>
          </w:p>
          <w:p w14:paraId="6E62B3F7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invloed van omgevingsfactoren (gezin en buurt) op het functioneren</w:t>
            </w:r>
          </w:p>
          <w:p w14:paraId="5B9EF294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Anders, namelijk……  </w:t>
            </w:r>
          </w:p>
          <w:p w14:paraId="7BCD0EAC" w14:textId="77777777" w:rsidR="006E43F8" w:rsidRDefault="006E43F8">
            <w:pPr>
              <w:pStyle w:val="Lijstalinea"/>
              <w:tabs>
                <w:tab w:val="left" w:pos="567"/>
              </w:tabs>
              <w:spacing w:line="280" w:lineRule="exac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…van deze leerling</w:t>
            </w:r>
          </w:p>
        </w:tc>
      </w:tr>
      <w:tr w:rsidR="006E43F8" w14:paraId="4F757D9B" w14:textId="77777777" w:rsidTr="00EF0F51">
        <w:trPr>
          <w:trHeight w:val="123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47B2C4D" w14:textId="77777777" w:rsidR="006E43F8" w:rsidRDefault="006E43F8">
            <w:pPr>
              <w:pStyle w:val="Plattetekst"/>
              <w:tabs>
                <w:tab w:val="left" w:pos="567"/>
              </w:tabs>
            </w:pPr>
            <w:r>
              <w:rPr>
                <w:b w:val="0"/>
              </w:rPr>
              <w:br w:type="page"/>
            </w:r>
          </w:p>
          <w:p w14:paraId="445F5A0B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Wat is de (concrete) hulpvraag van school? </w:t>
            </w:r>
          </w:p>
          <w:p w14:paraId="190E2A32" w14:textId="011437DB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 xml:space="preserve">Waar is behoefte aan? Wat verwacht u van </w:t>
            </w:r>
            <w:r w:rsidR="00266267"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>et ABC?</w:t>
            </w:r>
          </w:p>
        </w:tc>
      </w:tr>
      <w:tr w:rsidR="006E43F8" w14:paraId="5AF3F540" w14:textId="77777777" w:rsidTr="00EF0F51">
        <w:trPr>
          <w:trHeight w:val="114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607B0C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Mijn concrete hulpvraag voor deze leerling is:</w:t>
            </w:r>
          </w:p>
          <w:p w14:paraId="355D7019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……………………………………………………………………………………………………………………………………………..</w:t>
            </w:r>
          </w:p>
          <w:p w14:paraId="5CA248C5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14:paraId="58CE97AA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Aanvullend heb ik behoefte aan:</w:t>
            </w:r>
          </w:p>
          <w:p w14:paraId="089D3665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Analyse van de gesignaleerde problemen</w:t>
            </w:r>
          </w:p>
          <w:p w14:paraId="123C67CF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Formuleren van de onderwijsbehoeften en/of handelingssuggesties</w:t>
            </w:r>
          </w:p>
          <w:p w14:paraId="32671CA2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Begeleiding bij de aanpak in de groep</w:t>
            </w:r>
          </w:p>
          <w:p w14:paraId="38C241AD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Begeleiding bij het opstellen van een plan</w:t>
            </w:r>
          </w:p>
          <w:p w14:paraId="0F5E66FD" w14:textId="5D69ECF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0BA2">
              <w:rPr>
                <w:rFonts w:ascii="Calibri" w:hAnsi="Calibri" w:cs="Calibri"/>
              </w:rPr>
            </w:r>
            <w:r w:rsidR="00F20B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Anders, </w:t>
            </w:r>
            <w:r w:rsidR="00266267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…………………………………………………….</w:t>
            </w:r>
          </w:p>
          <w:p w14:paraId="33A1A2EC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6E43F8" w14:paraId="182485A0" w14:textId="77777777" w:rsidTr="00EF0F51">
        <w:trPr>
          <w:trHeight w:val="114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0CECE" w:themeFill="background2" w:themeFillShade="E6"/>
            <w:hideMark/>
          </w:tcPr>
          <w:p w14:paraId="5C1476F5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Wat is een mogelijke verklaring voor de gesignaleerde problemen vanuit school en of ouders/externen? </w:t>
            </w:r>
          </w:p>
        </w:tc>
      </w:tr>
      <w:tr w:rsidR="006E43F8" w14:paraId="64AB7537" w14:textId="77777777" w:rsidTr="00266267">
        <w:trPr>
          <w:trHeight w:val="1122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6FED3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</w:p>
          <w:p w14:paraId="0F0ACB3C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rPr>
                <w:rFonts w:ascii="Calibri" w:hAnsi="Calibri" w:cs="Calibri"/>
              </w:rPr>
            </w:pPr>
          </w:p>
          <w:p w14:paraId="2C236376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rPr>
                <w:rFonts w:ascii="Calibri" w:hAnsi="Calibri" w:cs="Calibri"/>
              </w:rPr>
            </w:pPr>
          </w:p>
        </w:tc>
      </w:tr>
    </w:tbl>
    <w:p w14:paraId="3207F121" w14:textId="77777777" w:rsidR="006E43F8" w:rsidRDefault="006E43F8" w:rsidP="006E43F8">
      <w:pPr>
        <w:rPr>
          <w:rFonts w:ascii="Calibri" w:hAnsi="Calibri" w:cs="Calibri"/>
          <w:i/>
          <w:iCs/>
          <w:color w:val="4472C4" w:themeColor="accent1"/>
        </w:rPr>
      </w:pPr>
      <w:r>
        <w:rPr>
          <w:rFonts w:ascii="Calibri" w:hAnsi="Calibri" w:cs="Calibri"/>
          <w:i/>
          <w:iCs/>
          <w:color w:val="4472C4" w:themeColor="accent1"/>
        </w:rPr>
        <w:t>Mochten onderstaande gegevens al bekend zijn in een OPP/groeidocument, dan kunt u onderstaande vragen overslaan en het groeidocument meesturen.</w:t>
      </w:r>
    </w:p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259"/>
        <w:gridCol w:w="3259"/>
      </w:tblGrid>
      <w:tr w:rsidR="006E43F8" w14:paraId="3E8BEBC2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14C4F516" w14:textId="14402024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kind: Didactische of leerontwikkeling</w:t>
            </w:r>
          </w:p>
          <w:p w14:paraId="62FB1333" w14:textId="77777777" w:rsidR="006E43F8" w:rsidRDefault="006E43F8">
            <w:pPr>
              <w:spacing w:after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Algemene interesse, creatieve vakken, de ontwikkeling van voorbereidend leren, didactische ontwikkeling (rekenen,( begrijpend) lezen, spelling, vooruitgang/ stagnatie)</w:t>
            </w:r>
          </w:p>
          <w:p w14:paraId="551C6CEF" w14:textId="77777777" w:rsidR="006E43F8" w:rsidRPr="00266267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 xml:space="preserve">Stuur een uitdraai (pdf) van het LVS mee (methode en niet methode)  en indien van toepassing aanvullende </w:t>
            </w:r>
            <w:proofErr w:type="spellStart"/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>toetsgegevens</w:t>
            </w:r>
            <w:proofErr w:type="spellEnd"/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>.</w:t>
            </w:r>
          </w:p>
        </w:tc>
      </w:tr>
      <w:tr w:rsidR="006E43F8" w14:paraId="348BE8FB" w14:textId="77777777" w:rsidTr="00266267">
        <w:trPr>
          <w:trHeight w:val="1611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050A3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5180DAB5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33A94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72BBB959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26C27E20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E6D4F98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12933604" w14:textId="5BBEC635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20DC9D0E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7675C17E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Het kind: Werkhouding </w:t>
            </w:r>
          </w:p>
          <w:p w14:paraId="1E8CF696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Motivatie, taakgerichtheid, werktempo, zelfstandigheid, zelfvertrouwen, om hulp kunnen vragen.</w:t>
            </w:r>
          </w:p>
        </w:tc>
      </w:tr>
      <w:tr w:rsidR="006E43F8" w14:paraId="7CF060F4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1DD4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76C1C98B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  <w:p w14:paraId="353525AD" w14:textId="50340572" w:rsidR="00266267" w:rsidRDefault="00266267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32C4C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096956AF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292F3338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2CCB54D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5254092A" w14:textId="40C6D172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25FF9D5A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CC46288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Het kind:  Sociaal-emotioneel functioneren / Gedrag</w:t>
            </w:r>
          </w:p>
          <w:p w14:paraId="0504D8D9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Sociale vaardigheden, omgang met leerlingen en leerkracht, uitgestelde aandacht, gedrag, zelfbeeld, zelfredzaamheid, initiatief nemen, stemming, frustratietolerantie, assertiviteit, agressie, angsten.</w:t>
            </w:r>
          </w:p>
        </w:tc>
      </w:tr>
      <w:tr w:rsidR="006E43F8" w14:paraId="110C616E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B21D9" w14:textId="55E79C1F" w:rsidR="006E43F8" w:rsidRDefault="006E43F8" w:rsidP="00266267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E2FD7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0A9488E3" w14:textId="27A31CDD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379709C0" w14:textId="385DDED2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  <w:p w14:paraId="0439F07D" w14:textId="77777777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  <w:p w14:paraId="7F541F56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9433342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20B85DC2" w14:textId="77777777" w:rsidR="006E43F8" w:rsidRDefault="006E43F8">
            <w:pPr>
              <w:rPr>
                <w:rFonts w:ascii="Calibri" w:hAnsi="Calibri" w:cs="Calibri"/>
              </w:rPr>
            </w:pPr>
          </w:p>
          <w:p w14:paraId="02123F20" w14:textId="3E7EC780" w:rsidR="00266267" w:rsidRDefault="00266267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51411C94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3027249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kind: Lichamelijke ontwikkeling en spraak/taalontwikkeling</w:t>
            </w:r>
          </w:p>
          <w:p w14:paraId="2FE72347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Denk aan: Grove/ fijne motoriek, auditieve en visuele waarneming, fysieke gezondheid, medicatie, mondeling taalgebruik, communicatie, passieve en actieve woordenschat, taalbegrip</w:t>
            </w:r>
          </w:p>
        </w:tc>
      </w:tr>
      <w:tr w:rsidR="006E43F8" w14:paraId="103250A9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F24609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346741AD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F6794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1F60448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4B31B853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9145B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7A5EA3BF" w14:textId="77777777" w:rsidR="006E43F8" w:rsidRDefault="006E43F8" w:rsidP="00266267">
            <w:pPr>
              <w:rPr>
                <w:rFonts w:ascii="Calibri" w:hAnsi="Calibri" w:cs="Calibri"/>
                <w:b/>
              </w:rPr>
            </w:pPr>
          </w:p>
          <w:p w14:paraId="382A9D76" w14:textId="77777777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  <w:p w14:paraId="047B7B35" w14:textId="1BBCE1AE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</w:tc>
      </w:tr>
    </w:tbl>
    <w:p w14:paraId="754D23E8" w14:textId="77777777" w:rsidR="006E43F8" w:rsidRDefault="006E43F8" w:rsidP="006E43F8"/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259"/>
        <w:gridCol w:w="3259"/>
      </w:tblGrid>
      <w:tr w:rsidR="006E43F8" w14:paraId="387B1DF1" w14:textId="77777777" w:rsidTr="005011AA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B67642F" w14:textId="77777777" w:rsidR="006E43F8" w:rsidRDefault="006E43F8">
            <w:pPr>
              <w:tabs>
                <w:tab w:val="left" w:pos="2835"/>
              </w:tabs>
              <w:spacing w:line="240" w:lineRule="auto"/>
            </w:pPr>
            <w:r>
              <w:br w:type="page"/>
            </w:r>
            <w:r>
              <w:rPr>
                <w:rFonts w:ascii="Calibri" w:hAnsi="Calibri" w:cs="Calibri"/>
                <w:b/>
              </w:rPr>
              <w:t xml:space="preserve">Omgeving: </w:t>
            </w:r>
            <w:r>
              <w:rPr>
                <w:rFonts w:ascii="Calibri" w:hAnsi="Calibri"/>
                <w:b/>
              </w:rPr>
              <w:t>Relevante factoren in de onderwijsleersituatie</w:t>
            </w:r>
            <w:r>
              <w:rPr>
                <w:rFonts w:ascii="Calibri" w:hAnsi="Calibri" w:cs="Calibri"/>
                <w:b/>
              </w:rPr>
              <w:t>: de klas, de leerkracht, de groep en school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 w:cs="Calibri"/>
                <w:i/>
              </w:rPr>
              <w:t>rganisatie, zorgstructuur, pedagogisch klimaat, expertise, g</w:t>
            </w:r>
            <w:r>
              <w:rPr>
                <w:rFonts w:ascii="Calibri" w:hAnsi="Calibri"/>
                <w:i/>
              </w:rPr>
              <w:t>roepsgrootte, leerkrachtwisselingen, mate van afstemmen op onderwijsbehoeften van de leerling en ondersteuningsbehoeften van de leerkracht</w:t>
            </w:r>
          </w:p>
        </w:tc>
      </w:tr>
      <w:tr w:rsidR="006E43F8" w14:paraId="49EABFEF" w14:textId="77777777" w:rsidTr="005011AA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638693C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72995F2C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00E50EE7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51D757B6" w14:textId="77777777" w:rsidR="006E43F8" w:rsidRDefault="006E43F8" w:rsidP="00266267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4D4CD4A8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580D4A04" w14:textId="77777777" w:rsidR="006E43F8" w:rsidRDefault="006E43F8" w:rsidP="00266267">
            <w:pPr>
              <w:rPr>
                <w:rFonts w:ascii="Calibri" w:hAnsi="Calibri" w:cs="Calibri"/>
                <w:b/>
              </w:rPr>
            </w:pPr>
          </w:p>
          <w:p w14:paraId="333D18BC" w14:textId="0A07607D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564ECF26" w14:textId="77777777" w:rsidTr="005011AA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4DD21348" w14:textId="77777777" w:rsidR="006E43F8" w:rsidRDefault="006E43F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spacing w:after="0"/>
            </w:pPr>
            <w:r>
              <w:br w:type="page"/>
            </w:r>
            <w:r>
              <w:rPr>
                <w:rFonts w:ascii="Calibri" w:hAnsi="Calibri" w:cs="Calibri"/>
                <w:b/>
                <w:bCs/>
                <w:iCs/>
              </w:rPr>
              <w:t xml:space="preserve">Omgeving: Relevante factoren in de thuissituatie: het gezin, vrije tijd, eventueel hulp of zorg </w:t>
            </w:r>
          </w:p>
          <w:p w14:paraId="0F3A9ABC" w14:textId="77777777" w:rsidR="006E43F8" w:rsidRDefault="006E43F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spacing w:after="0"/>
            </w:pPr>
            <w:r>
              <w:rPr>
                <w:rFonts w:ascii="Calibri" w:hAnsi="Calibri" w:cs="Calibri"/>
                <w:bCs/>
                <w:i/>
                <w:iCs/>
              </w:rPr>
              <w:t>Opvoeding , sociale netwerk van ouders, visie en betrokkenheid van ouders, ondersteuning vanuit de thuissituatie</w:t>
            </w:r>
          </w:p>
        </w:tc>
      </w:tr>
      <w:tr w:rsidR="006E43F8" w14:paraId="72B598DC" w14:textId="77777777" w:rsidTr="005011AA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6DCF21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545D0D5F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6C96F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13FE1F2E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1601313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16FED858" w14:textId="10DD548C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E5706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</w:t>
            </w:r>
          </w:p>
          <w:p w14:paraId="261D5DB8" w14:textId="5BF1904D" w:rsidR="006E43F8" w:rsidRDefault="006E4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  <w:p w14:paraId="4FA11BD5" w14:textId="77777777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</w:tbl>
    <w:p w14:paraId="0D8B2C08" w14:textId="77777777" w:rsidR="005011AA" w:rsidRDefault="005011AA" w:rsidP="005011AA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780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011AA" w14:paraId="34194644" w14:textId="77777777" w:rsidTr="00C07119">
        <w:trPr>
          <w:trHeight w:val="4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DC04" w14:textId="77777777" w:rsidR="005011AA" w:rsidRDefault="005011AA" w:rsidP="00C071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Afspraken type/vorm van onderzoek:</w:t>
            </w:r>
          </w:p>
        </w:tc>
      </w:tr>
      <w:tr w:rsidR="005011AA" w14:paraId="496AA261" w14:textId="77777777" w:rsidTr="00C07119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7D1D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Intelligentieonderzoek (profiel van cognitieve vaardigheden)</w:t>
            </w:r>
          </w:p>
          <w:p w14:paraId="29319648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Dyslexie onderzoek incl. intelligentieonderzoek</w:t>
            </w:r>
          </w:p>
          <w:p w14:paraId="6E5F0C57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Dyslexieonderzoek zonder intelligentieonderzoek (IQ gegevens zijn beschikbaar/recent*)</w:t>
            </w:r>
          </w:p>
          <w:p w14:paraId="4F694AAF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Dyscalculie onderzoek incl. intelligentieonderzoek</w:t>
            </w:r>
          </w:p>
          <w:p w14:paraId="1562F6C4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Dyscalculieonderzoek zonder intelligentieonderzoek (IQ gegevens zijn beschikbaar/recent*)</w:t>
            </w:r>
          </w:p>
          <w:p w14:paraId="10A172DB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Handelingsgericht rekenonderzoek</w:t>
            </w:r>
          </w:p>
          <w:p w14:paraId="1CBFF123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Begaafdheidsonderzoek</w:t>
            </w:r>
          </w:p>
          <w:p w14:paraId="0A927A53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Onderzoek naar werkhouding/ gedrag /Executieve Functies/ sociaal emotionele ontwikkeling</w:t>
            </w:r>
          </w:p>
          <w:p w14:paraId="256FB475" w14:textId="6802F7CC" w:rsidR="005011AA" w:rsidRPr="00EE048D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Anders, namelijk………………</w:t>
            </w:r>
          </w:p>
        </w:tc>
      </w:tr>
    </w:tbl>
    <w:p w14:paraId="37F6AE58" w14:textId="72FE2B04" w:rsidR="005011AA" w:rsidRDefault="005011A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08D2CD7" w14:textId="7E8D3B9B" w:rsidR="005011AA" w:rsidRDefault="005011AA" w:rsidP="008C02DB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14:paraId="47CFDDF3" w14:textId="5637DBC3" w:rsidR="00417F38" w:rsidRPr="00017CB3" w:rsidRDefault="00EF0F5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17CB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2. In te vullen door ouder(s)/verzorger(s)</w:t>
      </w:r>
    </w:p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57DC5" w14:paraId="335FBCEB" w14:textId="77777777" w:rsidTr="00C07119">
        <w:trPr>
          <w:trHeight w:val="150"/>
        </w:trPr>
        <w:tc>
          <w:tcPr>
            <w:tcW w:w="9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BB1FB6B" w14:textId="77777777" w:rsidR="00557DC5" w:rsidRDefault="00557DC5" w:rsidP="00C07119">
            <w:pPr>
              <w:spacing w:after="0"/>
              <w:rPr>
                <w:rFonts w:ascii="Calibri" w:hAnsi="Calibri" w:cs="Calibri"/>
                <w:b/>
              </w:rPr>
            </w:pPr>
            <w:r>
              <w:br w:type="page"/>
            </w:r>
            <w:r>
              <w:rPr>
                <w:rFonts w:ascii="Calibri" w:hAnsi="Calibri" w:cs="Calibri"/>
                <w:b/>
              </w:rPr>
              <w:t>Voorgeschiedenis</w:t>
            </w:r>
          </w:p>
          <w:p w14:paraId="6606F130" w14:textId="77777777" w:rsidR="00557DC5" w:rsidRDefault="00557DC5" w:rsidP="00C07119">
            <w:pPr>
              <w:spacing w:after="0"/>
            </w:pPr>
            <w:r>
              <w:rPr>
                <w:rFonts w:ascii="Calibri" w:hAnsi="Calibri" w:cs="Calibri"/>
                <w:i/>
              </w:rPr>
              <w:t>Signalering van positieve of risicofactoren in kind of omgeving.</w:t>
            </w:r>
          </w:p>
        </w:tc>
      </w:tr>
      <w:tr w:rsidR="00557DC5" w14:paraId="054554D9" w14:textId="77777777" w:rsidTr="00C07119">
        <w:trPr>
          <w:trHeight w:val="150"/>
        </w:trPr>
        <w:tc>
          <w:tcPr>
            <w:tcW w:w="9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F4E39" w14:textId="77777777" w:rsidR="00557DC5" w:rsidRDefault="00557DC5" w:rsidP="00C07119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Wat is er bekend over de vroege ontwikkeling (0-4 jaar)? En hoe is de (leer)ontwikkeling van de leerling tot nu toe verlopen? </w:t>
            </w:r>
          </w:p>
          <w:p w14:paraId="08F9CF32" w14:textId="77777777" w:rsidR="00557DC5" w:rsidRDefault="00557DC5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0EE04734" w14:textId="77777777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4045355E" w14:textId="77777777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294CE04B" w14:textId="14A6061D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56DB0740" w14:textId="77777777" w:rsidR="00557DC5" w:rsidRPr="00EF0F51" w:rsidRDefault="00557DC5" w:rsidP="00266267">
      <w:pPr>
        <w:spacing w:after="24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477"/>
        <w:gridCol w:w="704"/>
        <w:gridCol w:w="708"/>
        <w:gridCol w:w="312"/>
        <w:gridCol w:w="1135"/>
        <w:gridCol w:w="1201"/>
        <w:gridCol w:w="419"/>
        <w:gridCol w:w="2132"/>
      </w:tblGrid>
      <w:tr w:rsidR="00EF7909" w:rsidRPr="00094CC2" w14:paraId="1BCB5222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E31" w14:textId="77777777" w:rsidR="003E199B" w:rsidRDefault="003E199B" w:rsidP="003E199B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Wat zijn de posit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ieve/sterke kanten van uw kind? (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Waar bent u tevreden over?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)</w:t>
            </w:r>
          </w:p>
          <w:p w14:paraId="0A57E7F3" w14:textId="4019B831" w:rsidR="00EF7909" w:rsidRPr="00CB7C52" w:rsidRDefault="003E199B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Hoe zou u uw kind omschrijven?</w:t>
            </w:r>
          </w:p>
          <w:p w14:paraId="70217A00" w14:textId="77777777" w:rsidR="00EF7909" w:rsidRDefault="00EF7909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1F7DFC8" w14:textId="77777777" w:rsidR="00EF0F51" w:rsidRDefault="00EF0F51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434E1E8" w14:textId="4F524397" w:rsidR="00EF0F51" w:rsidRPr="00B7690D" w:rsidRDefault="00EF0F51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CB7C52" w:rsidRPr="00094CC2" w14:paraId="2C631EF9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373" w14:textId="77777777" w:rsidR="00CB7C52" w:rsidRDefault="00CB7C52" w:rsidP="00CB7C52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CB7C52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Om welke redenen wordt volgens u de hulp van Het ABC ingeroepen? </w:t>
            </w:r>
            <w:r w:rsidRPr="00CB7C52">
              <w:rPr>
                <w:rFonts w:ascii="Calibri" w:hAnsi="Calibri" w:cs="Calibri"/>
                <w:sz w:val="22"/>
                <w:szCs w:val="22"/>
                <w:lang w:eastAsia="nl-NL"/>
              </w:rPr>
              <w:br/>
              <w:t>Was deze hulpvraag op initiatief van u (als ouder) of school?</w:t>
            </w:r>
          </w:p>
          <w:p w14:paraId="5E534897" w14:textId="77777777" w:rsidR="00CB7C52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1C8D4C7" w14:textId="77777777" w:rsidR="00CB7C52" w:rsidRPr="00CB7C52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97F1C07" w14:textId="77777777" w:rsidR="00CB7C52" w:rsidRPr="00B7690D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772A2B" w:rsidRPr="00094CC2" w14:paraId="64736D71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9E3" w14:textId="77777777" w:rsidR="00772A2B" w:rsidRDefault="00B53209" w:rsidP="00CB7C52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Hoelang speelt deze hulpvraag al?</w:t>
            </w:r>
          </w:p>
          <w:p w14:paraId="4138EC13" w14:textId="77777777" w:rsidR="00B53209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15A07067" w14:textId="3D50D306" w:rsidR="00B53209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0BC5F13" w14:textId="77777777" w:rsidR="00EF0F51" w:rsidRDefault="00EF0F51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3393358" w14:textId="3FC5782F" w:rsidR="00B53209" w:rsidRPr="00CB7C52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62FE37BA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573" w14:textId="638C3280" w:rsidR="00EF7909" w:rsidRPr="00094CC2" w:rsidRDefault="00EB06A6" w:rsidP="00417F38">
            <w:pPr>
              <w:pStyle w:val="Lijstalinea"/>
              <w:numPr>
                <w:ilvl w:val="0"/>
                <w:numId w:val="7"/>
              </w:numPr>
              <w:spacing w:line="28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Deelt u de zorgen van school </w:t>
            </w:r>
            <w:r w:rsidR="00EF7909" w:rsidRPr="00094CC2">
              <w:rPr>
                <w:rFonts w:ascii="Calibri" w:hAnsi="Calibri" w:cs="Calibri"/>
                <w:b/>
              </w:rPr>
              <w:t>over de ontwikkeling van uw kind?</w:t>
            </w:r>
          </w:p>
          <w:p w14:paraId="30E45856" w14:textId="4B38FB6B" w:rsidR="00EF7909" w:rsidRDefault="00417F38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/>
              </w:rPr>
            </w:r>
            <w:r w:rsidR="00F20BA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</w:rPr>
              <w:t xml:space="preserve"> </w:t>
            </w:r>
            <w:r w:rsidR="00EF7909" w:rsidRPr="00094CC2">
              <w:rPr>
                <w:rFonts w:ascii="Calibri" w:hAnsi="Calibri" w:cs="Calibri"/>
                <w:b/>
              </w:rPr>
              <w:t>Ja</w:t>
            </w:r>
            <w:r w:rsidR="00683C0E">
              <w:rPr>
                <w:rFonts w:ascii="Calibri" w:hAnsi="Calibri" w:cs="Calibri"/>
                <w:b/>
              </w:rPr>
              <w:t>, want</w:t>
            </w:r>
          </w:p>
          <w:p w14:paraId="641220D8" w14:textId="77777777" w:rsidR="00516A3F" w:rsidRDefault="00516A3F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</w:p>
          <w:p w14:paraId="763FCD61" w14:textId="77777777" w:rsidR="008F790C" w:rsidRPr="00094CC2" w:rsidRDefault="008F790C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</w:p>
          <w:p w14:paraId="42EFA318" w14:textId="77777777" w:rsidR="00EF7909" w:rsidRDefault="00417F38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/>
              </w:rPr>
            </w:r>
            <w:r w:rsidR="00F20BA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</w:rPr>
              <w:t xml:space="preserve"> </w:t>
            </w:r>
            <w:r w:rsidR="00EF7909" w:rsidRPr="00094CC2">
              <w:rPr>
                <w:rFonts w:ascii="Calibri" w:hAnsi="Calibri" w:cs="Calibri"/>
                <w:b/>
              </w:rPr>
              <w:t>Ne</w:t>
            </w:r>
            <w:r>
              <w:rPr>
                <w:rFonts w:ascii="Calibri" w:hAnsi="Calibri" w:cs="Calibri"/>
                <w:b/>
              </w:rPr>
              <w:t>e</w:t>
            </w:r>
          </w:p>
          <w:p w14:paraId="431DA2E0" w14:textId="0DF0D892" w:rsidR="008F790C" w:rsidRPr="00EF0F51" w:rsidRDefault="00683C0E" w:rsidP="00EF0F51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/>
              </w:rPr>
            </w:r>
            <w:r w:rsidR="00F20BA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Andere zorgen</w:t>
            </w:r>
            <w:r w:rsidR="005721E6">
              <w:rPr>
                <w:rFonts w:ascii="Calibri" w:hAnsi="Calibri" w:cs="Calibri"/>
                <w:b/>
              </w:rPr>
              <w:t xml:space="preserve">, </w:t>
            </w:r>
          </w:p>
        </w:tc>
      </w:tr>
      <w:tr w:rsidR="00EF7909" w:rsidRPr="00094CC2" w14:paraId="54833A82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D40" w14:textId="77777777" w:rsidR="003F5512" w:rsidRDefault="003F5512" w:rsidP="00417F38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Wat denkt u dat de school zou kunnen doen?</w:t>
            </w:r>
          </w:p>
          <w:p w14:paraId="0BE33BBE" w14:textId="77777777" w:rsidR="00EF7909" w:rsidRDefault="00EF7909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777932F" w14:textId="1FEC8FFC" w:rsidR="00417F38" w:rsidRDefault="00417F38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665B604D" w14:textId="77777777" w:rsidR="00AE2951" w:rsidRPr="00417F38" w:rsidRDefault="00AE2951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1563D87" w14:textId="77777777" w:rsidR="003F5512" w:rsidRPr="00B7690D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2059E69A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E98" w14:textId="77777777" w:rsidR="003F5512" w:rsidRPr="00B7690D" w:rsidRDefault="003F5512" w:rsidP="00417F38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Wat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denkt u dat u thuis kunt doen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?              </w:t>
            </w:r>
          </w:p>
          <w:p w14:paraId="48CD603D" w14:textId="77777777" w:rsidR="003F5512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C49A197" w14:textId="5A8A4AEE" w:rsidR="003F5512" w:rsidRDefault="003F5512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1C47353C" w14:textId="77777777" w:rsidR="009F4F64" w:rsidRDefault="009F4F64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09F1E7E5" w14:textId="50CB2494" w:rsidR="008F790C" w:rsidRPr="00417F38" w:rsidRDefault="008F790C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EF7909" w:rsidRPr="00094CC2" w14:paraId="005DDFBE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81B" w14:textId="374212A4" w:rsidR="00266267" w:rsidRDefault="003F5512" w:rsidP="00266267">
            <w:pPr>
              <w:pStyle w:val="Plattetekst"/>
              <w:ind w:left="851" w:hanging="851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lastRenderedPageBreak/>
              <w:t xml:space="preserve">     </w:t>
            </w:r>
          </w:p>
          <w:p w14:paraId="33F07471" w14:textId="2682EAAB" w:rsidR="003F5512" w:rsidRPr="00B7690D" w:rsidRDefault="00EB06A6" w:rsidP="00516A3F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7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>.</w:t>
            </w:r>
            <w:r w:rsidR="003F5512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Is er eerder al onderzoek gedaan of externe hulp ingezet?</w:t>
            </w:r>
            <w:r w:rsidR="000D281C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</w:p>
          <w:p w14:paraId="2AAFEC5E" w14:textId="77777777" w:rsidR="003F5512" w:rsidRDefault="003F5512" w:rsidP="003F5512">
            <w:pPr>
              <w:pStyle w:val="Plattetekst"/>
              <w:tabs>
                <w:tab w:val="left" w:pos="0"/>
              </w:tabs>
              <w:ind w:left="851" w:hanging="851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           </w:t>
            </w:r>
          </w:p>
          <w:p w14:paraId="3A0B9968" w14:textId="703A61F6" w:rsidR="003F5512" w:rsidRDefault="00417F38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Ja</w:t>
            </w:r>
            <w:r w:rsidR="00050B01">
              <w:rPr>
                <w:rFonts w:ascii="Calibri" w:hAnsi="Calibri" w:cs="Calibri"/>
                <w:sz w:val="22"/>
                <w:szCs w:val="22"/>
                <w:lang w:eastAsia="nl-NL"/>
              </w:rPr>
              <w:t>, door..</w:t>
            </w:r>
          </w:p>
          <w:p w14:paraId="4BF19622" w14:textId="3AD32E23" w:rsidR="00AE2951" w:rsidRDefault="00AE2951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Zo ja,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door wie (b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v. arts/therapeut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/Kabouterhuis/GGZ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),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waar, 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wanneer en waarvoor?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En wat    was het resultaat?</w:t>
            </w:r>
          </w:p>
          <w:p w14:paraId="529DC2DD" w14:textId="09498370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444096C" w14:textId="212A54BF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001D510" w14:textId="1157B110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C307C2A" w14:textId="77777777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A08FAA7" w14:textId="77777777" w:rsidR="000D281C" w:rsidRDefault="000D281C" w:rsidP="00417F38">
            <w:pPr>
              <w:pStyle w:val="Plattetekst"/>
              <w:tabs>
                <w:tab w:val="left" w:pos="0"/>
              </w:tabs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584CAA2" w14:textId="77777777" w:rsidR="00EF7909" w:rsidRDefault="00417F38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>Nee</w:t>
            </w:r>
          </w:p>
          <w:p w14:paraId="7EC91AD7" w14:textId="77777777" w:rsidR="00417F38" w:rsidRDefault="00417F38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417A12C" w14:textId="77777777" w:rsidR="00AE2951" w:rsidRDefault="00AE2951" w:rsidP="00AE2951">
            <w:pPr>
              <w:pStyle w:val="Plattetekst"/>
              <w:ind w:left="600" w:hanging="12"/>
              <w:rPr>
                <w:rFonts w:ascii="Calibri" w:hAnsi="Calibri" w:cs="Calibri"/>
                <w:b w:val="0"/>
                <w:color w:val="4472C4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i/>
                <w:color w:val="4472C4"/>
                <w:sz w:val="22"/>
                <w:szCs w:val="22"/>
                <w:lang w:eastAsia="nl-NL"/>
              </w:rPr>
              <w:t>We vragen u de contactgegevens in te vullen onderaan dit formulier en de verslaglegging te delen indien beschikbaar.</w:t>
            </w:r>
          </w:p>
          <w:p w14:paraId="025E8D42" w14:textId="7FDDE5E2" w:rsidR="00AE2951" w:rsidRPr="00B7690D" w:rsidRDefault="00AE2951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909" w:rsidRPr="00094CC2" w14:paraId="0B10AC9E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4C2" w14:textId="021A602C" w:rsidR="003F5512" w:rsidRPr="00417F38" w:rsidRDefault="003F5512" w:rsidP="00EB06A6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Zijn er bijzondere gezinsomstandigheden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of actuele gebeurtenissen 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die van invloed kunnen zijn op uw kind?</w:t>
            </w:r>
            <w:r w:rsidR="00D670AE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  <w:r w:rsidR="00D670AE" w:rsidRPr="00D670AE">
              <w:rPr>
                <w:rFonts w:ascii="Calibri" w:hAnsi="Calibri" w:cs="Calibri"/>
                <w:sz w:val="22"/>
                <w:szCs w:val="22"/>
                <w:lang w:eastAsia="nl-NL"/>
              </w:rPr>
              <w:t>Denk aan; overlijden, scheiding, verhuizing</w:t>
            </w:r>
            <w:r w:rsidR="0012154F">
              <w:rPr>
                <w:rFonts w:ascii="Calibri" w:hAnsi="Calibri" w:cs="Calibri"/>
                <w:sz w:val="22"/>
                <w:szCs w:val="22"/>
                <w:lang w:eastAsia="nl-NL"/>
              </w:rPr>
              <w:t>.</w:t>
            </w:r>
            <w:r w:rsidR="00D670AE" w:rsidRPr="00D670AE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medische kwesties, eet/slaap problemen?</w:t>
            </w:r>
            <w:r w:rsidR="009F4F64">
              <w:rPr>
                <w:rFonts w:ascii="Calibri" w:hAnsi="Calibri" w:cs="Calibri"/>
                <w:sz w:val="22"/>
                <w:szCs w:val="22"/>
                <w:lang w:eastAsia="nl-NL"/>
              </w:rPr>
              <w:br/>
            </w:r>
          </w:p>
          <w:p w14:paraId="488A1D18" w14:textId="79E84237" w:rsidR="00417F38" w:rsidRDefault="00417F38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5E413DCD" w14:textId="77777777" w:rsidR="00516A3F" w:rsidRDefault="00516A3F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7C7933F4" w14:textId="77777777" w:rsidR="008F790C" w:rsidRPr="00B7690D" w:rsidRDefault="008F790C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6FBEF02C" w14:textId="77777777" w:rsidR="003F5512" w:rsidRPr="00B7690D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7E9F9EFF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75" w14:textId="683E9F1F" w:rsidR="0054292A" w:rsidRDefault="0054292A" w:rsidP="00EB06A6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Zijn er medische </w:t>
            </w:r>
            <w:r w:rsidR="00025985">
              <w:rPr>
                <w:rFonts w:ascii="Calibri" w:hAnsi="Calibri" w:cs="Calibri"/>
                <w:sz w:val="22"/>
                <w:szCs w:val="22"/>
                <w:lang w:eastAsia="nl-NL"/>
              </w:rPr>
              <w:t>kwesties of eet/slaapproblemen die van invloed kunnen zijn op uw kind?</w:t>
            </w:r>
          </w:p>
          <w:p w14:paraId="3067D2AB" w14:textId="77777777" w:rsidR="00EF7909" w:rsidRDefault="00EF7909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1A09C3D0" w14:textId="58A00FA2" w:rsidR="00BF4CC8" w:rsidRDefault="00BF4CC8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0B079E95" w14:textId="74DEEED1" w:rsidR="007237FA" w:rsidRDefault="007237FA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77CCD9A" w14:textId="77777777" w:rsidR="00516A3F" w:rsidRDefault="00516A3F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329333E" w14:textId="77777777" w:rsidR="00417F38" w:rsidRPr="00B7690D" w:rsidRDefault="00417F38" w:rsidP="007237FA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025985" w:rsidRPr="00094CC2" w14:paraId="67027290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F9B" w14:textId="2074BA44" w:rsidR="00025985" w:rsidRDefault="00025985" w:rsidP="00025985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Wat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wilt u bereiken met </w:t>
            </w:r>
            <w:r w:rsidR="00C06F9F">
              <w:rPr>
                <w:rFonts w:ascii="Calibri" w:hAnsi="Calibri" w:cs="Calibri"/>
                <w:sz w:val="22"/>
                <w:szCs w:val="22"/>
                <w:lang w:eastAsia="nl-NL"/>
              </w:rPr>
              <w:t>de inzet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van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et ABC?</w:t>
            </w:r>
            <w:r w:rsidR="00C06F9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Wat zijn uw wensen/verwachtingen?</w:t>
            </w:r>
          </w:p>
          <w:p w14:paraId="7B59B91A" w14:textId="77777777" w:rsidR="00580744" w:rsidRDefault="00580744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FD2898A" w14:textId="77777777" w:rsidR="00580744" w:rsidRDefault="00580744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F5EEC07" w14:textId="077160B1" w:rsidR="008F790C" w:rsidRDefault="008F790C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3970D1E" w14:textId="07ECCB33" w:rsidR="00516A3F" w:rsidRDefault="00516A3F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23C2252" w14:textId="77777777" w:rsidR="00516A3F" w:rsidRPr="00B7690D" w:rsidRDefault="00516A3F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371276E" w14:textId="77777777" w:rsidR="00025985" w:rsidRDefault="00025985" w:rsidP="00025985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953185" w:rsidRPr="00094CC2" w14:paraId="240BE736" w14:textId="77777777" w:rsidTr="00EF0F51">
        <w:trPr>
          <w:trHeight w:val="15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6F1" w14:textId="77777777" w:rsidR="00953185" w:rsidRDefault="00953185" w:rsidP="00025985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Heeft u nog opmerkingen</w:t>
            </w:r>
            <w:r w:rsidR="008F790C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/vragen? </w:t>
            </w:r>
          </w:p>
          <w:p w14:paraId="6EA9814A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A435C1F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3793906D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0051973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B9FD5F8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3495961C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F19D0CB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49BB217" w14:textId="006007D9" w:rsidR="00EF0F51" w:rsidRPr="00B7690D" w:rsidRDefault="00EF0F51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953A04" w:rsidRPr="00094CC2" w14:paraId="3AB68202" w14:textId="77777777" w:rsidTr="00EF0F51">
        <w:trPr>
          <w:trHeight w:val="123"/>
        </w:trPr>
        <w:tc>
          <w:tcPr>
            <w:tcW w:w="96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CA395CC" w14:textId="77777777" w:rsidR="00953A04" w:rsidRPr="00094CC2" w:rsidRDefault="00953A04" w:rsidP="00417F38">
            <w:pPr>
              <w:spacing w:beforeLines="20" w:before="48" w:after="0"/>
              <w:rPr>
                <w:rFonts w:ascii="Calibri" w:hAnsi="Calibri" w:cs="Calibri"/>
                <w:b/>
              </w:rPr>
            </w:pPr>
            <w:r w:rsidRPr="00094CC2">
              <w:rPr>
                <w:rFonts w:ascii="Calibri" w:hAnsi="Calibri" w:cs="Calibri"/>
                <w:b/>
              </w:rPr>
              <w:lastRenderedPageBreak/>
              <w:t>Vragen over de gezinssamenstelling</w:t>
            </w:r>
          </w:p>
        </w:tc>
      </w:tr>
      <w:tr w:rsidR="00953A04" w:rsidRPr="00094CC2" w14:paraId="1A385237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A66AD6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ouder / verzorger 1</w:t>
            </w:r>
          </w:p>
          <w:p w14:paraId="395D3AA1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9F16BE" w14:textId="77FD5F81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6A4942A2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B6BDA0" w14:textId="239E1CD4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Geboortedatum</w:t>
            </w:r>
            <w:r w:rsidR="00516A3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ouder/verzorger 1</w:t>
            </w:r>
          </w:p>
          <w:p w14:paraId="6695A56C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F81BA5" w14:textId="4E45CF26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4E7382AE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8E3BD0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Beroep</w:t>
            </w:r>
          </w:p>
          <w:p w14:paraId="469950C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BE0286" w14:textId="6728C53C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7E16C583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69294D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Wat is de relatie tot het kind</w:t>
            </w:r>
          </w:p>
          <w:p w14:paraId="1D624285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9EB019" w14:textId="77777777" w:rsidR="00953A04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bookmarkEnd w:id="4"/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Biologische ouder</w:t>
            </w:r>
          </w:p>
          <w:p w14:paraId="2BD6895F" w14:textId="77777777" w:rsidR="00953A04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Pleegouder</w:t>
            </w:r>
          </w:p>
          <w:p w14:paraId="009AF821" w14:textId="77777777" w:rsidR="00953A04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Stiefouder</w:t>
            </w:r>
          </w:p>
          <w:p w14:paraId="6060D6A1" w14:textId="6B3D0AC1" w:rsidR="00580744" w:rsidRPr="00417F38" w:rsidRDefault="00580744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Voogd</w:t>
            </w:r>
          </w:p>
        </w:tc>
      </w:tr>
      <w:tr w:rsidR="00953A04" w:rsidRPr="00094CC2" w14:paraId="34AB7C00" w14:textId="77777777" w:rsidTr="00EF0F51">
        <w:trPr>
          <w:trHeight w:val="93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A4296D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Ouderlijk gezag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617BD" w14:textId="77777777" w:rsidR="00953A04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2E5958AC" w14:textId="77777777" w:rsidR="00953A04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</w:tc>
      </w:tr>
      <w:tr w:rsidR="00EB06A6" w:rsidRPr="00094CC2" w14:paraId="43AD7A10" w14:textId="77777777" w:rsidTr="00EF0F51">
        <w:trPr>
          <w:trHeight w:val="114"/>
        </w:trPr>
        <w:tc>
          <w:tcPr>
            <w:tcW w:w="96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</w:tcPr>
          <w:p w14:paraId="0371E6BC" w14:textId="77777777" w:rsidR="00EB06A6" w:rsidRDefault="00EB06A6" w:rsidP="00BF0DB3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5D170DFA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C0EAB6" w14:textId="110D6461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ouder / verzorger 2</w:t>
            </w:r>
          </w:p>
          <w:p w14:paraId="50F9125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42A092" w14:textId="2E48EB02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2DA65E2C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802349" w14:textId="7D98E170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Geboortedatum</w:t>
            </w:r>
            <w:r w:rsidR="00516A3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ouder/ verzorger 2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D67DD6" w14:textId="3E6C7708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76B2FE92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77993F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Beroep</w:t>
            </w:r>
          </w:p>
          <w:p w14:paraId="213EE8D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786478" w14:textId="621F366F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37186E68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DD22F8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Wat is de relatie tot het kind</w:t>
            </w:r>
          </w:p>
          <w:p w14:paraId="7D936EB7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B4E88" w14:textId="77777777" w:rsidR="00417F38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Biologische ouder</w:t>
            </w:r>
          </w:p>
          <w:p w14:paraId="78D0682E" w14:textId="77777777" w:rsidR="00417F38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Pleegouder</w:t>
            </w:r>
          </w:p>
          <w:p w14:paraId="6511FE06" w14:textId="77777777" w:rsidR="00953A04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Stiefouder</w:t>
            </w:r>
          </w:p>
          <w:p w14:paraId="6E39B66D" w14:textId="7E4B1719" w:rsidR="004530B4" w:rsidRPr="00417F38" w:rsidRDefault="004530B4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Voogd</w:t>
            </w:r>
          </w:p>
        </w:tc>
      </w:tr>
      <w:tr w:rsidR="00953A04" w:rsidRPr="00094CC2" w14:paraId="301211B3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505A88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Ouderlijk gezag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ADE994" w14:textId="77777777" w:rsidR="00417F38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4CFA141E" w14:textId="77777777" w:rsidR="00953A04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  <w:p w14:paraId="12E681E6" w14:textId="64452DC7" w:rsidR="00133AED" w:rsidRPr="00417F38" w:rsidRDefault="00133AED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160AE0" w:rsidRPr="00094CC2" w14:paraId="11EFEFE1" w14:textId="77777777" w:rsidTr="00EF0F51">
        <w:trPr>
          <w:trHeight w:val="114"/>
        </w:trPr>
        <w:tc>
          <w:tcPr>
            <w:tcW w:w="96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/>
          </w:tcPr>
          <w:p w14:paraId="785C8F3C" w14:textId="77777777" w:rsidR="00160AE0" w:rsidRDefault="00160AE0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04DA0DEB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8461D8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Het kind woont bij</w:t>
            </w:r>
          </w:p>
          <w:p w14:paraId="403DBBE5" w14:textId="6C5BF9A0" w:rsidR="00516A3F" w:rsidRPr="00B7690D" w:rsidRDefault="00516A3F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E1F0E" w14:textId="6D0D745B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F4F64" w:rsidRPr="00094CC2" w14:paraId="7ACB7124" w14:textId="06A1CED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549BD4" w14:textId="77777777" w:rsidR="009F4F64" w:rsidRPr="00B7690D" w:rsidRDefault="009F4F6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/ Namen andere kind(eren)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EAFB58" w14:textId="77777777" w:rsidR="009F4F64" w:rsidRPr="00417F38" w:rsidRDefault="009F4F6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Leeftijd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5B924F4" w14:textId="77777777" w:rsidR="009F4F64" w:rsidRPr="00417F38" w:rsidRDefault="009F4F6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School/beroep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888CB2D" w14:textId="2180CC1B" w:rsidR="009F4F64" w:rsidRPr="00417F38" w:rsidRDefault="00BF0BB7" w:rsidP="009F4F64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Woonsituatie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br/>
              <w:t>(bij vader/moeder</w:t>
            </w:r>
            <w:r w:rsidR="00BF0C29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/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 op zichzelf/ …)</w:t>
            </w:r>
          </w:p>
        </w:tc>
      </w:tr>
      <w:tr w:rsidR="00BF0BB7" w:rsidRPr="00094CC2" w14:paraId="39644E6F" w14:textId="680BFE3C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05D60" w14:textId="3835ABD7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B09EA" w14:textId="03CAE210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807E8" w14:textId="56FAEC17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253EE8" w14:textId="3F2958DB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B349FF8" w14:textId="47D0D2A2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21DB9A" w14:textId="7E0E166B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296A3" w14:textId="194F2069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9B012" w14:textId="7340038C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12D7E2C" w14:textId="3042A5A6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5487D3D" w14:textId="54022CEE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E9C97B" w14:textId="7D7EF35D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E34C19" w14:textId="0B9B1026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B41CE" w14:textId="79D4FFDA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82992C" w14:textId="07D98DDA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3E035EF8" w14:textId="68DD3F01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F95B50" w14:textId="0A4B3797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0D0D8" w14:textId="56C73787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8E4EF" w14:textId="7B6840E8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AC6F20B" w14:textId="40238EAE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FA14067" w14:textId="1F1BFB98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F2823" w14:textId="02A058A0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38A9A" w14:textId="33AA18F3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8FF27" w14:textId="698F0814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F8FC69F" w14:textId="2F2582AD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EF0F51" w:rsidRPr="00094CC2" w14:paraId="093FC84E" w14:textId="77777777" w:rsidTr="00EF0F51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8FB4F" w14:textId="5C74B183" w:rsidR="00EF0F51" w:rsidRDefault="00EF0F51" w:rsidP="00EF0F51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DCD7A" w14:textId="1F8BF321" w:rsidR="00EF0F51" w:rsidRDefault="00EF0F51" w:rsidP="00EF0F51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0C1FA" w14:textId="2F35D496" w:rsidR="00EF0F51" w:rsidRDefault="00EF0F51" w:rsidP="00EF0F51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AE42A8" w14:textId="4D12FC0A" w:rsidR="00EF0F51" w:rsidRDefault="00EF0F51" w:rsidP="00EF0F51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417F38" w14:paraId="781D0582" w14:textId="77777777" w:rsidTr="00EF0F51">
        <w:trPr>
          <w:trHeight w:val="114"/>
        </w:trPr>
        <w:tc>
          <w:tcPr>
            <w:tcW w:w="96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783082F6" w14:textId="77777777" w:rsidR="003F5512" w:rsidRPr="00417F38" w:rsidRDefault="003F5512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sz w:val="22"/>
                <w:szCs w:val="22"/>
                <w:lang w:eastAsia="nl-NL"/>
              </w:rPr>
              <w:lastRenderedPageBreak/>
              <w:t>Indien van toepassing graag de volgende vragen beantwoorden:</w:t>
            </w:r>
          </w:p>
        </w:tc>
      </w:tr>
      <w:tr w:rsidR="003F5512" w:rsidRPr="00094CC2" w14:paraId="07449544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94D0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Spreekt u de Nederlandse taal?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BCE8AC" w14:textId="77777777" w:rsidR="00417F38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7036F43C" w14:textId="77777777" w:rsidR="003F5512" w:rsidRPr="00417F38" w:rsidRDefault="00417F38" w:rsidP="00417F38">
            <w:pPr>
              <w:pStyle w:val="Plattetekst"/>
              <w:numPr>
                <w:ilvl w:val="0"/>
                <w:numId w:val="19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F20BA2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</w:tc>
      </w:tr>
      <w:tr w:rsidR="003F5512" w:rsidRPr="00094CC2" w14:paraId="0907DC2D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1F01BB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spreken de kinderen samen?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2D6562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5CAD8D05" w14:textId="34AA528B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5843B9B7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96584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 met uw kind(eren)?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94EA0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433B62A2" w14:textId="6A8A81FA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60320067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88BA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 met uw partner?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7C2B74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7A5D166B" w14:textId="203A452A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36983A84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46613B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uw kind het best?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E3BF07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C5C28DB" w14:textId="149C011F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14B43B07" w14:textId="77777777" w:rsidTr="00EF0F51">
        <w:trPr>
          <w:trHeight w:val="195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09B572" w14:textId="77777777" w:rsidR="003F5512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In welk land is uw kind geboren?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E911B6" w14:textId="77777777" w:rsidR="003F5512" w:rsidRDefault="003F5512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DB1AFDB" w14:textId="1F24554C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72106E5D" w14:textId="77777777" w:rsidTr="00EF0F51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9468B" w14:textId="77777777" w:rsidR="003F5512" w:rsidRDefault="000D281C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Sinds welk jaar is u</w:t>
            </w:r>
            <w:r w:rsidR="007808C9">
              <w:rPr>
                <w:rFonts w:ascii="Calibri" w:hAnsi="Calibri" w:cs="Calibri"/>
                <w:sz w:val="22"/>
                <w:szCs w:val="22"/>
                <w:lang w:eastAsia="nl-NL"/>
              </w:rPr>
              <w:t>w kind in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Nederland?</w:t>
            </w:r>
          </w:p>
        </w:tc>
        <w:tc>
          <w:tcPr>
            <w:tcW w:w="5199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630AC0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01A0A78" w14:textId="3B59496F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84E6E" w:rsidRPr="00941092" w14:paraId="5ADC83AD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5EB32" w14:textId="77777777" w:rsidR="00384E6E" w:rsidRPr="003A37D4" w:rsidRDefault="00384E6E" w:rsidP="003A37D4">
            <w:pPr>
              <w:rPr>
                <w:rFonts w:ascii="Calibri" w:hAnsi="Calibri" w:cs="Calibri"/>
                <w:b/>
                <w:bCs/>
              </w:rPr>
            </w:pPr>
            <w:r w:rsidRPr="003A37D4">
              <w:rPr>
                <w:rFonts w:ascii="Calibri" w:hAnsi="Calibri" w:cs="Calibri"/>
                <w:b/>
                <w:bCs/>
              </w:rPr>
              <w:t>Uitwisselen gegevens derden</w:t>
            </w:r>
          </w:p>
        </w:tc>
      </w:tr>
      <w:tr w:rsidR="00384E6E" w:rsidRPr="003A37D4" w14:paraId="1C91A28F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34" w:type="dxa"/>
            <w:gridSpan w:val="9"/>
          </w:tcPr>
          <w:p w14:paraId="58B46B9F" w14:textId="7C45406F" w:rsidR="00384E6E" w:rsidRPr="003A37D4" w:rsidRDefault="00384E6E" w:rsidP="003A37D4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 xml:space="preserve">Om tot een goede oordeelsvorming te komen willen wij graag andere relevante gegevens betrekken. Daarom vragen wij uw toestemming om, indien van toepassing, informatie </w:t>
            </w:r>
            <w:r w:rsidR="00E02D76">
              <w:rPr>
                <w:rFonts w:ascii="Calibri" w:hAnsi="Calibri" w:cs="Calibri"/>
              </w:rPr>
              <w:t>op te vragen bij</w:t>
            </w:r>
            <w:r w:rsidRPr="003A37D4">
              <w:rPr>
                <w:rFonts w:ascii="Calibri" w:hAnsi="Calibri" w:cs="Calibri"/>
              </w:rPr>
              <w:t xml:space="preserve">: </w:t>
            </w:r>
          </w:p>
        </w:tc>
      </w:tr>
      <w:tr w:rsidR="00384E6E" w:rsidRPr="003A37D4" w14:paraId="3B12CB2A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2546" w:type="dxa"/>
          </w:tcPr>
          <w:p w14:paraId="1A15FBBA" w14:textId="140A18A4" w:rsidR="00384E6E" w:rsidRPr="003A37D4" w:rsidRDefault="00384E6E" w:rsidP="00912A5F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3A37D4">
              <w:rPr>
                <w:rFonts w:ascii="Calibri" w:hAnsi="Calibri" w:cs="Calibri"/>
                <w:sz w:val="22"/>
                <w:szCs w:val="22"/>
              </w:rPr>
              <w:t>Instantie</w:t>
            </w:r>
            <w:r w:rsidR="006F2870">
              <w:rPr>
                <w:rFonts w:ascii="Calibri" w:hAnsi="Calibri" w:cs="Calibri"/>
                <w:sz w:val="22"/>
                <w:szCs w:val="22"/>
              </w:rPr>
              <w:t>/hulpverlener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vAlign w:val="center"/>
          </w:tcPr>
          <w:p w14:paraId="5866D5C0" w14:textId="3343CA98" w:rsidR="00384E6E" w:rsidRPr="00B66C86" w:rsidRDefault="00384E6E" w:rsidP="00912A5F">
            <w:pPr>
              <w:rPr>
                <w:rFonts w:ascii="Calibri" w:hAnsi="Calibri" w:cs="Calibri"/>
                <w:i/>
              </w:rPr>
            </w:pPr>
            <w:r w:rsidRPr="00B66C86">
              <w:rPr>
                <w:rFonts w:ascii="Calibri" w:hAnsi="Calibri" w:cs="Calibri"/>
                <w:i/>
              </w:rPr>
              <w:t>Toestemming</w:t>
            </w:r>
          </w:p>
        </w:tc>
        <w:tc>
          <w:tcPr>
            <w:tcW w:w="2336" w:type="dxa"/>
            <w:gridSpan w:val="2"/>
          </w:tcPr>
          <w:p w14:paraId="7C231604" w14:textId="77777777" w:rsidR="00384E6E" w:rsidRPr="003A37D4" w:rsidRDefault="00384E6E" w:rsidP="003A37D4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3A37D4">
              <w:rPr>
                <w:rFonts w:ascii="Calibri" w:hAnsi="Calibri" w:cs="Calibri"/>
                <w:sz w:val="22"/>
                <w:szCs w:val="22"/>
              </w:rPr>
              <w:t>Wie van de instantie</w:t>
            </w:r>
          </w:p>
        </w:tc>
        <w:tc>
          <w:tcPr>
            <w:tcW w:w="2551" w:type="dxa"/>
            <w:gridSpan w:val="2"/>
          </w:tcPr>
          <w:p w14:paraId="69108D8A" w14:textId="77777777" w:rsidR="00384E6E" w:rsidRPr="0073314C" w:rsidRDefault="00384E6E" w:rsidP="0073314C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3A37D4"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</w:tr>
      <w:tr w:rsidR="005F74F1" w:rsidRPr="003A37D4" w14:paraId="39DAB660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5B08D08A" w14:textId="43F9D700" w:rsidR="005F74F1" w:rsidRPr="003A37D4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Ambulant begeleider/ uitvoerder arrangement</w:t>
            </w:r>
          </w:p>
        </w:tc>
        <w:tc>
          <w:tcPr>
            <w:tcW w:w="477" w:type="dxa"/>
            <w:tcBorders>
              <w:right w:val="nil"/>
            </w:tcBorders>
          </w:tcPr>
          <w:p w14:paraId="7C352681" w14:textId="5DF612C5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E13240B" w14:textId="443AEB6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5F5A732A" w14:textId="2366A8F7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C0102CD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3DD54592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70BD58CD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16934D88" w14:textId="1AA6ABFD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Jeugdarts/ schoolarts GGD</w:t>
            </w:r>
          </w:p>
        </w:tc>
        <w:tc>
          <w:tcPr>
            <w:tcW w:w="477" w:type="dxa"/>
            <w:tcBorders>
              <w:right w:val="nil"/>
            </w:tcBorders>
          </w:tcPr>
          <w:p w14:paraId="2C1206EA" w14:textId="1204044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AA014CD" w14:textId="2DB1EBBF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7A4AD57C" w14:textId="3180B86A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3ECEE29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537954F7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0EDD24F9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00CFB0A5" w14:textId="66AB6861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Logopedie</w:t>
            </w:r>
          </w:p>
        </w:tc>
        <w:tc>
          <w:tcPr>
            <w:tcW w:w="477" w:type="dxa"/>
            <w:tcBorders>
              <w:right w:val="nil"/>
            </w:tcBorders>
          </w:tcPr>
          <w:p w14:paraId="3AB86D87" w14:textId="4AB46F04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504EA7BD" w14:textId="1D06F8C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7485DED7" w14:textId="49D5B98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4EC2CE7F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2278C9A9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3538A45F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18BB4D92" w14:textId="4F0BF972" w:rsidR="005F74F1" w:rsidRPr="003A37D4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Fysiotherapie/ Ergotherapie</w:t>
            </w:r>
          </w:p>
        </w:tc>
        <w:tc>
          <w:tcPr>
            <w:tcW w:w="477" w:type="dxa"/>
            <w:tcBorders>
              <w:right w:val="nil"/>
            </w:tcBorders>
          </w:tcPr>
          <w:p w14:paraId="649BA7D0" w14:textId="1336341A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281C53B" w14:textId="4C753E82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07784D24" w14:textId="1E81875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D34165A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424A3DFB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6E66DED5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0"/>
        </w:trPr>
        <w:tc>
          <w:tcPr>
            <w:tcW w:w="2546" w:type="dxa"/>
          </w:tcPr>
          <w:p w14:paraId="6B4E8D5F" w14:textId="1D63A5BD" w:rsidR="005F74F1" w:rsidRPr="00D670AE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 en kind team / schoolmaatschappelijk werker</w:t>
            </w:r>
          </w:p>
        </w:tc>
        <w:tc>
          <w:tcPr>
            <w:tcW w:w="477" w:type="dxa"/>
            <w:tcBorders>
              <w:right w:val="nil"/>
            </w:tcBorders>
          </w:tcPr>
          <w:p w14:paraId="3F926B99" w14:textId="4EFC0A9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6F36B09C" w14:textId="67254880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20223D52" w14:textId="71D305D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5C9734F3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2FD73707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1979C86E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7B7F82AB" w14:textId="0607540B" w:rsidR="005F74F1" w:rsidRPr="00D670AE" w:rsidRDefault="005F74F1" w:rsidP="005F74F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3A37D4">
              <w:rPr>
                <w:rFonts w:ascii="Calibri" w:hAnsi="Calibri" w:cs="Calibri"/>
                <w:lang w:val="fr-FR"/>
              </w:rPr>
              <w:t>Jeugd</w:t>
            </w:r>
            <w:proofErr w:type="spellEnd"/>
            <w:r w:rsidRPr="003A37D4">
              <w:rPr>
                <w:rFonts w:ascii="Calibri" w:hAnsi="Calibri" w:cs="Calibri"/>
                <w:lang w:val="fr-FR"/>
              </w:rPr>
              <w:t xml:space="preserve"> GGZ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3A37D4">
              <w:rPr>
                <w:rFonts w:ascii="Calibri" w:hAnsi="Calibri" w:cs="Calibri"/>
                <w:lang w:val="fr-FR"/>
              </w:rPr>
              <w:t>(</w:t>
            </w:r>
            <w:proofErr w:type="spellStart"/>
            <w:r w:rsidR="008F00A7">
              <w:rPr>
                <w:rFonts w:ascii="Calibri" w:hAnsi="Calibri" w:cs="Calibri"/>
                <w:lang w:val="fr-FR"/>
              </w:rPr>
              <w:t>Arkin</w:t>
            </w:r>
            <w:proofErr w:type="spellEnd"/>
            <w:r w:rsidR="008F00A7">
              <w:rPr>
                <w:rFonts w:ascii="Calibri" w:hAnsi="Calibri" w:cs="Calibri"/>
                <w:lang w:val="fr-FR"/>
              </w:rPr>
              <w:t>/Bascule/</w:t>
            </w:r>
            <w:r w:rsidR="00745B2C">
              <w:rPr>
                <w:rFonts w:ascii="Calibri" w:hAnsi="Calibri" w:cs="Calibri"/>
                <w:lang w:val="fr-FR"/>
              </w:rPr>
              <w:br/>
            </w:r>
            <w:proofErr w:type="spellStart"/>
            <w:r w:rsidR="008F00A7">
              <w:rPr>
                <w:rFonts w:ascii="Calibri" w:hAnsi="Calibri" w:cs="Calibri"/>
                <w:lang w:val="fr-FR"/>
              </w:rPr>
              <w:t>Kabouterhuis</w:t>
            </w:r>
            <w:proofErr w:type="spellEnd"/>
            <w:r w:rsidR="00745B2C">
              <w:rPr>
                <w:rFonts w:ascii="Calibri" w:hAnsi="Calibri" w:cs="Calibri"/>
                <w:lang w:val="fr-FR"/>
              </w:rPr>
              <w:t>/etc</w:t>
            </w:r>
            <w:r w:rsidRPr="003A37D4">
              <w:rPr>
                <w:rFonts w:ascii="Calibri" w:hAnsi="Calibri" w:cs="Calibri"/>
                <w:lang w:val="fr-FR"/>
              </w:rPr>
              <w:t>.)</w:t>
            </w:r>
          </w:p>
        </w:tc>
        <w:tc>
          <w:tcPr>
            <w:tcW w:w="477" w:type="dxa"/>
            <w:tcBorders>
              <w:right w:val="nil"/>
            </w:tcBorders>
          </w:tcPr>
          <w:p w14:paraId="65C4CC89" w14:textId="5676FD82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9E78BB2" w14:textId="430C138D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52E70308" w14:textId="3FC6337B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036C1BCF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657375C4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1F84AE1E" w14:textId="77777777" w:rsidTr="00EF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700AF0D6" w14:textId="0DD4D4F5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Medisch specialist</w:t>
            </w:r>
          </w:p>
        </w:tc>
        <w:tc>
          <w:tcPr>
            <w:tcW w:w="477" w:type="dxa"/>
            <w:tcBorders>
              <w:right w:val="nil"/>
            </w:tcBorders>
          </w:tcPr>
          <w:p w14:paraId="6EC62984" w14:textId="7C5BA01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3339CD2" w14:textId="24085EF5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2E140579" w14:textId="6BEBEEA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5122BCFC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</w:tcPr>
          <w:p w14:paraId="3CB8FB12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</w:tbl>
    <w:p w14:paraId="1A25D1B0" w14:textId="77777777" w:rsidR="00D35ECC" w:rsidRDefault="00D35ECC" w:rsidP="00D35ECC">
      <w:pPr>
        <w:spacing w:beforeLines="20" w:before="48"/>
        <w:rPr>
          <w:rFonts w:ascii="Calibri" w:hAnsi="Calibri" w:cs="Calibr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D35ECC" w14:paraId="280A6994" w14:textId="77777777" w:rsidTr="00C07119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EA068F" w14:textId="77777777" w:rsidR="00D35ECC" w:rsidRDefault="00D35ECC" w:rsidP="00C071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Uitwisselen gegevens derden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Eerder/lopend onderzoek, hulp/begeleiding?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Op school/thuis of van externe instanties?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i/>
                <w:iCs/>
                <w:color w:val="4472C4"/>
              </w:rPr>
              <w:t>Zie hiervoor het Aanmeldformulier ouders. Geadviseerd wordt deze samen in te vullen. Stuur daarnaast eerdere onderzoeks- en of begeleidingsverslagen mee met toestemming van ouder(s)/verzorger(s).</w:t>
            </w:r>
          </w:p>
        </w:tc>
      </w:tr>
    </w:tbl>
    <w:p w14:paraId="5C199D77" w14:textId="77777777" w:rsidR="00D35ECC" w:rsidRDefault="00D35ECC" w:rsidP="00D35ECC">
      <w:pPr>
        <w:rPr>
          <w:rFonts w:ascii="Calibri" w:hAnsi="Calibri" w:cs="Calibri"/>
        </w:rPr>
      </w:pPr>
      <w:r>
        <w:rPr>
          <w:rFonts w:ascii="Calibri" w:hAnsi="Calibri" w:cs="Calibri"/>
        </w:rPr>
        <w:t>Voeg kopie toe van (indien beschikbaar):</w:t>
      </w:r>
    </w:p>
    <w:p w14:paraId="5DBABF43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Recente LVS-gegevens en (groeps-)plannen (IHP)/OPP </w:t>
      </w:r>
    </w:p>
    <w:p w14:paraId="60484FCB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Verslag van bespreking in ondersteuningsteam (OT)</w:t>
      </w:r>
    </w:p>
    <w:p w14:paraId="512A1282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Verslagen van HGD-gesprekken/leerlingbespreking/actie-journaal </w:t>
      </w:r>
    </w:p>
    <w:p w14:paraId="4EEA202B" w14:textId="299A1228" w:rsidR="007237FA" w:rsidRPr="00017CB3" w:rsidRDefault="00D35ECC" w:rsidP="00017CB3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Indien beschikbaar, verslagen van (eerdere) onderzoeken, gesprekken en/of observaties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84E6E" w:rsidRPr="00384E6E" w14:paraId="5B58389B" w14:textId="77777777" w:rsidTr="003A37D4">
        <w:trPr>
          <w:trHeight w:val="265"/>
        </w:trPr>
        <w:tc>
          <w:tcPr>
            <w:tcW w:w="9606" w:type="dxa"/>
            <w:shd w:val="clear" w:color="auto" w:fill="D9D9D9"/>
          </w:tcPr>
          <w:p w14:paraId="07121264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  <w:bCs/>
              </w:rPr>
            </w:pPr>
            <w:r w:rsidRPr="00384E6E">
              <w:rPr>
                <w:rFonts w:ascii="Calibri" w:hAnsi="Calibri" w:cs="Calibri"/>
                <w:b/>
                <w:bCs/>
              </w:rPr>
              <w:t xml:space="preserve">Toestemming voor aanmelding en onderzoek bij </w:t>
            </w:r>
            <w:r>
              <w:rPr>
                <w:rFonts w:ascii="Calibri" w:hAnsi="Calibri" w:cs="Calibri"/>
                <w:b/>
                <w:bCs/>
              </w:rPr>
              <w:t>Het ABC</w:t>
            </w:r>
            <w:r w:rsidRPr="00384E6E">
              <w:rPr>
                <w:rFonts w:ascii="Calibri" w:hAnsi="Calibri" w:cs="Calibri"/>
                <w:b/>
                <w:bCs/>
              </w:rPr>
              <w:t xml:space="preserve"> en benodigde handtekeningen</w:t>
            </w:r>
          </w:p>
        </w:tc>
      </w:tr>
      <w:tr w:rsidR="00384E6E" w:rsidRPr="00384E6E" w14:paraId="46028B82" w14:textId="77777777" w:rsidTr="003A37D4">
        <w:trPr>
          <w:trHeight w:val="300"/>
        </w:trPr>
        <w:tc>
          <w:tcPr>
            <w:tcW w:w="9606" w:type="dxa"/>
          </w:tcPr>
          <w:p w14:paraId="7312675D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Ouder(s)/verzorger(s) van  .. . . . . . . . . . . . . . . . . . . . . . . . . . . . . . . . . . . . . . . . . . . geven toestemming voor:</w:t>
            </w:r>
          </w:p>
          <w:p w14:paraId="24144962" w14:textId="3D8E41E3" w:rsidR="00384E6E" w:rsidRPr="00384E6E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 xml:space="preserve">Aanmelding bij </w:t>
            </w:r>
            <w:r>
              <w:rPr>
                <w:rFonts w:ascii="Calibri" w:hAnsi="Calibri" w:cs="Calibri"/>
                <w:b/>
              </w:rPr>
              <w:t>Het ABC</w:t>
            </w:r>
          </w:p>
          <w:p w14:paraId="394FEBF9" w14:textId="77777777" w:rsidR="00384E6E" w:rsidRPr="00384E6E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Het uitvoeren van het . . . . . . . . . . . . . . . . . . . . . . . . . . . . . . . . . . . . . . . . . onderzoek.</w:t>
            </w:r>
          </w:p>
          <w:p w14:paraId="4A1C9236" w14:textId="77777777" w:rsidR="00384E6E" w:rsidRPr="00384E6E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Het opnemen van de persoonsgegevens van hun zoon/dochter in het (geautomatiseerde) systeem van Het ABC t.b.v. de orthopedagoog/psycholoog en de onder zijn/haar verantwoordelijkheid vallende medewerker(s).</w:t>
            </w:r>
          </w:p>
          <w:p w14:paraId="45220AE4" w14:textId="6082325A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(</w:t>
            </w:r>
            <w:r w:rsidR="00EB06A6">
              <w:rPr>
                <w:rFonts w:ascii="Calibri" w:hAnsi="Calibri" w:cs="Calibri"/>
                <w:b/>
              </w:rPr>
              <w:t>G</w:t>
            </w:r>
            <w:r w:rsidRPr="00384E6E">
              <w:rPr>
                <w:rFonts w:ascii="Calibri" w:hAnsi="Calibri" w:cs="Calibri"/>
                <w:b/>
              </w:rPr>
              <w:t>raag alle</w:t>
            </w:r>
            <w:r w:rsidR="008C02DB">
              <w:rPr>
                <w:rFonts w:ascii="Calibri" w:hAnsi="Calibri" w:cs="Calibri"/>
                <w:b/>
              </w:rPr>
              <w:t xml:space="preserve"> </w:t>
            </w:r>
            <w:r w:rsidRPr="00384E6E">
              <w:rPr>
                <w:rFonts w:ascii="Calibri" w:hAnsi="Calibri" w:cs="Calibri"/>
                <w:b/>
              </w:rPr>
              <w:t>drie de regels aanvinken)</w:t>
            </w:r>
          </w:p>
          <w:p w14:paraId="4608AE89" w14:textId="5E5D883B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Naam ouder 1:</w:t>
            </w:r>
            <w:r w:rsidR="00EB06A6">
              <w:rPr>
                <w:rFonts w:ascii="Calibri" w:hAnsi="Calibri" w:cs="Calibri"/>
                <w:b/>
              </w:rPr>
              <w:t xml:space="preserve">                                                                                    </w:t>
            </w:r>
            <w:r w:rsidRPr="00384E6E">
              <w:rPr>
                <w:rFonts w:ascii="Calibri" w:hAnsi="Calibri" w:cs="Calibri"/>
                <w:b/>
              </w:rPr>
              <w:t>Naam ouder 2:</w:t>
            </w:r>
          </w:p>
          <w:p w14:paraId="212216A8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…………………………………………                                                             …………………………………………….</w:t>
            </w:r>
          </w:p>
          <w:p w14:paraId="334B830D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Handtekening ouder 1</w:t>
            </w:r>
            <w:r>
              <w:rPr>
                <w:rFonts w:ascii="Calibri" w:hAnsi="Calibri" w:cs="Calibri"/>
                <w:b/>
              </w:rPr>
              <w:t>:</w:t>
            </w:r>
            <w:r w:rsidRPr="00384E6E">
              <w:rPr>
                <w:rFonts w:ascii="Calibri" w:hAnsi="Calibri" w:cs="Calibri"/>
                <w:b/>
              </w:rPr>
              <w:t xml:space="preserve">                                                                      Handtekening ouder 2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60700F29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…………………………………………                                                             ……………………………………………</w:t>
            </w:r>
          </w:p>
        </w:tc>
      </w:tr>
    </w:tbl>
    <w:p w14:paraId="2350FCBB" w14:textId="67C92EFD" w:rsidR="00806773" w:rsidRPr="008C02DB" w:rsidRDefault="00806773" w:rsidP="005011AA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</w:rPr>
        <w:br/>
      </w:r>
      <w:r w:rsidR="005011AA" w:rsidRPr="005011AA">
        <w:rPr>
          <w:rFonts w:asciiTheme="minorHAnsi" w:hAnsiTheme="minorHAnsi" w:cstheme="minorHAnsi"/>
          <w:b/>
          <w:bCs/>
        </w:rPr>
        <w:t>Indien deze vragenlijst via school of Het ABC is ontvangen, graag inleveren bij desbetreffend persoon</w:t>
      </w:r>
      <w:r w:rsidR="008C02DB">
        <w:rPr>
          <w:rFonts w:asciiTheme="minorHAnsi" w:hAnsiTheme="minorHAnsi" w:cstheme="minorHAnsi"/>
          <w:b/>
          <w:bCs/>
        </w:rPr>
        <w:t>.</w:t>
      </w:r>
      <w:r w:rsidR="008C02DB">
        <w:rPr>
          <w:rFonts w:asciiTheme="minorHAnsi" w:hAnsiTheme="minorHAnsi" w:cstheme="minorHAnsi"/>
          <w:b/>
          <w:bCs/>
        </w:rPr>
        <w:br/>
      </w:r>
      <w:r w:rsidR="005011AA" w:rsidRPr="005011AA">
        <w:rPr>
          <w:rFonts w:asciiTheme="minorHAnsi" w:hAnsiTheme="minorHAnsi" w:cstheme="minorHAnsi"/>
          <w:b/>
          <w:bCs/>
        </w:rPr>
        <w:t>Indien deze vragenlijst via website is verkregen graag mailen naar:</w:t>
      </w:r>
      <w:r w:rsidR="005011AA" w:rsidRPr="005011AA">
        <w:rPr>
          <w:rFonts w:asciiTheme="minorHAnsi" w:hAnsiTheme="minorHAnsi" w:cstheme="minorHAnsi"/>
          <w:b/>
          <w:bCs/>
        </w:rPr>
        <w:br/>
      </w:r>
      <w:r w:rsidRPr="005011AA">
        <w:rPr>
          <w:rFonts w:asciiTheme="minorHAnsi" w:hAnsiTheme="minorHAnsi" w:cstheme="minorHAnsi"/>
          <w:bCs/>
        </w:rPr>
        <w:t xml:space="preserve">Amsterdam en omgeving: info@hetabc.nl (voor vragen bel: </w:t>
      </w:r>
      <w:r w:rsidR="006F301E" w:rsidRPr="005011AA">
        <w:rPr>
          <w:rFonts w:asciiTheme="minorHAnsi" w:hAnsiTheme="minorHAnsi" w:cstheme="minorHAnsi"/>
          <w:bCs/>
        </w:rPr>
        <w:t xml:space="preserve">020 799 00 10)  </w:t>
      </w:r>
      <w:r w:rsidR="005011AA" w:rsidRPr="005011AA">
        <w:rPr>
          <w:rFonts w:asciiTheme="minorHAnsi" w:hAnsiTheme="minorHAnsi" w:cstheme="minorHAnsi"/>
        </w:rPr>
        <w:br/>
      </w:r>
      <w:r w:rsidRPr="005011AA">
        <w:rPr>
          <w:rFonts w:asciiTheme="minorHAnsi" w:hAnsiTheme="minorHAnsi" w:cstheme="minorHAnsi"/>
          <w:bCs/>
        </w:rPr>
        <w:t>Purmerend en omgeving: purmerend@hetabc.nl (voor vragen bel: 0299-783400)</w:t>
      </w:r>
    </w:p>
    <w:p w14:paraId="7D171541" w14:textId="79B3857C" w:rsidR="00017CB3" w:rsidRPr="005011AA" w:rsidRDefault="00806773" w:rsidP="00017CB3">
      <w:pPr>
        <w:spacing w:after="0" w:line="240" w:lineRule="auto"/>
        <w:rPr>
          <w:rFonts w:asciiTheme="minorHAnsi" w:hAnsiTheme="minorHAnsi" w:cstheme="minorHAnsi"/>
          <w:b/>
        </w:rPr>
      </w:pPr>
      <w:r w:rsidRPr="005011AA">
        <w:rPr>
          <w:rFonts w:asciiTheme="minorHAnsi" w:hAnsiTheme="minorHAnsi" w:cstheme="minorHAnsi"/>
          <w:b/>
        </w:rPr>
        <w:t>Hartelijk dank voor het invullen.</w:t>
      </w:r>
    </w:p>
    <w:sectPr w:rsidR="00017CB3" w:rsidRPr="005011AA" w:rsidSect="00EF790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F07" w14:textId="77777777" w:rsidR="00861DB6" w:rsidRDefault="00861DB6" w:rsidP="00B7690D">
      <w:pPr>
        <w:spacing w:after="0" w:line="240" w:lineRule="auto"/>
      </w:pPr>
      <w:r>
        <w:separator/>
      </w:r>
    </w:p>
  </w:endnote>
  <w:endnote w:type="continuationSeparator" w:id="0">
    <w:p w14:paraId="527808FE" w14:textId="77777777" w:rsidR="00861DB6" w:rsidRDefault="00861DB6" w:rsidP="00B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BDA" w14:textId="77777777" w:rsidR="003F5512" w:rsidRPr="00EB06A6" w:rsidRDefault="00526C82" w:rsidP="00EB06A6">
    <w:pPr>
      <w:pStyle w:val="Voettekst"/>
      <w:jc w:val="right"/>
      <w:rPr>
        <w:rFonts w:ascii="Calibri" w:hAnsi="Calibri" w:cs="Calibri"/>
      </w:rPr>
    </w:pPr>
    <w:r w:rsidRPr="00EB06A6">
      <w:rPr>
        <w:rFonts w:ascii="Calibri" w:hAnsi="Calibri" w:cs="Calibri"/>
      </w:rPr>
      <w:fldChar w:fldCharType="begin"/>
    </w:r>
    <w:r w:rsidRPr="00EB06A6">
      <w:rPr>
        <w:rFonts w:ascii="Calibri" w:hAnsi="Calibri" w:cs="Calibri"/>
      </w:rPr>
      <w:instrText xml:space="preserve"> PAGE   \* MERGEFORMAT </w:instrText>
    </w:r>
    <w:r w:rsidRPr="00EB06A6">
      <w:rPr>
        <w:rFonts w:ascii="Calibri" w:hAnsi="Calibri" w:cs="Calibri"/>
      </w:rPr>
      <w:fldChar w:fldCharType="separate"/>
    </w:r>
    <w:r w:rsidR="004D1EBD" w:rsidRPr="00EB06A6">
      <w:rPr>
        <w:rFonts w:ascii="Calibri" w:hAnsi="Calibri" w:cs="Calibri"/>
        <w:noProof/>
      </w:rPr>
      <w:t>1</w:t>
    </w:r>
    <w:r w:rsidRPr="00EB06A6">
      <w:rPr>
        <w:rFonts w:ascii="Calibri" w:hAnsi="Calibri" w:cs="Calibri"/>
      </w:rPr>
      <w:fldChar w:fldCharType="end"/>
    </w:r>
  </w:p>
  <w:p w14:paraId="06413C40" w14:textId="77777777" w:rsidR="003F5512" w:rsidRDefault="003F55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FABE" w14:textId="77777777" w:rsidR="00861DB6" w:rsidRDefault="00861DB6" w:rsidP="00B7690D">
      <w:pPr>
        <w:spacing w:after="0" w:line="240" w:lineRule="auto"/>
      </w:pPr>
      <w:r>
        <w:separator/>
      </w:r>
    </w:p>
  </w:footnote>
  <w:footnote w:type="continuationSeparator" w:id="0">
    <w:p w14:paraId="157F6968" w14:textId="77777777" w:rsidR="00861DB6" w:rsidRDefault="00861DB6" w:rsidP="00B7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0C5" w14:textId="400F9DEA" w:rsidR="00EF0F51" w:rsidRDefault="00266267" w:rsidP="00EF0F51">
    <w:pPr>
      <w:pStyle w:val="Kop1"/>
      <w:tabs>
        <w:tab w:val="right" w:pos="8789"/>
      </w:tabs>
      <w:spacing w:before="0" w:after="0"/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3229FCD7" wp14:editId="20C02120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772400" cy="186055"/>
          <wp:effectExtent l="0" t="0" r="0" b="4445"/>
          <wp:wrapThrough wrapText="bothSides">
            <wp:wrapPolygon edited="0">
              <wp:start x="0" y="0"/>
              <wp:lineTo x="0" y="19904"/>
              <wp:lineTo x="21547" y="19904"/>
              <wp:lineTo x="21547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E1549">
      <w:rPr>
        <w:noProof/>
      </w:rPr>
      <w:drawing>
        <wp:anchor distT="0" distB="0" distL="114300" distR="114300" simplePos="0" relativeHeight="251657728" behindDoc="0" locked="0" layoutInCell="1" allowOverlap="1" wp14:anchorId="13BBDC1C" wp14:editId="02A42CCB">
          <wp:simplePos x="0" y="0"/>
          <wp:positionH relativeFrom="column">
            <wp:posOffset>5026025</wp:posOffset>
          </wp:positionH>
          <wp:positionV relativeFrom="paragraph">
            <wp:posOffset>-115570</wp:posOffset>
          </wp:positionV>
          <wp:extent cx="552450" cy="5429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14C">
      <w:rPr>
        <w:rFonts w:ascii="Calibri" w:hAnsi="Calibri" w:cs="Calibri"/>
        <w:sz w:val="22"/>
        <w:szCs w:val="22"/>
      </w:rPr>
      <w:t>Aanmeldformulier (PO/HGD of PDO)</w:t>
    </w:r>
  </w:p>
  <w:p w14:paraId="5D461681" w14:textId="1E2C8DCE" w:rsidR="00B7690D" w:rsidRPr="00266267" w:rsidRDefault="00EF0F51" w:rsidP="00266267">
    <w:pPr>
      <w:rPr>
        <w:rFonts w:ascii="Calibri" w:hAnsi="Calibri" w:cs="Calibri"/>
        <w:sz w:val="20"/>
        <w:szCs w:val="20"/>
      </w:rPr>
    </w:pPr>
    <w:r w:rsidRPr="00EF0F51">
      <w:rPr>
        <w:rFonts w:ascii="Calibri" w:hAnsi="Calibri" w:cs="Calibri"/>
        <w:sz w:val="20"/>
        <w:szCs w:val="20"/>
      </w:rPr>
      <w:t xml:space="preserve">Dit aanmeldformulier bestaat uit twee onderdelen: </w:t>
    </w:r>
    <w:r w:rsidRPr="00EF0F51">
      <w:rPr>
        <w:rFonts w:ascii="Calibri" w:hAnsi="Calibri" w:cs="Calibri"/>
        <w:sz w:val="20"/>
        <w:szCs w:val="20"/>
      </w:rPr>
      <w:br/>
      <w:t>1</w:t>
    </w:r>
    <w:r>
      <w:rPr>
        <w:rFonts w:ascii="Calibri" w:hAnsi="Calibri" w:cs="Calibri"/>
        <w:sz w:val="20"/>
        <w:szCs w:val="20"/>
      </w:rPr>
      <w:t>.</w:t>
    </w:r>
    <w:r w:rsidRPr="00EF0F51">
      <w:rPr>
        <w:rFonts w:ascii="Calibri" w:hAnsi="Calibri" w:cs="Calibri"/>
        <w:sz w:val="20"/>
        <w:szCs w:val="20"/>
      </w:rPr>
      <w:t xml:space="preserve"> In te vullen door school en 2</w:t>
    </w:r>
    <w:r>
      <w:rPr>
        <w:rFonts w:ascii="Calibri" w:hAnsi="Calibri" w:cs="Calibri"/>
        <w:sz w:val="20"/>
        <w:szCs w:val="20"/>
      </w:rPr>
      <w:t>.</w:t>
    </w:r>
    <w:r w:rsidRPr="00EF0F51">
      <w:rPr>
        <w:rFonts w:ascii="Calibri" w:hAnsi="Calibri" w:cs="Calibri"/>
        <w:sz w:val="20"/>
        <w:szCs w:val="20"/>
      </w:rPr>
      <w:t xml:space="preserve"> In te vullen door ouder</w:t>
    </w:r>
    <w:r w:rsidR="00516A3F">
      <w:rPr>
        <w:rFonts w:ascii="Calibri" w:hAnsi="Calibri" w:cs="Calibri"/>
        <w:sz w:val="20"/>
        <w:szCs w:val="20"/>
      </w:rPr>
      <w:t>(s)/verzorger(s)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1D"/>
    <w:multiLevelType w:val="hybridMultilevel"/>
    <w:tmpl w:val="0A8C06A8"/>
    <w:lvl w:ilvl="0" w:tplc="DBA4D5F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495"/>
    <w:multiLevelType w:val="hybridMultilevel"/>
    <w:tmpl w:val="24287864"/>
    <w:lvl w:ilvl="0" w:tplc="51B60DB4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851"/>
    <w:multiLevelType w:val="hybridMultilevel"/>
    <w:tmpl w:val="1C5E89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321"/>
    <w:multiLevelType w:val="hybridMultilevel"/>
    <w:tmpl w:val="9E3C0104"/>
    <w:lvl w:ilvl="0" w:tplc="D1CE5A3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11C"/>
    <w:multiLevelType w:val="hybridMultilevel"/>
    <w:tmpl w:val="2F6CD128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133"/>
    <w:multiLevelType w:val="hybridMultilevel"/>
    <w:tmpl w:val="DE92159E"/>
    <w:lvl w:ilvl="0" w:tplc="4A94895A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D09416B"/>
    <w:multiLevelType w:val="hybridMultilevel"/>
    <w:tmpl w:val="10A4B1DA"/>
    <w:lvl w:ilvl="0" w:tplc="648CE7C2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3DBF"/>
    <w:multiLevelType w:val="hybridMultilevel"/>
    <w:tmpl w:val="1D2C6968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71"/>
    <w:multiLevelType w:val="hybridMultilevel"/>
    <w:tmpl w:val="131EC660"/>
    <w:lvl w:ilvl="0" w:tplc="216A45B4">
      <w:numFmt w:val="bullet"/>
      <w:lvlText w:val="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05204"/>
    <w:multiLevelType w:val="hybridMultilevel"/>
    <w:tmpl w:val="5F1040BE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2D6"/>
    <w:multiLevelType w:val="hybridMultilevel"/>
    <w:tmpl w:val="EADA2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565B"/>
    <w:multiLevelType w:val="hybridMultilevel"/>
    <w:tmpl w:val="4EDCC82A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F64616"/>
    <w:multiLevelType w:val="hybridMultilevel"/>
    <w:tmpl w:val="F6165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2C20"/>
    <w:multiLevelType w:val="hybridMultilevel"/>
    <w:tmpl w:val="712ADD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36F14"/>
    <w:multiLevelType w:val="hybridMultilevel"/>
    <w:tmpl w:val="29E6B1C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E16E9"/>
    <w:multiLevelType w:val="hybridMultilevel"/>
    <w:tmpl w:val="712A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3C10"/>
    <w:multiLevelType w:val="hybridMultilevel"/>
    <w:tmpl w:val="63845A00"/>
    <w:lvl w:ilvl="0" w:tplc="93F48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35B9"/>
    <w:multiLevelType w:val="hybridMultilevel"/>
    <w:tmpl w:val="720CCB32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7F02FD"/>
    <w:multiLevelType w:val="hybridMultilevel"/>
    <w:tmpl w:val="C5528C26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52E27"/>
    <w:multiLevelType w:val="hybridMultilevel"/>
    <w:tmpl w:val="3C9A6B28"/>
    <w:lvl w:ilvl="0" w:tplc="A6F0CA74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551CBF"/>
    <w:multiLevelType w:val="hybridMultilevel"/>
    <w:tmpl w:val="0052A182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BE8461D"/>
    <w:multiLevelType w:val="singleLevel"/>
    <w:tmpl w:val="E16EBE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num w:numId="1" w16cid:durableId="1450933378">
    <w:abstractNumId w:val="1"/>
  </w:num>
  <w:num w:numId="2" w16cid:durableId="1428961905">
    <w:abstractNumId w:val="10"/>
  </w:num>
  <w:num w:numId="3" w16cid:durableId="1045637049">
    <w:abstractNumId w:val="6"/>
  </w:num>
  <w:num w:numId="4" w16cid:durableId="811025970">
    <w:abstractNumId w:val="1"/>
  </w:num>
  <w:num w:numId="5" w16cid:durableId="846865446">
    <w:abstractNumId w:val="6"/>
  </w:num>
  <w:num w:numId="6" w16cid:durableId="1904022">
    <w:abstractNumId w:val="21"/>
  </w:num>
  <w:num w:numId="7" w16cid:durableId="1577397907">
    <w:abstractNumId w:val="15"/>
  </w:num>
  <w:num w:numId="8" w16cid:durableId="201484377">
    <w:abstractNumId w:val="19"/>
  </w:num>
  <w:num w:numId="9" w16cid:durableId="1626351993">
    <w:abstractNumId w:val="20"/>
  </w:num>
  <w:num w:numId="10" w16cid:durableId="1342274406">
    <w:abstractNumId w:val="14"/>
  </w:num>
  <w:num w:numId="11" w16cid:durableId="1207987620">
    <w:abstractNumId w:val="9"/>
  </w:num>
  <w:num w:numId="12" w16cid:durableId="1841650427">
    <w:abstractNumId w:val="8"/>
  </w:num>
  <w:num w:numId="13" w16cid:durableId="676737080">
    <w:abstractNumId w:val="4"/>
  </w:num>
  <w:num w:numId="14" w16cid:durableId="592124574">
    <w:abstractNumId w:val="7"/>
  </w:num>
  <w:num w:numId="15" w16cid:durableId="1482384496">
    <w:abstractNumId w:val="16"/>
  </w:num>
  <w:num w:numId="16" w16cid:durableId="1777022898">
    <w:abstractNumId w:val="17"/>
  </w:num>
  <w:num w:numId="17" w16cid:durableId="1978561248">
    <w:abstractNumId w:val="18"/>
  </w:num>
  <w:num w:numId="18" w16cid:durableId="1400902044">
    <w:abstractNumId w:val="12"/>
  </w:num>
  <w:num w:numId="19" w16cid:durableId="804853992">
    <w:abstractNumId w:val="11"/>
  </w:num>
  <w:num w:numId="20" w16cid:durableId="1101142301">
    <w:abstractNumId w:val="13"/>
  </w:num>
  <w:num w:numId="21" w16cid:durableId="469245983">
    <w:abstractNumId w:val="0"/>
  </w:num>
  <w:num w:numId="22" w16cid:durableId="682707649">
    <w:abstractNumId w:val="3"/>
  </w:num>
  <w:num w:numId="23" w16cid:durableId="507838624">
    <w:abstractNumId w:val="2"/>
  </w:num>
  <w:num w:numId="24" w16cid:durableId="334722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D"/>
    <w:rsid w:val="00001EFA"/>
    <w:rsid w:val="00003F83"/>
    <w:rsid w:val="00004BC2"/>
    <w:rsid w:val="00017CB3"/>
    <w:rsid w:val="00021576"/>
    <w:rsid w:val="00025985"/>
    <w:rsid w:val="00050B01"/>
    <w:rsid w:val="00061932"/>
    <w:rsid w:val="0007047B"/>
    <w:rsid w:val="00094CC2"/>
    <w:rsid w:val="000A25D7"/>
    <w:rsid w:val="000D281C"/>
    <w:rsid w:val="000E3BC7"/>
    <w:rsid w:val="000E4F5C"/>
    <w:rsid w:val="000F1A56"/>
    <w:rsid w:val="0012154F"/>
    <w:rsid w:val="00133AED"/>
    <w:rsid w:val="00154494"/>
    <w:rsid w:val="00160AE0"/>
    <w:rsid w:val="0017370A"/>
    <w:rsid w:val="001750E2"/>
    <w:rsid w:val="001C0732"/>
    <w:rsid w:val="001F1D70"/>
    <w:rsid w:val="00217577"/>
    <w:rsid w:val="00253DA9"/>
    <w:rsid w:val="00266267"/>
    <w:rsid w:val="00272291"/>
    <w:rsid w:val="002A5456"/>
    <w:rsid w:val="0030076F"/>
    <w:rsid w:val="00321905"/>
    <w:rsid w:val="0032540C"/>
    <w:rsid w:val="003270F3"/>
    <w:rsid w:val="003311B8"/>
    <w:rsid w:val="00337EAF"/>
    <w:rsid w:val="00344842"/>
    <w:rsid w:val="00346734"/>
    <w:rsid w:val="00351332"/>
    <w:rsid w:val="00353977"/>
    <w:rsid w:val="00372772"/>
    <w:rsid w:val="00384E6E"/>
    <w:rsid w:val="003A37D4"/>
    <w:rsid w:val="003B23DC"/>
    <w:rsid w:val="003C205C"/>
    <w:rsid w:val="003E199B"/>
    <w:rsid w:val="003E6D77"/>
    <w:rsid w:val="003F5512"/>
    <w:rsid w:val="00417F38"/>
    <w:rsid w:val="00446156"/>
    <w:rsid w:val="004530B4"/>
    <w:rsid w:val="00480A45"/>
    <w:rsid w:val="004D0774"/>
    <w:rsid w:val="004D1EBD"/>
    <w:rsid w:val="005011AA"/>
    <w:rsid w:val="00516A3F"/>
    <w:rsid w:val="00526399"/>
    <w:rsid w:val="00526C82"/>
    <w:rsid w:val="0054292A"/>
    <w:rsid w:val="00557DC5"/>
    <w:rsid w:val="00567C23"/>
    <w:rsid w:val="005721E6"/>
    <w:rsid w:val="00575CDD"/>
    <w:rsid w:val="00580744"/>
    <w:rsid w:val="00581503"/>
    <w:rsid w:val="005D1D21"/>
    <w:rsid w:val="005E2C24"/>
    <w:rsid w:val="005E42C7"/>
    <w:rsid w:val="005F74F1"/>
    <w:rsid w:val="006238DD"/>
    <w:rsid w:val="0062406D"/>
    <w:rsid w:val="00630A55"/>
    <w:rsid w:val="006374EC"/>
    <w:rsid w:val="0065685D"/>
    <w:rsid w:val="00683C0E"/>
    <w:rsid w:val="00695CCC"/>
    <w:rsid w:val="006B6916"/>
    <w:rsid w:val="006E43F8"/>
    <w:rsid w:val="006F0AC0"/>
    <w:rsid w:val="006F2870"/>
    <w:rsid w:val="006F301E"/>
    <w:rsid w:val="007237FA"/>
    <w:rsid w:val="00725825"/>
    <w:rsid w:val="0073314C"/>
    <w:rsid w:val="00745B2C"/>
    <w:rsid w:val="00772A2B"/>
    <w:rsid w:val="00776FF8"/>
    <w:rsid w:val="007808C9"/>
    <w:rsid w:val="00786199"/>
    <w:rsid w:val="007E2EDE"/>
    <w:rsid w:val="00806773"/>
    <w:rsid w:val="00806C3A"/>
    <w:rsid w:val="00817694"/>
    <w:rsid w:val="0082356C"/>
    <w:rsid w:val="00847CC7"/>
    <w:rsid w:val="008615CF"/>
    <w:rsid w:val="00861DB6"/>
    <w:rsid w:val="00874981"/>
    <w:rsid w:val="00874FC5"/>
    <w:rsid w:val="00892139"/>
    <w:rsid w:val="008A5510"/>
    <w:rsid w:val="008B6D49"/>
    <w:rsid w:val="008C02DB"/>
    <w:rsid w:val="008F00A7"/>
    <w:rsid w:val="008F790C"/>
    <w:rsid w:val="00907647"/>
    <w:rsid w:val="00912A5F"/>
    <w:rsid w:val="00944469"/>
    <w:rsid w:val="00953185"/>
    <w:rsid w:val="00953A04"/>
    <w:rsid w:val="00967FB5"/>
    <w:rsid w:val="00990709"/>
    <w:rsid w:val="009927A3"/>
    <w:rsid w:val="009B2AE2"/>
    <w:rsid w:val="009F234D"/>
    <w:rsid w:val="009F4F64"/>
    <w:rsid w:val="00A0023C"/>
    <w:rsid w:val="00A03E8C"/>
    <w:rsid w:val="00A17643"/>
    <w:rsid w:val="00A50FC7"/>
    <w:rsid w:val="00A530A5"/>
    <w:rsid w:val="00A65BFB"/>
    <w:rsid w:val="00A805BA"/>
    <w:rsid w:val="00A96D2F"/>
    <w:rsid w:val="00AB017C"/>
    <w:rsid w:val="00AE2951"/>
    <w:rsid w:val="00B01C62"/>
    <w:rsid w:val="00B31A7A"/>
    <w:rsid w:val="00B35114"/>
    <w:rsid w:val="00B372E1"/>
    <w:rsid w:val="00B44E97"/>
    <w:rsid w:val="00B53209"/>
    <w:rsid w:val="00B543D5"/>
    <w:rsid w:val="00B6147A"/>
    <w:rsid w:val="00B66C86"/>
    <w:rsid w:val="00B7690D"/>
    <w:rsid w:val="00B91116"/>
    <w:rsid w:val="00BE1549"/>
    <w:rsid w:val="00BF0BB7"/>
    <w:rsid w:val="00BF0C29"/>
    <w:rsid w:val="00BF0DB3"/>
    <w:rsid w:val="00BF3FDD"/>
    <w:rsid w:val="00BF4CC8"/>
    <w:rsid w:val="00C06F9F"/>
    <w:rsid w:val="00C26223"/>
    <w:rsid w:val="00C3636D"/>
    <w:rsid w:val="00C4409E"/>
    <w:rsid w:val="00C52E8F"/>
    <w:rsid w:val="00C72F3A"/>
    <w:rsid w:val="00C85617"/>
    <w:rsid w:val="00CA1602"/>
    <w:rsid w:val="00CB7C52"/>
    <w:rsid w:val="00D022D9"/>
    <w:rsid w:val="00D02D5E"/>
    <w:rsid w:val="00D22E12"/>
    <w:rsid w:val="00D35ECC"/>
    <w:rsid w:val="00D670AE"/>
    <w:rsid w:val="00D950E4"/>
    <w:rsid w:val="00DE4DE7"/>
    <w:rsid w:val="00DF1EA2"/>
    <w:rsid w:val="00E02D76"/>
    <w:rsid w:val="00E06FBD"/>
    <w:rsid w:val="00E224CF"/>
    <w:rsid w:val="00E24139"/>
    <w:rsid w:val="00E80450"/>
    <w:rsid w:val="00EB06A6"/>
    <w:rsid w:val="00EB704F"/>
    <w:rsid w:val="00ED5156"/>
    <w:rsid w:val="00ED7A01"/>
    <w:rsid w:val="00EE048D"/>
    <w:rsid w:val="00EE12DF"/>
    <w:rsid w:val="00EF0F51"/>
    <w:rsid w:val="00EF7909"/>
    <w:rsid w:val="00F00F6D"/>
    <w:rsid w:val="00F167DB"/>
    <w:rsid w:val="00FD40A2"/>
    <w:rsid w:val="00FD5750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D6604"/>
  <w15:chartTrackingRefBased/>
  <w15:docId w15:val="{E1AA1C6F-92B9-438C-A754-59CED60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90D"/>
    <w:pPr>
      <w:spacing w:after="200" w:line="276" w:lineRule="auto"/>
    </w:pPr>
    <w:rPr>
      <w:rFonts w:ascii="Sylfaen" w:hAnsi="Sylfaen"/>
      <w:sz w:val="22"/>
      <w:szCs w:val="22"/>
      <w:lang w:eastAsia="en-US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944469"/>
    <w:pPr>
      <w:keepNext/>
      <w:keepLines/>
      <w:spacing w:before="120"/>
      <w:outlineLvl w:val="0"/>
    </w:pPr>
    <w:rPr>
      <w:rFonts w:eastAsia="Times New Roman"/>
      <w:b/>
      <w:bCs/>
      <w:sz w:val="32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9"/>
    <w:unhideWhenUsed/>
    <w:qFormat/>
    <w:rsid w:val="00944469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4494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link w:val="Kop1"/>
    <w:uiPriority w:val="9"/>
    <w:rsid w:val="00944469"/>
    <w:rPr>
      <w:rFonts w:eastAsia="Times New Roman" w:cs="Times New Roman"/>
      <w:b/>
      <w:bCs/>
      <w:sz w:val="32"/>
      <w:szCs w:val="28"/>
    </w:rPr>
  </w:style>
  <w:style w:type="character" w:customStyle="1" w:styleId="Kop2Char">
    <w:name w:val="Kop 2 Char"/>
    <w:aliases w:val="Paragraaf Char"/>
    <w:link w:val="Kop2"/>
    <w:uiPriority w:val="9"/>
    <w:rsid w:val="00944469"/>
    <w:rPr>
      <w:rFonts w:eastAsia="Times New Roman" w:cs="Times New Roman"/>
      <w:b/>
      <w:bCs/>
      <w:sz w:val="28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944469"/>
    <w:pPr>
      <w:numPr>
        <w:ilvl w:val="1"/>
      </w:numPr>
    </w:pPr>
    <w:rPr>
      <w:rFonts w:eastAsia="Times New Roman"/>
      <w:b/>
      <w:iCs/>
      <w:color w:val="4F81BD"/>
      <w:spacing w:val="15"/>
      <w:sz w:val="28"/>
      <w:szCs w:val="24"/>
    </w:rPr>
  </w:style>
  <w:style w:type="character" w:customStyle="1" w:styleId="SubtitelChar">
    <w:name w:val="Subtitel Char"/>
    <w:link w:val="Subtitel"/>
    <w:uiPriority w:val="11"/>
    <w:rsid w:val="00944469"/>
    <w:rPr>
      <w:rFonts w:eastAsia="Times New Roman" w:cs="Times New Roman"/>
      <w:b/>
      <w:iCs/>
      <w:color w:val="4F81BD"/>
      <w:spacing w:val="15"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44469"/>
    <w:pPr>
      <w:spacing w:after="300" w:line="240" w:lineRule="auto"/>
      <w:contextualSpacing/>
    </w:pPr>
    <w:rPr>
      <w:rFonts w:eastAsia="Times New Roman"/>
      <w:b/>
      <w:color w:val="365F91"/>
      <w:spacing w:val="5"/>
      <w:kern w:val="28"/>
      <w:sz w:val="56"/>
      <w:szCs w:val="52"/>
    </w:rPr>
  </w:style>
  <w:style w:type="character" w:customStyle="1" w:styleId="TitelChar">
    <w:name w:val="Titel Char"/>
    <w:link w:val="Titel"/>
    <w:uiPriority w:val="10"/>
    <w:rsid w:val="00944469"/>
    <w:rPr>
      <w:rFonts w:eastAsia="Times New Roman" w:cs="Times New Roman"/>
      <w:b/>
      <w:color w:val="365F91"/>
      <w:spacing w:val="5"/>
      <w:kern w:val="28"/>
      <w:sz w:val="56"/>
      <w:szCs w:val="52"/>
    </w:rPr>
  </w:style>
  <w:style w:type="character" w:styleId="Intensievebenadrukking">
    <w:name w:val="Intense Emphasis"/>
    <w:aliases w:val="Subkop1"/>
    <w:uiPriority w:val="21"/>
    <w:rsid w:val="00CA1602"/>
    <w:rPr>
      <w:rFonts w:ascii="Calibri" w:hAnsi="Calibri"/>
      <w:b/>
      <w:bCs/>
      <w:iCs/>
      <w:color w:val="auto"/>
      <w:sz w:val="24"/>
    </w:rPr>
  </w:style>
  <w:style w:type="character" w:styleId="Zwaar">
    <w:name w:val="Strong"/>
    <w:aliases w:val="Subkop 3"/>
    <w:uiPriority w:val="22"/>
    <w:rsid w:val="00CA1602"/>
    <w:rPr>
      <w:rFonts w:ascii="Calibri" w:hAnsi="Calibri"/>
      <w:bCs/>
      <w:i/>
      <w:sz w:val="24"/>
    </w:rPr>
  </w:style>
  <w:style w:type="paragraph" w:styleId="Duidelijkcitaat">
    <w:name w:val="Intense Quote"/>
    <w:aliases w:val="Subkop2"/>
    <w:basedOn w:val="Standaard"/>
    <w:next w:val="Standaard"/>
    <w:link w:val="DuidelijkcitaatChar"/>
    <w:uiPriority w:val="30"/>
    <w:qFormat/>
    <w:rsid w:val="00944469"/>
    <w:pPr>
      <w:spacing w:before="60" w:after="60"/>
    </w:pPr>
    <w:rPr>
      <w:b/>
      <w:bCs/>
      <w:iCs/>
    </w:rPr>
  </w:style>
  <w:style w:type="character" w:customStyle="1" w:styleId="DuidelijkcitaatChar">
    <w:name w:val="Duidelijk citaat Char"/>
    <w:aliases w:val="Subkop2 Char"/>
    <w:link w:val="Duidelijkcitaat"/>
    <w:uiPriority w:val="30"/>
    <w:rsid w:val="00944469"/>
    <w:rPr>
      <w:b/>
      <w:bCs/>
      <w:iCs/>
    </w:rPr>
  </w:style>
  <w:style w:type="paragraph" w:styleId="Citaat">
    <w:name w:val="Quote"/>
    <w:basedOn w:val="Standaard"/>
    <w:next w:val="Standaard"/>
    <w:link w:val="CitaatChar"/>
    <w:uiPriority w:val="29"/>
    <w:rsid w:val="00154494"/>
    <w:pPr>
      <w:ind w:left="200"/>
    </w:pPr>
    <w:rPr>
      <w:b/>
      <w:i/>
      <w:iCs/>
      <w:color w:val="000000"/>
    </w:rPr>
  </w:style>
  <w:style w:type="character" w:customStyle="1" w:styleId="CitaatChar">
    <w:name w:val="Citaat Char"/>
    <w:link w:val="Citaat"/>
    <w:uiPriority w:val="29"/>
    <w:rsid w:val="00154494"/>
    <w:rPr>
      <w:b/>
      <w:i/>
      <w:iCs/>
      <w:color w:val="000000"/>
    </w:rPr>
  </w:style>
  <w:style w:type="paragraph" w:styleId="Lijstalinea">
    <w:name w:val="List Paragraph"/>
    <w:basedOn w:val="Standaard"/>
    <w:link w:val="LijstalineaChar"/>
    <w:uiPriority w:val="34"/>
    <w:qFormat/>
    <w:rsid w:val="00154494"/>
    <w:pPr>
      <w:ind w:left="720"/>
      <w:contextualSpacing/>
    </w:pPr>
  </w:style>
  <w:style w:type="character" w:styleId="Titelvanboek">
    <w:name w:val="Book Title"/>
    <w:uiPriority w:val="33"/>
    <w:rsid w:val="00154494"/>
    <w:rPr>
      <w:b/>
      <w:bCs/>
      <w:smallCaps/>
      <w:spacing w:val="5"/>
    </w:rPr>
  </w:style>
  <w:style w:type="paragraph" w:styleId="Geenafstand">
    <w:name w:val="No Spacing"/>
    <w:aliases w:val="Nummering"/>
    <w:uiPriority w:val="1"/>
    <w:qFormat/>
    <w:rsid w:val="00944469"/>
    <w:pPr>
      <w:numPr>
        <w:numId w:val="4"/>
      </w:numPr>
    </w:pPr>
    <w:rPr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154494"/>
    <w:rPr>
      <w:rFonts w:eastAsia="Times New Roman" w:cs="Times New Roman"/>
      <w:b/>
      <w:bCs/>
      <w:color w:val="4F81BD"/>
    </w:rPr>
  </w:style>
  <w:style w:type="character" w:styleId="Subtielebenadrukking">
    <w:name w:val="Subtle Emphasis"/>
    <w:uiPriority w:val="19"/>
    <w:rsid w:val="00154494"/>
    <w:rPr>
      <w:i/>
      <w:iCs/>
      <w:color w:val="808080"/>
    </w:rPr>
  </w:style>
  <w:style w:type="paragraph" w:customStyle="1" w:styleId="Subkop3">
    <w:name w:val="Subkop3"/>
    <w:basedOn w:val="Standaard"/>
    <w:link w:val="Subkop3Char"/>
    <w:qFormat/>
    <w:rsid w:val="00944469"/>
    <w:pPr>
      <w:spacing w:before="60"/>
    </w:pPr>
    <w:rPr>
      <w:b/>
      <w:i/>
    </w:rPr>
  </w:style>
  <w:style w:type="paragraph" w:customStyle="1" w:styleId="Opsomming">
    <w:name w:val="Opsomming"/>
    <w:basedOn w:val="Lijstalinea"/>
    <w:link w:val="OpsommingChar"/>
    <w:qFormat/>
    <w:rsid w:val="00944469"/>
    <w:pPr>
      <w:numPr>
        <w:numId w:val="5"/>
      </w:numPr>
    </w:pPr>
    <w:rPr>
      <w:lang w:eastAsia="nl-NL"/>
    </w:rPr>
  </w:style>
  <w:style w:type="character" w:customStyle="1" w:styleId="Subkop3Char">
    <w:name w:val="Subkop3 Char"/>
    <w:link w:val="Subkop3"/>
    <w:rsid w:val="00944469"/>
    <w:rPr>
      <w:b/>
      <w:i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74981"/>
  </w:style>
  <w:style w:type="character" w:customStyle="1" w:styleId="OpsommingChar">
    <w:name w:val="Opsomming Char"/>
    <w:link w:val="Opsomming"/>
    <w:rsid w:val="00944469"/>
    <w:rPr>
      <w:lang w:eastAsia="nl-NL"/>
    </w:rPr>
  </w:style>
  <w:style w:type="paragraph" w:customStyle="1" w:styleId="Subkop1">
    <w:name w:val="Subkop 1"/>
    <w:basedOn w:val="Duidelijkcitaat"/>
    <w:link w:val="Subkop1Char"/>
    <w:qFormat/>
    <w:rsid w:val="00944469"/>
    <w:rPr>
      <w:sz w:val="28"/>
    </w:rPr>
  </w:style>
  <w:style w:type="paragraph" w:styleId="Inhopg1">
    <w:name w:val="toc 1"/>
    <w:basedOn w:val="Standaard"/>
    <w:next w:val="Standaard"/>
    <w:link w:val="Inhopg1Char"/>
    <w:autoRedefine/>
    <w:uiPriority w:val="39"/>
    <w:unhideWhenUsed/>
    <w:rsid w:val="005E42C7"/>
    <w:pPr>
      <w:spacing w:after="100"/>
    </w:pPr>
  </w:style>
  <w:style w:type="character" w:customStyle="1" w:styleId="Subkop1Char">
    <w:name w:val="Subkop 1 Char"/>
    <w:link w:val="Subkop1"/>
    <w:rsid w:val="00944469"/>
    <w:rPr>
      <w:b/>
      <w:bCs/>
      <w:iCs/>
      <w:sz w:val="28"/>
    </w:rPr>
  </w:style>
  <w:style w:type="paragraph" w:customStyle="1" w:styleId="inhoudsopgave">
    <w:name w:val="inhoudsopgave"/>
    <w:basedOn w:val="Inhopg1"/>
    <w:link w:val="inhoudsopgaveChar"/>
    <w:rsid w:val="005E42C7"/>
  </w:style>
  <w:style w:type="character" w:customStyle="1" w:styleId="Inhopg1Char">
    <w:name w:val="Inhopg 1 Char"/>
    <w:basedOn w:val="Standaardalinea-lettertype"/>
    <w:link w:val="Inhopg1"/>
    <w:uiPriority w:val="39"/>
    <w:rsid w:val="005E42C7"/>
  </w:style>
  <w:style w:type="character" w:customStyle="1" w:styleId="inhoudsopgaveChar">
    <w:name w:val="inhoudsopgave Char"/>
    <w:basedOn w:val="Inhopg1Char"/>
    <w:link w:val="inhoudsopgave"/>
    <w:rsid w:val="005E42C7"/>
  </w:style>
  <w:style w:type="paragraph" w:styleId="Koptekst">
    <w:name w:val="header"/>
    <w:basedOn w:val="Standaard"/>
    <w:link w:val="KoptekstChar"/>
    <w:uiPriority w:val="99"/>
    <w:rsid w:val="00B7690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Swiss" w:eastAsia="Times New Roman" w:hAnsi="Swiss"/>
      <w:snapToGrid w:val="0"/>
      <w:sz w:val="20"/>
      <w:szCs w:val="20"/>
      <w:lang w:eastAsia="nl-NL"/>
    </w:rPr>
  </w:style>
  <w:style w:type="character" w:customStyle="1" w:styleId="KoptekstChar">
    <w:name w:val="Koptekst Char"/>
    <w:link w:val="Koptekst"/>
    <w:uiPriority w:val="99"/>
    <w:rsid w:val="00B7690D"/>
    <w:rPr>
      <w:rFonts w:ascii="Swiss" w:eastAsia="Times New Roman" w:hAnsi="Swiss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B7690D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PlattetekstChar">
    <w:name w:val="Platte tekst Char"/>
    <w:link w:val="Plattetekst"/>
    <w:rsid w:val="00B7690D"/>
    <w:rPr>
      <w:rFonts w:ascii="Arial" w:eastAsia="Times New Roman" w:hAnsi="Arial" w:cs="Times New Roman"/>
      <w:b/>
      <w:sz w:val="20"/>
      <w:szCs w:val="20"/>
    </w:rPr>
  </w:style>
  <w:style w:type="table" w:styleId="Tabelraster">
    <w:name w:val="Table Grid"/>
    <w:basedOn w:val="Standaardtabel"/>
    <w:uiPriority w:val="59"/>
    <w:rsid w:val="00B7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7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7690D"/>
    <w:rPr>
      <w:rFonts w:ascii="Sylfaen" w:hAnsi="Sylfae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7690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4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4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47B"/>
    <w:rPr>
      <w:rFonts w:ascii="Sylfaen" w:hAnsi="Sylfae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4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47B"/>
    <w:rPr>
      <w:rFonts w:ascii="Sylfaen" w:hAnsi="Sylfaen"/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8067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7931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3" w:color="D2DADA"/>
                                                                    <w:bottom w:val="single" w:sz="6" w:space="3" w:color="D2DADA"/>
                                                                    <w:right w:val="single" w:sz="6" w:space="3" w:color="D2DADA"/>
                                                                  </w:divBdr>
                                                                  <w:divsChild>
                                                                    <w:div w:id="98115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56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06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53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27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51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2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ooper\AppData\Local\Microsoft\Windows\Temporary%20Internet%20Files\Content.Outlook\Q00GO0Z3\Normal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7C85-5EA3-4334-975F-B4833F8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(2)</Template>
  <TotalTime>1</TotalTime>
  <Pages>9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Ademuijnck1</dc:creator>
  <cp:keywords/>
  <cp:lastModifiedBy>Marieke Altenburg</cp:lastModifiedBy>
  <cp:revision>2</cp:revision>
  <cp:lastPrinted>2023-05-25T14:08:00Z</cp:lastPrinted>
  <dcterms:created xsi:type="dcterms:W3CDTF">2023-06-12T08:32:00Z</dcterms:created>
  <dcterms:modified xsi:type="dcterms:W3CDTF">2023-06-12T08:32:00Z</dcterms:modified>
</cp:coreProperties>
</file>