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471"/>
        <w:tblW w:w="9464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5996"/>
      </w:tblGrid>
      <w:tr w:rsidR="00EF0F51" w:rsidRPr="008015A5" w14:paraId="1745E74B" w14:textId="77777777" w:rsidTr="00EF0F51">
        <w:tc>
          <w:tcPr>
            <w:tcW w:w="9464" w:type="dxa"/>
            <w:gridSpan w:val="2"/>
            <w:shd w:val="clear" w:color="auto" w:fill="D9D9D9"/>
          </w:tcPr>
          <w:p w14:paraId="359B061A" w14:textId="77777777" w:rsidR="00EF0F51" w:rsidRPr="006218DB" w:rsidRDefault="00EF0F51" w:rsidP="00EF0F51">
            <w:pPr>
              <w:pStyle w:val="Plattetekst"/>
              <w:tabs>
                <w:tab w:val="left" w:pos="567"/>
              </w:tabs>
              <w:rPr>
                <w:rFonts w:ascii="Calibri" w:hAnsi="Calibri" w:cs="Calibri"/>
                <w:spacing w:val="-2"/>
              </w:rPr>
            </w:pPr>
            <w:r w:rsidRPr="00753B9D">
              <w:rPr>
                <w:rFonts w:ascii="Calibri" w:hAnsi="Calibri" w:cs="Calibri"/>
                <w:sz w:val="22"/>
                <w:szCs w:val="22"/>
                <w:lang w:eastAsia="nl-NL"/>
              </w:rPr>
              <w:t>Algemeen</w:t>
            </w:r>
          </w:p>
        </w:tc>
      </w:tr>
      <w:tr w:rsidR="00EF0F51" w:rsidRPr="008015A5" w14:paraId="633DD5E1" w14:textId="77777777" w:rsidTr="00EF0F51">
        <w:tc>
          <w:tcPr>
            <w:tcW w:w="3468" w:type="dxa"/>
          </w:tcPr>
          <w:p w14:paraId="6FC6E589" w14:textId="77777777" w:rsidR="00EF0F51" w:rsidRPr="006218DB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rPr>
                <w:rFonts w:ascii="Calibri" w:hAnsi="Calibri" w:cs="Calibri"/>
                <w:bCs/>
                <w:spacing w:val="-2"/>
              </w:rPr>
            </w:pPr>
            <w:r w:rsidRPr="006218DB">
              <w:rPr>
                <w:rFonts w:ascii="Calibri" w:hAnsi="Calibri" w:cs="Calibri"/>
                <w:bCs/>
                <w:spacing w:val="-2"/>
              </w:rPr>
              <w:t>Datum</w:t>
            </w:r>
            <w:r>
              <w:rPr>
                <w:rFonts w:ascii="Calibri" w:hAnsi="Calibri" w:cs="Calibri"/>
                <w:bCs/>
                <w:spacing w:val="-2"/>
              </w:rPr>
              <w:t xml:space="preserve"> van invullen</w:t>
            </w:r>
          </w:p>
        </w:tc>
        <w:tc>
          <w:tcPr>
            <w:tcW w:w="5996" w:type="dxa"/>
          </w:tcPr>
          <w:p w14:paraId="3C60A8F0" w14:textId="4D6E6FC5" w:rsidR="00EF0F51" w:rsidRPr="006218DB" w:rsidRDefault="00EF0F51" w:rsidP="00EF0F51">
            <w:pPr>
              <w:tabs>
                <w:tab w:val="left" w:pos="-1440"/>
                <w:tab w:val="left" w:pos="-720"/>
                <w:tab w:val="right" w:pos="5052"/>
              </w:tabs>
              <w:spacing w:before="60" w:after="60" w:line="240" w:lineRule="auto"/>
              <w:jc w:val="both"/>
              <w:rPr>
                <w:rFonts w:ascii="Calibri" w:hAnsi="Calibri" w:cs="Calibri"/>
                <w:spacing w:val="-2"/>
              </w:rPr>
            </w:pPr>
            <w:r w:rsidRPr="006218DB">
              <w:rPr>
                <w:rFonts w:ascii="Calibri" w:hAnsi="Calibri" w:cs="Calibri"/>
                <w:spacing w:val="-2"/>
              </w:rPr>
              <w:tab/>
              <w:t xml:space="preserve">  </w:t>
            </w:r>
          </w:p>
        </w:tc>
      </w:tr>
      <w:tr w:rsidR="00EF0F51" w:rsidRPr="008015A5" w14:paraId="422FC839" w14:textId="77777777" w:rsidTr="00EF0F51">
        <w:tc>
          <w:tcPr>
            <w:tcW w:w="3468" w:type="dxa"/>
          </w:tcPr>
          <w:p w14:paraId="5642F8A5" w14:textId="77777777" w:rsidR="00EF0F51" w:rsidRPr="006218DB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rPr>
                <w:rFonts w:ascii="Calibri" w:hAnsi="Calibri" w:cs="Calibri"/>
                <w:bCs/>
                <w:spacing w:val="-2"/>
              </w:rPr>
            </w:pPr>
            <w:r w:rsidRPr="006218DB">
              <w:rPr>
                <w:rFonts w:ascii="Calibri" w:hAnsi="Calibri" w:cs="Calibri"/>
                <w:bCs/>
                <w:spacing w:val="-2"/>
              </w:rPr>
              <w:t>Naam kind (voor- en achternaam)</w:t>
            </w:r>
          </w:p>
        </w:tc>
        <w:tc>
          <w:tcPr>
            <w:tcW w:w="5996" w:type="dxa"/>
          </w:tcPr>
          <w:p w14:paraId="6249BEF6" w14:textId="20C2BE19" w:rsidR="00EF0F51" w:rsidRPr="006218DB" w:rsidRDefault="00EF0F51" w:rsidP="00EF0F51">
            <w:pPr>
              <w:tabs>
                <w:tab w:val="left" w:pos="-1440"/>
                <w:tab w:val="left" w:pos="-720"/>
                <w:tab w:val="right" w:pos="5172"/>
              </w:tabs>
              <w:spacing w:before="60" w:after="60" w:line="240" w:lineRule="auto"/>
              <w:jc w:val="both"/>
              <w:rPr>
                <w:rFonts w:ascii="Calibri" w:hAnsi="Calibri" w:cs="Calibri"/>
                <w:spacing w:val="-2"/>
              </w:rPr>
            </w:pPr>
            <w:r w:rsidRPr="006218DB">
              <w:rPr>
                <w:rFonts w:ascii="Calibri" w:hAnsi="Calibri" w:cs="Calibri"/>
                <w:spacing w:val="-2"/>
              </w:rPr>
              <w:tab/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 w:rsidRPr="006218DB">
              <w:rPr>
                <w:rFonts w:ascii="Calibri" w:hAnsi="Calibri" w:cs="Calibri"/>
                <w:spacing w:val="-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8DB">
              <w:rPr>
                <w:rFonts w:ascii="Calibri" w:hAnsi="Calibri" w:cs="Calibri"/>
                <w:spacing w:val="-2"/>
              </w:rPr>
              <w:instrText xml:space="preserve"> FORMCHECKBOX </w:instrText>
            </w:r>
            <w:r w:rsidR="002A773B">
              <w:rPr>
                <w:rFonts w:ascii="Calibri" w:hAnsi="Calibri" w:cs="Calibri"/>
                <w:spacing w:val="-2"/>
              </w:rPr>
            </w:r>
            <w:r w:rsidR="002A773B">
              <w:rPr>
                <w:rFonts w:ascii="Calibri" w:hAnsi="Calibri" w:cs="Calibri"/>
                <w:spacing w:val="-2"/>
              </w:rPr>
              <w:fldChar w:fldCharType="separate"/>
            </w:r>
            <w:r w:rsidRPr="006218DB">
              <w:rPr>
                <w:rFonts w:ascii="Calibri" w:hAnsi="Calibri" w:cs="Calibri"/>
                <w:spacing w:val="-2"/>
              </w:rPr>
              <w:fldChar w:fldCharType="end"/>
            </w:r>
            <w:r w:rsidRPr="006218DB">
              <w:rPr>
                <w:rFonts w:ascii="Calibri" w:hAnsi="Calibri" w:cs="Calibri"/>
                <w:spacing w:val="-2"/>
              </w:rPr>
              <w:t xml:space="preserve"> jongen  </w:t>
            </w:r>
            <w:r w:rsidRPr="006218DB">
              <w:rPr>
                <w:rFonts w:ascii="Calibri" w:hAnsi="Calibri" w:cs="Calibri"/>
                <w:spacing w:val="-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8DB">
              <w:rPr>
                <w:rFonts w:ascii="Calibri" w:hAnsi="Calibri" w:cs="Calibri"/>
                <w:spacing w:val="-2"/>
              </w:rPr>
              <w:instrText xml:space="preserve"> FORMCHECKBOX </w:instrText>
            </w:r>
            <w:r w:rsidR="002A773B">
              <w:rPr>
                <w:rFonts w:ascii="Calibri" w:hAnsi="Calibri" w:cs="Calibri"/>
                <w:spacing w:val="-2"/>
              </w:rPr>
            </w:r>
            <w:r w:rsidR="002A773B">
              <w:rPr>
                <w:rFonts w:ascii="Calibri" w:hAnsi="Calibri" w:cs="Calibri"/>
                <w:spacing w:val="-2"/>
              </w:rPr>
              <w:fldChar w:fldCharType="separate"/>
            </w:r>
            <w:r w:rsidRPr="006218DB">
              <w:rPr>
                <w:rFonts w:ascii="Calibri" w:hAnsi="Calibri" w:cs="Calibri"/>
                <w:spacing w:val="-2"/>
              </w:rPr>
              <w:fldChar w:fldCharType="end"/>
            </w:r>
            <w:r w:rsidRPr="006218DB">
              <w:rPr>
                <w:rFonts w:ascii="Calibri" w:hAnsi="Calibri" w:cs="Calibri"/>
                <w:spacing w:val="-2"/>
              </w:rPr>
              <w:t xml:space="preserve"> meisje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 w:rsidRPr="006218DB">
              <w:rPr>
                <w:rFonts w:ascii="Calibri" w:hAnsi="Calibri" w:cs="Calibri"/>
                <w:spacing w:val="-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8DB">
              <w:rPr>
                <w:rFonts w:ascii="Calibri" w:hAnsi="Calibri" w:cs="Calibri"/>
                <w:spacing w:val="-2"/>
              </w:rPr>
              <w:instrText xml:space="preserve"> FORMCHECKBOX </w:instrText>
            </w:r>
            <w:r w:rsidR="002A773B">
              <w:rPr>
                <w:rFonts w:ascii="Calibri" w:hAnsi="Calibri" w:cs="Calibri"/>
                <w:spacing w:val="-2"/>
              </w:rPr>
            </w:r>
            <w:r w:rsidR="002A773B">
              <w:rPr>
                <w:rFonts w:ascii="Calibri" w:hAnsi="Calibri" w:cs="Calibri"/>
                <w:spacing w:val="-2"/>
              </w:rPr>
              <w:fldChar w:fldCharType="separate"/>
            </w:r>
            <w:r w:rsidRPr="006218DB">
              <w:rPr>
                <w:rFonts w:ascii="Calibri" w:hAnsi="Calibri" w:cs="Calibri"/>
                <w:spacing w:val="-2"/>
              </w:rPr>
              <w:fldChar w:fldCharType="end"/>
            </w:r>
            <w:r>
              <w:rPr>
                <w:rFonts w:ascii="Calibri" w:hAnsi="Calibri" w:cs="Calibri"/>
                <w:spacing w:val="-2"/>
              </w:rPr>
              <w:t xml:space="preserve"> anders</w:t>
            </w:r>
          </w:p>
        </w:tc>
      </w:tr>
      <w:tr w:rsidR="00EF0F51" w:rsidRPr="008015A5" w14:paraId="406E6371" w14:textId="77777777" w:rsidTr="00EF0F51">
        <w:tc>
          <w:tcPr>
            <w:tcW w:w="3468" w:type="dxa"/>
          </w:tcPr>
          <w:p w14:paraId="3E20F8EA" w14:textId="77777777" w:rsidR="00EF0F51" w:rsidRPr="006218DB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rPr>
                <w:rFonts w:ascii="Calibri" w:hAnsi="Calibri" w:cs="Calibri"/>
                <w:bCs/>
                <w:spacing w:val="-2"/>
              </w:rPr>
            </w:pPr>
            <w:r w:rsidRPr="006218DB">
              <w:rPr>
                <w:rFonts w:ascii="Calibri" w:hAnsi="Calibri" w:cs="Calibri"/>
                <w:bCs/>
                <w:spacing w:val="-2"/>
              </w:rPr>
              <w:t>Geboortedatum</w:t>
            </w:r>
          </w:p>
        </w:tc>
        <w:tc>
          <w:tcPr>
            <w:tcW w:w="5996" w:type="dxa"/>
          </w:tcPr>
          <w:p w14:paraId="11FA0A6B" w14:textId="6A037D47" w:rsidR="00EF0F51" w:rsidRPr="006218DB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jc w:val="both"/>
              <w:rPr>
                <w:rFonts w:ascii="Calibri" w:hAnsi="Calibri" w:cs="Calibri"/>
                <w:spacing w:val="-2"/>
              </w:rPr>
            </w:pPr>
          </w:p>
        </w:tc>
      </w:tr>
      <w:tr w:rsidR="00EF0F51" w:rsidRPr="008015A5" w14:paraId="21AAE921" w14:textId="77777777" w:rsidTr="00EF0F51">
        <w:tc>
          <w:tcPr>
            <w:tcW w:w="3468" w:type="dxa"/>
          </w:tcPr>
          <w:p w14:paraId="65E9C535" w14:textId="77777777" w:rsidR="00EF0F51" w:rsidRPr="006218DB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rPr>
                <w:rFonts w:ascii="Calibri" w:hAnsi="Calibri" w:cs="Calibri"/>
                <w:bCs/>
                <w:spacing w:val="-2"/>
              </w:rPr>
            </w:pPr>
            <w:r w:rsidRPr="006218DB">
              <w:rPr>
                <w:rFonts w:ascii="Calibri" w:hAnsi="Calibri" w:cs="Calibri"/>
                <w:bCs/>
                <w:spacing w:val="-2"/>
              </w:rPr>
              <w:t xml:space="preserve">Adres </w:t>
            </w:r>
          </w:p>
        </w:tc>
        <w:tc>
          <w:tcPr>
            <w:tcW w:w="5996" w:type="dxa"/>
          </w:tcPr>
          <w:p w14:paraId="543F7651" w14:textId="22E9EF7A" w:rsidR="00EF0F51" w:rsidRPr="006218DB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jc w:val="both"/>
              <w:rPr>
                <w:rFonts w:ascii="Calibri" w:hAnsi="Calibri" w:cs="Calibri"/>
                <w:spacing w:val="-2"/>
              </w:rPr>
            </w:pPr>
          </w:p>
        </w:tc>
      </w:tr>
      <w:tr w:rsidR="00EF0F51" w:rsidRPr="008015A5" w14:paraId="45029971" w14:textId="77777777" w:rsidTr="00EF0F51">
        <w:tc>
          <w:tcPr>
            <w:tcW w:w="3468" w:type="dxa"/>
          </w:tcPr>
          <w:p w14:paraId="34BE5973" w14:textId="77777777" w:rsidR="00EF0F51" w:rsidRPr="006218DB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rPr>
                <w:rFonts w:ascii="Calibri" w:hAnsi="Calibri" w:cs="Calibri"/>
                <w:bCs/>
                <w:spacing w:val="-2"/>
              </w:rPr>
            </w:pPr>
            <w:r w:rsidRPr="006218DB">
              <w:rPr>
                <w:rFonts w:ascii="Calibri" w:hAnsi="Calibri" w:cs="Calibri"/>
                <w:bCs/>
                <w:spacing w:val="-2"/>
              </w:rPr>
              <w:t>Postcode en plaats</w:t>
            </w:r>
          </w:p>
        </w:tc>
        <w:tc>
          <w:tcPr>
            <w:tcW w:w="5996" w:type="dxa"/>
          </w:tcPr>
          <w:p w14:paraId="057A6F0B" w14:textId="00130B2C" w:rsidR="00EF0F51" w:rsidRPr="006218DB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jc w:val="both"/>
              <w:rPr>
                <w:rFonts w:ascii="Calibri" w:hAnsi="Calibri" w:cs="Calibri"/>
                <w:spacing w:val="-2"/>
              </w:rPr>
            </w:pPr>
            <w:r w:rsidRPr="006218DB">
              <w:rPr>
                <w:rFonts w:ascii="Calibri" w:hAnsi="Calibri" w:cs="Calibri"/>
                <w:spacing w:val="-2"/>
              </w:rPr>
              <w:tab/>
            </w:r>
          </w:p>
        </w:tc>
      </w:tr>
      <w:tr w:rsidR="00EF0F51" w:rsidRPr="008015A5" w14:paraId="53FC8E76" w14:textId="77777777" w:rsidTr="00EF0F51">
        <w:tc>
          <w:tcPr>
            <w:tcW w:w="3468" w:type="dxa"/>
          </w:tcPr>
          <w:p w14:paraId="0FC5507B" w14:textId="77777777" w:rsidR="00EF0F51" w:rsidRPr="006218DB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rPr>
                <w:rFonts w:ascii="Calibri" w:hAnsi="Calibri" w:cs="Calibri"/>
                <w:bCs/>
                <w:spacing w:val="-2"/>
              </w:rPr>
            </w:pPr>
            <w:r w:rsidRPr="006218DB">
              <w:rPr>
                <w:rFonts w:ascii="Calibri" w:hAnsi="Calibri" w:cs="Calibri"/>
                <w:bCs/>
                <w:spacing w:val="-2"/>
              </w:rPr>
              <w:t>Naam ouder/verzorger</w:t>
            </w:r>
            <w:r>
              <w:rPr>
                <w:rFonts w:ascii="Calibri" w:hAnsi="Calibri" w:cs="Calibri"/>
                <w:bCs/>
                <w:spacing w:val="-2"/>
              </w:rPr>
              <w:t xml:space="preserve"> 1</w:t>
            </w:r>
            <w:r>
              <w:rPr>
                <w:rFonts w:ascii="Calibri" w:hAnsi="Calibri" w:cs="Calibri"/>
                <w:bCs/>
                <w:spacing w:val="-2"/>
              </w:rPr>
              <w:br/>
            </w:r>
            <w:r w:rsidRPr="006218DB">
              <w:rPr>
                <w:rFonts w:ascii="Calibri" w:hAnsi="Calibri" w:cs="Calibri"/>
                <w:bCs/>
                <w:spacing w:val="-2"/>
              </w:rPr>
              <w:t>Naam ouder/verzorger</w:t>
            </w:r>
            <w:r>
              <w:rPr>
                <w:rFonts w:ascii="Calibri" w:hAnsi="Calibri" w:cs="Calibri"/>
                <w:bCs/>
                <w:spacing w:val="-2"/>
              </w:rPr>
              <w:t xml:space="preserve"> 2</w:t>
            </w:r>
          </w:p>
        </w:tc>
        <w:tc>
          <w:tcPr>
            <w:tcW w:w="5996" w:type="dxa"/>
          </w:tcPr>
          <w:p w14:paraId="1FAD3CA7" w14:textId="75A044B0" w:rsidR="00EF0F51" w:rsidRPr="006218DB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jc w:val="both"/>
              <w:rPr>
                <w:rFonts w:ascii="Calibri" w:hAnsi="Calibri" w:cs="Calibri"/>
                <w:spacing w:val="-2"/>
              </w:rPr>
            </w:pPr>
          </w:p>
        </w:tc>
      </w:tr>
      <w:tr w:rsidR="00EF0F51" w:rsidRPr="008015A5" w14:paraId="7A5417DC" w14:textId="77777777" w:rsidTr="00EF0F51">
        <w:tc>
          <w:tcPr>
            <w:tcW w:w="3468" w:type="dxa"/>
          </w:tcPr>
          <w:p w14:paraId="1AF21CC3" w14:textId="77777777" w:rsidR="00EF0F51" w:rsidRPr="00061932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rPr>
                <w:rFonts w:ascii="Calibri" w:hAnsi="Calibri" w:cs="Calibri"/>
                <w:bCs/>
                <w:spacing w:val="-2"/>
              </w:rPr>
            </w:pPr>
            <w:r w:rsidRPr="00061932">
              <w:rPr>
                <w:rFonts w:ascii="Calibri" w:hAnsi="Calibri" w:cs="Calibri"/>
                <w:bCs/>
                <w:spacing w:val="-2"/>
              </w:rPr>
              <w:t>E-mailadres ouder/verzorger 1</w:t>
            </w:r>
          </w:p>
          <w:p w14:paraId="55461ACA" w14:textId="77777777" w:rsidR="00EF0F51" w:rsidRPr="00061932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rPr>
                <w:rFonts w:ascii="Calibri" w:hAnsi="Calibri" w:cs="Calibri"/>
                <w:bCs/>
                <w:spacing w:val="-2"/>
              </w:rPr>
            </w:pPr>
            <w:r w:rsidRPr="00061932">
              <w:rPr>
                <w:rFonts w:ascii="Calibri" w:hAnsi="Calibri" w:cs="Calibri"/>
                <w:bCs/>
                <w:spacing w:val="-2"/>
              </w:rPr>
              <w:t>E-mailadres ouder/verzorger 2</w:t>
            </w:r>
          </w:p>
        </w:tc>
        <w:tc>
          <w:tcPr>
            <w:tcW w:w="5996" w:type="dxa"/>
          </w:tcPr>
          <w:p w14:paraId="7D7E88D4" w14:textId="20780C80" w:rsidR="00EF0F51" w:rsidRPr="006218DB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jc w:val="both"/>
              <w:rPr>
                <w:rFonts w:ascii="Calibri" w:hAnsi="Calibri" w:cs="Calibri"/>
                <w:spacing w:val="-2"/>
              </w:rPr>
            </w:pPr>
          </w:p>
        </w:tc>
      </w:tr>
      <w:tr w:rsidR="00EF0F51" w:rsidRPr="008015A5" w14:paraId="59447474" w14:textId="77777777" w:rsidTr="00EF0F51">
        <w:tc>
          <w:tcPr>
            <w:tcW w:w="3468" w:type="dxa"/>
          </w:tcPr>
          <w:p w14:paraId="07245407" w14:textId="77777777" w:rsidR="00EF0F51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rPr>
                <w:rFonts w:ascii="Calibri" w:hAnsi="Calibri" w:cs="Calibri"/>
                <w:bCs/>
                <w:spacing w:val="-2"/>
              </w:rPr>
            </w:pPr>
            <w:r w:rsidRPr="006218DB">
              <w:rPr>
                <w:rFonts w:ascii="Calibri" w:hAnsi="Calibri" w:cs="Calibri"/>
                <w:bCs/>
                <w:spacing w:val="-2"/>
              </w:rPr>
              <w:t xml:space="preserve">Telefoonnummer </w:t>
            </w:r>
            <w:r>
              <w:rPr>
                <w:rFonts w:ascii="Calibri" w:hAnsi="Calibri" w:cs="Calibri"/>
                <w:bCs/>
                <w:spacing w:val="-2"/>
              </w:rPr>
              <w:t>ouder/verzorger 1</w:t>
            </w:r>
          </w:p>
          <w:p w14:paraId="17B842D3" w14:textId="77777777" w:rsidR="00EF0F51" w:rsidRPr="006218DB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rPr>
                <w:rFonts w:ascii="Calibri" w:hAnsi="Calibri" w:cs="Calibri"/>
                <w:bCs/>
                <w:spacing w:val="-2"/>
              </w:rPr>
            </w:pPr>
            <w:r>
              <w:rPr>
                <w:rFonts w:ascii="Calibri" w:hAnsi="Calibri" w:cs="Calibri"/>
                <w:bCs/>
                <w:spacing w:val="-2"/>
              </w:rPr>
              <w:t>Telefoonnummer ouder/verzorger 2</w:t>
            </w:r>
          </w:p>
        </w:tc>
        <w:tc>
          <w:tcPr>
            <w:tcW w:w="5996" w:type="dxa"/>
          </w:tcPr>
          <w:p w14:paraId="740E078C" w14:textId="388455A7" w:rsidR="00EF0F51" w:rsidRPr="006218DB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jc w:val="both"/>
              <w:rPr>
                <w:rFonts w:ascii="Calibri" w:hAnsi="Calibri" w:cs="Calibri"/>
                <w:spacing w:val="-2"/>
              </w:rPr>
            </w:pPr>
          </w:p>
        </w:tc>
      </w:tr>
      <w:tr w:rsidR="00EF0F51" w:rsidRPr="008015A5" w14:paraId="5562BA43" w14:textId="77777777" w:rsidTr="00EF0F51">
        <w:tc>
          <w:tcPr>
            <w:tcW w:w="3468" w:type="dxa"/>
          </w:tcPr>
          <w:p w14:paraId="323463E1" w14:textId="77777777" w:rsidR="00EF0F51" w:rsidRPr="006218DB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rPr>
                <w:rFonts w:ascii="Calibri" w:hAnsi="Calibri" w:cs="Calibri"/>
                <w:bCs/>
                <w:spacing w:val="-2"/>
              </w:rPr>
            </w:pPr>
            <w:r w:rsidRPr="006218DB">
              <w:rPr>
                <w:rFonts w:ascii="Calibri" w:hAnsi="Calibri" w:cs="Calibri"/>
                <w:bCs/>
                <w:spacing w:val="-2"/>
              </w:rPr>
              <w:t>School</w:t>
            </w:r>
          </w:p>
        </w:tc>
        <w:tc>
          <w:tcPr>
            <w:tcW w:w="5996" w:type="dxa"/>
          </w:tcPr>
          <w:p w14:paraId="1EE86B22" w14:textId="47D6C8A0" w:rsidR="00EF0F51" w:rsidRPr="006218DB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jc w:val="both"/>
              <w:rPr>
                <w:rFonts w:ascii="Calibri" w:hAnsi="Calibri" w:cs="Calibri"/>
                <w:spacing w:val="-2"/>
              </w:rPr>
            </w:pPr>
          </w:p>
        </w:tc>
      </w:tr>
      <w:tr w:rsidR="00EF0F51" w:rsidRPr="008015A5" w14:paraId="7AB4BB82" w14:textId="77777777" w:rsidTr="00EF0F51">
        <w:tc>
          <w:tcPr>
            <w:tcW w:w="3468" w:type="dxa"/>
          </w:tcPr>
          <w:p w14:paraId="47907E0C" w14:textId="77777777" w:rsidR="00EF0F51" w:rsidRPr="006218DB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rPr>
                <w:rFonts w:ascii="Calibri" w:hAnsi="Calibri" w:cs="Calibri"/>
                <w:bCs/>
                <w:spacing w:val="-2"/>
              </w:rPr>
            </w:pPr>
            <w:r w:rsidRPr="006218DB">
              <w:rPr>
                <w:rFonts w:ascii="Calibri" w:hAnsi="Calibri" w:cs="Calibri"/>
                <w:bCs/>
                <w:spacing w:val="-2"/>
              </w:rPr>
              <w:t xml:space="preserve">Groep </w:t>
            </w:r>
          </w:p>
        </w:tc>
        <w:tc>
          <w:tcPr>
            <w:tcW w:w="5996" w:type="dxa"/>
          </w:tcPr>
          <w:p w14:paraId="0D4066CF" w14:textId="15DB7D9E" w:rsidR="00EF0F51" w:rsidRPr="006218DB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jc w:val="both"/>
              <w:rPr>
                <w:rFonts w:ascii="Calibri" w:hAnsi="Calibri" w:cs="Calibri"/>
                <w:spacing w:val="-2"/>
              </w:rPr>
            </w:pPr>
          </w:p>
        </w:tc>
      </w:tr>
      <w:tr w:rsidR="00EF0F51" w:rsidRPr="008015A5" w14:paraId="681B76A3" w14:textId="77777777" w:rsidTr="00EF0F51">
        <w:tc>
          <w:tcPr>
            <w:tcW w:w="3468" w:type="dxa"/>
          </w:tcPr>
          <w:p w14:paraId="028A5FCB" w14:textId="77777777" w:rsidR="00EF0F51" w:rsidRPr="006218DB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rPr>
                <w:rFonts w:ascii="Calibri" w:hAnsi="Calibri" w:cs="Calibri"/>
                <w:bCs/>
                <w:spacing w:val="-2"/>
              </w:rPr>
            </w:pPr>
            <w:r>
              <w:rPr>
                <w:rFonts w:ascii="Calibri" w:hAnsi="Calibri" w:cs="Calibri"/>
                <w:bCs/>
                <w:spacing w:val="-2"/>
              </w:rPr>
              <w:t>Groepsgrootte</w:t>
            </w:r>
          </w:p>
        </w:tc>
        <w:tc>
          <w:tcPr>
            <w:tcW w:w="5996" w:type="dxa"/>
          </w:tcPr>
          <w:p w14:paraId="1189A213" w14:textId="77777777" w:rsidR="00EF0F51" w:rsidRPr="006218DB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jc w:val="both"/>
              <w:rPr>
                <w:rFonts w:ascii="Calibri" w:hAnsi="Calibri" w:cs="Calibri"/>
                <w:spacing w:val="-2"/>
              </w:rPr>
            </w:pPr>
          </w:p>
        </w:tc>
      </w:tr>
      <w:tr w:rsidR="00EF0F51" w:rsidRPr="008015A5" w14:paraId="3EC5FBEE" w14:textId="77777777" w:rsidTr="00EF0F51">
        <w:tc>
          <w:tcPr>
            <w:tcW w:w="3468" w:type="dxa"/>
          </w:tcPr>
          <w:p w14:paraId="00A343DB" w14:textId="77777777" w:rsidR="00EF0F51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rPr>
                <w:rFonts w:ascii="Calibri" w:hAnsi="Calibri" w:cs="Calibri"/>
                <w:bCs/>
                <w:spacing w:val="-2"/>
              </w:rPr>
            </w:pPr>
            <w:r>
              <w:rPr>
                <w:rFonts w:ascii="Calibri" w:hAnsi="Calibri" w:cs="Calibri"/>
                <w:bCs/>
                <w:spacing w:val="-2"/>
              </w:rPr>
              <w:t>Groepsverloop</w:t>
            </w:r>
          </w:p>
        </w:tc>
        <w:tc>
          <w:tcPr>
            <w:tcW w:w="5996" w:type="dxa"/>
          </w:tcPr>
          <w:p w14:paraId="126EC69C" w14:textId="77777777" w:rsidR="00EF0F51" w:rsidRPr="006218DB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jc w:val="both"/>
              <w:rPr>
                <w:rFonts w:ascii="Calibri" w:hAnsi="Calibri" w:cs="Calibri"/>
                <w:spacing w:val="-2"/>
              </w:rPr>
            </w:pPr>
          </w:p>
        </w:tc>
      </w:tr>
      <w:tr w:rsidR="00EF0F51" w:rsidRPr="008015A5" w14:paraId="5C86E3AA" w14:textId="77777777" w:rsidTr="00EF0F51">
        <w:tc>
          <w:tcPr>
            <w:tcW w:w="3468" w:type="dxa"/>
          </w:tcPr>
          <w:p w14:paraId="4C5EB3B6" w14:textId="77777777" w:rsidR="00EF0F51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rPr>
                <w:rFonts w:ascii="Calibri" w:hAnsi="Calibri" w:cs="Calibri"/>
                <w:bCs/>
                <w:spacing w:val="-2"/>
              </w:rPr>
            </w:pPr>
            <w:r>
              <w:rPr>
                <w:rFonts w:ascii="Calibri" w:hAnsi="Calibri" w:cs="Calibri"/>
                <w:bCs/>
                <w:spacing w:val="-2"/>
              </w:rPr>
              <w:t>Naam leerkracht(en)</w:t>
            </w:r>
          </w:p>
        </w:tc>
        <w:tc>
          <w:tcPr>
            <w:tcW w:w="5996" w:type="dxa"/>
          </w:tcPr>
          <w:p w14:paraId="682131F8" w14:textId="77777777" w:rsidR="00EF0F51" w:rsidRPr="006218DB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jc w:val="both"/>
              <w:rPr>
                <w:rFonts w:ascii="Calibri" w:hAnsi="Calibri" w:cs="Calibri"/>
                <w:spacing w:val="-2"/>
              </w:rPr>
            </w:pPr>
          </w:p>
        </w:tc>
      </w:tr>
      <w:tr w:rsidR="00EF0F51" w:rsidRPr="008015A5" w14:paraId="198D5AF6" w14:textId="77777777" w:rsidTr="00EF0F51">
        <w:tc>
          <w:tcPr>
            <w:tcW w:w="3468" w:type="dxa"/>
          </w:tcPr>
          <w:p w14:paraId="3DD8D22A" w14:textId="4D924679" w:rsidR="00EF0F51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rPr>
                <w:rFonts w:ascii="Calibri" w:hAnsi="Calibri" w:cs="Calibri"/>
                <w:bCs/>
                <w:spacing w:val="-2"/>
              </w:rPr>
            </w:pPr>
            <w:r>
              <w:rPr>
                <w:rFonts w:ascii="Calibri" w:hAnsi="Calibri" w:cs="Calibri"/>
                <w:bCs/>
                <w:spacing w:val="-2"/>
              </w:rPr>
              <w:t>Naam intern begeleider</w:t>
            </w:r>
          </w:p>
        </w:tc>
        <w:tc>
          <w:tcPr>
            <w:tcW w:w="5996" w:type="dxa"/>
          </w:tcPr>
          <w:p w14:paraId="42037431" w14:textId="77777777" w:rsidR="00EF0F51" w:rsidRPr="006218DB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jc w:val="both"/>
              <w:rPr>
                <w:rFonts w:ascii="Calibri" w:hAnsi="Calibri" w:cs="Calibri"/>
                <w:spacing w:val="-2"/>
              </w:rPr>
            </w:pPr>
          </w:p>
        </w:tc>
      </w:tr>
      <w:tr w:rsidR="00EF0F51" w:rsidRPr="008015A5" w14:paraId="712E4632" w14:textId="77777777" w:rsidTr="00EF0F51">
        <w:tc>
          <w:tcPr>
            <w:tcW w:w="3468" w:type="dxa"/>
          </w:tcPr>
          <w:p w14:paraId="5EE75D11" w14:textId="7FA66B84" w:rsidR="00EF0F51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rPr>
                <w:rFonts w:ascii="Calibri" w:hAnsi="Calibri" w:cs="Calibri"/>
                <w:bCs/>
                <w:spacing w:val="-2"/>
              </w:rPr>
            </w:pPr>
            <w:r>
              <w:rPr>
                <w:rFonts w:ascii="Calibri" w:hAnsi="Calibri" w:cs="Calibri"/>
                <w:bCs/>
                <w:spacing w:val="-2"/>
              </w:rPr>
              <w:t>E-mailadres</w:t>
            </w:r>
            <w:r w:rsidR="00266267">
              <w:rPr>
                <w:rFonts w:ascii="Calibri" w:hAnsi="Calibri" w:cs="Calibri"/>
                <w:bCs/>
                <w:spacing w:val="-2"/>
              </w:rPr>
              <w:t xml:space="preserve"> intern begeleider</w:t>
            </w:r>
          </w:p>
        </w:tc>
        <w:tc>
          <w:tcPr>
            <w:tcW w:w="5996" w:type="dxa"/>
          </w:tcPr>
          <w:p w14:paraId="6CEA3CE0" w14:textId="77777777" w:rsidR="00EF0F51" w:rsidRPr="006218DB" w:rsidRDefault="00EF0F51" w:rsidP="00EF0F51">
            <w:pPr>
              <w:tabs>
                <w:tab w:val="left" w:pos="-1440"/>
                <w:tab w:val="left" w:pos="-720"/>
              </w:tabs>
              <w:spacing w:before="60" w:after="60" w:line="240" w:lineRule="auto"/>
              <w:jc w:val="both"/>
              <w:rPr>
                <w:rFonts w:ascii="Calibri" w:hAnsi="Calibri" w:cs="Calibri"/>
                <w:spacing w:val="-2"/>
              </w:rPr>
            </w:pPr>
          </w:p>
        </w:tc>
      </w:tr>
    </w:tbl>
    <w:p w14:paraId="29F6E893" w14:textId="130728E4" w:rsidR="006E43F8" w:rsidRPr="00516A3F" w:rsidRDefault="00EF0F51" w:rsidP="006E43F8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516A3F">
        <w:rPr>
          <w:rFonts w:ascii="Calibri" w:hAnsi="Calibri" w:cs="Calibri"/>
          <w:b/>
          <w:bCs/>
          <w:sz w:val="28"/>
          <w:szCs w:val="28"/>
          <w:u w:val="single"/>
        </w:rPr>
        <w:t>1</w:t>
      </w:r>
      <w:r w:rsidR="00557DC5" w:rsidRPr="00516A3F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Pr="00516A3F">
        <w:rPr>
          <w:rFonts w:ascii="Calibri" w:hAnsi="Calibri" w:cs="Calibri"/>
          <w:b/>
          <w:bCs/>
          <w:sz w:val="28"/>
          <w:szCs w:val="28"/>
          <w:u w:val="single"/>
        </w:rPr>
        <w:t xml:space="preserve"> In te vullen door school</w:t>
      </w:r>
    </w:p>
    <w:tbl>
      <w:tblPr>
        <w:tblW w:w="9498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6E43F8" w14:paraId="7518C60D" w14:textId="77777777" w:rsidTr="00EF0F51">
        <w:trPr>
          <w:trHeight w:val="150"/>
        </w:trPr>
        <w:tc>
          <w:tcPr>
            <w:tcW w:w="94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hideMark/>
          </w:tcPr>
          <w:p w14:paraId="004513E4" w14:textId="77777777" w:rsidR="006E43F8" w:rsidRDefault="006E43F8">
            <w:pPr>
              <w:pStyle w:val="Plattetekst"/>
              <w:tabs>
                <w:tab w:val="left" w:pos="567"/>
              </w:tabs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Reden van aanmelding</w:t>
            </w:r>
          </w:p>
        </w:tc>
      </w:tr>
      <w:tr w:rsidR="006E43F8" w14:paraId="04B8E6CE" w14:textId="77777777" w:rsidTr="00EF0F51">
        <w:trPr>
          <w:trHeight w:val="150"/>
        </w:trPr>
        <w:tc>
          <w:tcPr>
            <w:tcW w:w="94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272D1B7" w14:textId="6616C11E" w:rsidR="006E43F8" w:rsidRDefault="006E43F8">
            <w:pPr>
              <w:tabs>
                <w:tab w:val="left" w:pos="567"/>
              </w:tabs>
              <w:spacing w:line="28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Er zijn vragen over …</w:t>
            </w:r>
          </w:p>
          <w:p w14:paraId="19E43E69" w14:textId="77777777" w:rsidR="006E43F8" w:rsidRDefault="006E43F8">
            <w:pPr>
              <w:tabs>
                <w:tab w:val="left" w:pos="709"/>
              </w:tabs>
              <w:spacing w:after="0"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A773B">
              <w:rPr>
                <w:rFonts w:ascii="Calibri" w:hAnsi="Calibri" w:cs="Calibri"/>
              </w:rPr>
            </w:r>
            <w:r w:rsidR="002A773B">
              <w:rPr>
                <w:rFonts w:ascii="Calibri" w:hAnsi="Calibri" w:cs="Calibri"/>
              </w:rPr>
              <w:fldChar w:fldCharType="separate"/>
            </w:r>
            <w:r>
              <w:fldChar w:fldCharType="end"/>
            </w:r>
            <w:r>
              <w:rPr>
                <w:rFonts w:ascii="Calibri" w:hAnsi="Calibri" w:cs="Calibri"/>
              </w:rPr>
              <w:t xml:space="preserve"> de ontwikkeling van het voorbereidend leren </w:t>
            </w:r>
          </w:p>
          <w:p w14:paraId="643B0F52" w14:textId="77777777" w:rsidR="006E43F8" w:rsidRDefault="006E43F8">
            <w:pPr>
              <w:tabs>
                <w:tab w:val="left" w:pos="709"/>
              </w:tabs>
              <w:spacing w:after="0"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A773B">
              <w:rPr>
                <w:rFonts w:ascii="Calibri" w:hAnsi="Calibri" w:cs="Calibri"/>
              </w:rPr>
            </w:r>
            <w:r w:rsidR="002A773B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de leerontwikkeling in het algemeen (leermogelijkheden)</w:t>
            </w:r>
          </w:p>
          <w:p w14:paraId="48C79A13" w14:textId="77777777" w:rsidR="006E43F8" w:rsidRDefault="006E43F8">
            <w:pPr>
              <w:tabs>
                <w:tab w:val="left" w:pos="709"/>
              </w:tabs>
              <w:spacing w:after="0"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A773B">
              <w:rPr>
                <w:rFonts w:ascii="Calibri" w:hAnsi="Calibri" w:cs="Calibri"/>
              </w:rPr>
            </w:r>
            <w:r w:rsidR="002A773B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de leerontwikkeling op het gebied van lezen en/of spellen</w:t>
            </w:r>
          </w:p>
          <w:p w14:paraId="2C6EAA36" w14:textId="77777777" w:rsidR="006E43F8" w:rsidRDefault="006E43F8">
            <w:pPr>
              <w:tabs>
                <w:tab w:val="left" w:pos="709"/>
              </w:tabs>
              <w:spacing w:after="0"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A773B">
              <w:rPr>
                <w:rFonts w:ascii="Calibri" w:hAnsi="Calibri" w:cs="Calibri"/>
              </w:rPr>
            </w:r>
            <w:r w:rsidR="002A773B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de leerontwikkeling op het gebied van rekenen</w:t>
            </w:r>
          </w:p>
          <w:p w14:paraId="2C84B542" w14:textId="77777777" w:rsidR="006E43F8" w:rsidRDefault="006E43F8">
            <w:pPr>
              <w:tabs>
                <w:tab w:val="left" w:pos="709"/>
              </w:tabs>
              <w:spacing w:after="0"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A773B">
              <w:rPr>
                <w:rFonts w:ascii="Calibri" w:hAnsi="Calibri" w:cs="Calibri"/>
              </w:rPr>
            </w:r>
            <w:r w:rsidR="002A773B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de taalontwikkeling</w:t>
            </w:r>
          </w:p>
          <w:p w14:paraId="7A2A5E12" w14:textId="77777777" w:rsidR="006E43F8" w:rsidRDefault="006E43F8">
            <w:pPr>
              <w:tabs>
                <w:tab w:val="left" w:pos="709"/>
              </w:tabs>
              <w:spacing w:after="0"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A773B">
              <w:rPr>
                <w:rFonts w:ascii="Calibri" w:hAnsi="Calibri" w:cs="Calibri"/>
              </w:rPr>
            </w:r>
            <w:r w:rsidR="002A773B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de (grove/kleine) motorische of lichamelijke/fysieke ontwikkeling</w:t>
            </w:r>
          </w:p>
          <w:p w14:paraId="4667C21D" w14:textId="77777777" w:rsidR="006E43F8" w:rsidRDefault="006E43F8">
            <w:pPr>
              <w:tabs>
                <w:tab w:val="left" w:pos="709"/>
              </w:tabs>
              <w:spacing w:after="0"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A773B">
              <w:rPr>
                <w:rFonts w:ascii="Calibri" w:hAnsi="Calibri" w:cs="Calibri"/>
              </w:rPr>
            </w:r>
            <w:r w:rsidR="002A773B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de werkhouding</w:t>
            </w:r>
          </w:p>
          <w:p w14:paraId="158EA9D4" w14:textId="77777777" w:rsidR="006E43F8" w:rsidRDefault="006E43F8">
            <w:pPr>
              <w:tabs>
                <w:tab w:val="left" w:pos="709"/>
              </w:tabs>
              <w:spacing w:after="0"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A773B">
              <w:rPr>
                <w:rFonts w:ascii="Calibri" w:hAnsi="Calibri" w:cs="Calibri"/>
              </w:rPr>
            </w:r>
            <w:r w:rsidR="002A773B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de sociaal-emotionele ontwikkeling / het gedrag</w:t>
            </w:r>
          </w:p>
          <w:p w14:paraId="1D15F4F2" w14:textId="77777777" w:rsidR="006E43F8" w:rsidRDefault="006E43F8">
            <w:pPr>
              <w:tabs>
                <w:tab w:val="left" w:pos="709"/>
              </w:tabs>
              <w:spacing w:after="0"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A773B">
              <w:rPr>
                <w:rFonts w:ascii="Calibri" w:hAnsi="Calibri" w:cs="Calibri"/>
              </w:rPr>
            </w:r>
            <w:r w:rsidR="002A773B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de invloed van omgevingsfactoren (school en klas) op het functioneren</w:t>
            </w:r>
          </w:p>
          <w:p w14:paraId="6E62B3F7" w14:textId="77777777" w:rsidR="006E43F8" w:rsidRDefault="006E43F8">
            <w:pPr>
              <w:tabs>
                <w:tab w:val="left" w:pos="709"/>
              </w:tabs>
              <w:spacing w:after="0"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A773B">
              <w:rPr>
                <w:rFonts w:ascii="Calibri" w:hAnsi="Calibri" w:cs="Calibri"/>
              </w:rPr>
            </w:r>
            <w:r w:rsidR="002A773B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de invloed van omgevingsfactoren (gezin en buurt) op het functioneren</w:t>
            </w:r>
          </w:p>
          <w:p w14:paraId="5B9EF294" w14:textId="77777777" w:rsidR="006E43F8" w:rsidRDefault="006E43F8">
            <w:pPr>
              <w:tabs>
                <w:tab w:val="left" w:pos="709"/>
              </w:tabs>
              <w:spacing w:after="0"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A773B">
              <w:rPr>
                <w:rFonts w:ascii="Calibri" w:hAnsi="Calibri" w:cs="Calibri"/>
              </w:rPr>
            </w:r>
            <w:r w:rsidR="002A773B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Anders, namelijk……  </w:t>
            </w:r>
          </w:p>
          <w:p w14:paraId="7BCD0EAC" w14:textId="77777777" w:rsidR="006E43F8" w:rsidRDefault="006E43F8">
            <w:pPr>
              <w:pStyle w:val="Lijstalinea"/>
              <w:tabs>
                <w:tab w:val="left" w:pos="567"/>
              </w:tabs>
              <w:spacing w:line="280" w:lineRule="exact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…van deze leerling</w:t>
            </w:r>
          </w:p>
        </w:tc>
      </w:tr>
      <w:tr w:rsidR="006E43F8" w14:paraId="4F757D9B" w14:textId="77777777" w:rsidTr="00EF0F51">
        <w:trPr>
          <w:trHeight w:val="123"/>
        </w:trPr>
        <w:tc>
          <w:tcPr>
            <w:tcW w:w="94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447B2C4D" w14:textId="77777777" w:rsidR="006E43F8" w:rsidRDefault="006E43F8">
            <w:pPr>
              <w:pStyle w:val="Plattetekst"/>
              <w:tabs>
                <w:tab w:val="left" w:pos="567"/>
              </w:tabs>
            </w:pPr>
            <w:r>
              <w:rPr>
                <w:b w:val="0"/>
              </w:rPr>
              <w:br w:type="page"/>
            </w:r>
          </w:p>
          <w:p w14:paraId="445F5A0B" w14:textId="77777777" w:rsidR="006E43F8" w:rsidRDefault="006E43F8">
            <w:pPr>
              <w:pStyle w:val="Plattetekst"/>
              <w:tabs>
                <w:tab w:val="left" w:pos="567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Wat is de (concrete) hulpvraag van school? </w:t>
            </w:r>
          </w:p>
          <w:p w14:paraId="190E2A32" w14:textId="011437DB" w:rsidR="006E43F8" w:rsidRDefault="006E43F8">
            <w:pPr>
              <w:pStyle w:val="Plattetekst"/>
              <w:tabs>
                <w:tab w:val="left" w:pos="567"/>
              </w:tabs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 w:val="0"/>
                <w:i/>
                <w:sz w:val="22"/>
                <w:szCs w:val="22"/>
                <w:lang w:eastAsia="nl-NL"/>
              </w:rPr>
              <w:t xml:space="preserve">Waar is behoefte aan? Wat verwacht u van </w:t>
            </w:r>
            <w:r w:rsidR="00266267">
              <w:rPr>
                <w:rFonts w:ascii="Calibri" w:hAnsi="Calibri" w:cs="Calibri"/>
                <w:b w:val="0"/>
                <w:i/>
                <w:sz w:val="22"/>
                <w:szCs w:val="22"/>
                <w:lang w:eastAsia="nl-NL"/>
              </w:rPr>
              <w:t>H</w:t>
            </w:r>
            <w:r>
              <w:rPr>
                <w:rFonts w:ascii="Calibri" w:hAnsi="Calibri" w:cs="Calibri"/>
                <w:b w:val="0"/>
                <w:i/>
                <w:sz w:val="22"/>
                <w:szCs w:val="22"/>
                <w:lang w:eastAsia="nl-NL"/>
              </w:rPr>
              <w:t>et ABC?</w:t>
            </w:r>
          </w:p>
        </w:tc>
      </w:tr>
      <w:tr w:rsidR="006E43F8" w14:paraId="5AF3F540" w14:textId="77777777" w:rsidTr="00EF0F51">
        <w:trPr>
          <w:trHeight w:val="114"/>
        </w:trPr>
        <w:tc>
          <w:tcPr>
            <w:tcW w:w="94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607B0C" w14:textId="77777777" w:rsidR="006E43F8" w:rsidRDefault="006E43F8">
            <w:pPr>
              <w:pStyle w:val="Plattetekst"/>
              <w:tabs>
                <w:tab w:val="left" w:pos="567"/>
              </w:tabs>
              <w:spacing w:before="240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Mijn concrete hulpvraag voor deze leerling is:</w:t>
            </w:r>
          </w:p>
          <w:p w14:paraId="355D7019" w14:textId="77777777" w:rsidR="006E43F8" w:rsidRDefault="006E43F8">
            <w:pPr>
              <w:pStyle w:val="Plattetekst"/>
              <w:tabs>
                <w:tab w:val="left" w:pos="567"/>
              </w:tabs>
              <w:spacing w:before="240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……………………………………………………………………………………………………………………………………………..</w:t>
            </w:r>
          </w:p>
          <w:p w14:paraId="5CA248C5" w14:textId="77777777" w:rsidR="006E43F8" w:rsidRDefault="006E43F8">
            <w:pPr>
              <w:pStyle w:val="Plattetekst"/>
              <w:tabs>
                <w:tab w:val="left" w:pos="567"/>
              </w:tabs>
              <w:spacing w:before="240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…………………………………………………………………………………………………………………………………………….</w:t>
            </w:r>
          </w:p>
          <w:p w14:paraId="58CE97AA" w14:textId="77777777" w:rsidR="006E43F8" w:rsidRDefault="006E43F8">
            <w:pPr>
              <w:pStyle w:val="Plattetekst"/>
              <w:tabs>
                <w:tab w:val="left" w:pos="567"/>
              </w:tabs>
              <w:spacing w:before="240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Aanvullend heb ik behoefte aan:</w:t>
            </w:r>
          </w:p>
          <w:p w14:paraId="089D3665" w14:textId="77777777" w:rsidR="006E43F8" w:rsidRDefault="006E43F8">
            <w:pPr>
              <w:pStyle w:val="Plattetekst"/>
              <w:tabs>
                <w:tab w:val="left" w:pos="567"/>
              </w:tabs>
              <w:spacing w:before="240"/>
              <w:ind w:left="567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A773B">
              <w:rPr>
                <w:rFonts w:ascii="Calibri" w:hAnsi="Calibri" w:cs="Calibri"/>
              </w:rPr>
            </w:r>
            <w:r w:rsidR="002A773B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>Analyse van de gesignaleerde problemen</w:t>
            </w:r>
          </w:p>
          <w:p w14:paraId="123C67CF" w14:textId="77777777" w:rsidR="006E43F8" w:rsidRDefault="006E43F8">
            <w:pPr>
              <w:pStyle w:val="Plattetekst"/>
              <w:tabs>
                <w:tab w:val="left" w:pos="567"/>
              </w:tabs>
              <w:ind w:left="567"/>
              <w:rPr>
                <w:rFonts w:ascii="Calibri" w:hAnsi="Calibri" w:cs="Calibri"/>
                <w:b w:val="0"/>
                <w:lang w:eastAsia="nl-NL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A773B">
              <w:rPr>
                <w:rFonts w:ascii="Calibri" w:hAnsi="Calibri" w:cs="Calibri"/>
              </w:rPr>
            </w:r>
            <w:r w:rsidR="002A773B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>Formuleren van de onderwijsbehoeften en/of handelingssuggesties</w:t>
            </w:r>
          </w:p>
          <w:p w14:paraId="32671CA2" w14:textId="77777777" w:rsidR="006E43F8" w:rsidRDefault="006E43F8">
            <w:pPr>
              <w:pStyle w:val="Plattetekst"/>
              <w:tabs>
                <w:tab w:val="left" w:pos="567"/>
              </w:tabs>
              <w:ind w:left="567"/>
              <w:rPr>
                <w:rFonts w:ascii="Calibri" w:hAnsi="Calibri" w:cs="Calibri"/>
                <w:b w:val="0"/>
                <w:lang w:eastAsia="nl-NL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A773B">
              <w:rPr>
                <w:rFonts w:ascii="Calibri" w:hAnsi="Calibri" w:cs="Calibri"/>
              </w:rPr>
            </w:r>
            <w:r w:rsidR="002A773B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>Begeleiding bij de aanpak in de groep</w:t>
            </w:r>
          </w:p>
          <w:p w14:paraId="38C241AD" w14:textId="77777777" w:rsidR="006E43F8" w:rsidRDefault="006E43F8">
            <w:pPr>
              <w:pStyle w:val="Plattetekst"/>
              <w:tabs>
                <w:tab w:val="left" w:pos="567"/>
              </w:tabs>
              <w:ind w:left="567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A773B">
              <w:rPr>
                <w:rFonts w:ascii="Calibri" w:hAnsi="Calibri" w:cs="Calibri"/>
              </w:rPr>
            </w:r>
            <w:r w:rsidR="002A773B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>Begeleiding bij het opstellen van een plan</w:t>
            </w:r>
          </w:p>
          <w:p w14:paraId="0F5E66FD" w14:textId="5D69ECF7" w:rsidR="006E43F8" w:rsidRDefault="006E43F8">
            <w:pPr>
              <w:pStyle w:val="Plattetekst"/>
              <w:tabs>
                <w:tab w:val="left" w:pos="567"/>
              </w:tabs>
              <w:ind w:left="567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A773B">
              <w:rPr>
                <w:rFonts w:ascii="Calibri" w:hAnsi="Calibri" w:cs="Calibri"/>
              </w:rPr>
            </w:r>
            <w:r w:rsidR="002A773B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 xml:space="preserve">Anders, </w:t>
            </w:r>
            <w:r w:rsidR="00266267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>…………………………………………………….</w:t>
            </w:r>
          </w:p>
          <w:p w14:paraId="33A1A2EC" w14:textId="77777777" w:rsidR="006E43F8" w:rsidRDefault="006E43F8">
            <w:pPr>
              <w:pStyle w:val="Plattetekst"/>
              <w:tabs>
                <w:tab w:val="left" w:pos="567"/>
              </w:tabs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</w:tc>
      </w:tr>
      <w:tr w:rsidR="006E43F8" w14:paraId="182485A0" w14:textId="77777777" w:rsidTr="00EF0F51">
        <w:trPr>
          <w:trHeight w:val="114"/>
        </w:trPr>
        <w:tc>
          <w:tcPr>
            <w:tcW w:w="94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0CECE" w:themeFill="background2" w:themeFillShade="E6"/>
            <w:hideMark/>
          </w:tcPr>
          <w:p w14:paraId="5C1476F5" w14:textId="77777777" w:rsidR="006E43F8" w:rsidRDefault="006E43F8">
            <w:pPr>
              <w:pStyle w:val="Plattetekst"/>
              <w:tabs>
                <w:tab w:val="left" w:pos="567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Wat is een mogelijke verklaring voor de gesignaleerde problemen vanuit school en of ouders/externen? </w:t>
            </w:r>
          </w:p>
        </w:tc>
      </w:tr>
      <w:tr w:rsidR="006E43F8" w14:paraId="64AB7537" w14:textId="77777777" w:rsidTr="00266267">
        <w:trPr>
          <w:trHeight w:val="1122"/>
        </w:trPr>
        <w:tc>
          <w:tcPr>
            <w:tcW w:w="94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26FED3" w14:textId="77777777" w:rsidR="006E43F8" w:rsidRDefault="006E43F8">
            <w:pPr>
              <w:pStyle w:val="Plattetekst"/>
              <w:tabs>
                <w:tab w:val="left" w:pos="567"/>
              </w:tabs>
              <w:spacing w:before="240"/>
              <w:ind w:left="567"/>
              <w:rPr>
                <w:rFonts w:ascii="Calibri" w:hAnsi="Calibri" w:cs="Calibri"/>
              </w:rPr>
            </w:pPr>
          </w:p>
          <w:p w14:paraId="0F0ACB3C" w14:textId="77777777" w:rsidR="006E43F8" w:rsidRDefault="006E43F8">
            <w:pPr>
              <w:pStyle w:val="Plattetekst"/>
              <w:tabs>
                <w:tab w:val="left" w:pos="567"/>
              </w:tabs>
              <w:spacing w:before="240"/>
              <w:rPr>
                <w:rFonts w:ascii="Calibri" w:hAnsi="Calibri" w:cs="Calibri"/>
              </w:rPr>
            </w:pPr>
          </w:p>
          <w:p w14:paraId="2C236376" w14:textId="77777777" w:rsidR="006E43F8" w:rsidRDefault="006E43F8">
            <w:pPr>
              <w:pStyle w:val="Plattetekst"/>
              <w:tabs>
                <w:tab w:val="left" w:pos="567"/>
              </w:tabs>
              <w:spacing w:before="240"/>
              <w:rPr>
                <w:rFonts w:ascii="Calibri" w:hAnsi="Calibri" w:cs="Calibri"/>
              </w:rPr>
            </w:pPr>
          </w:p>
        </w:tc>
      </w:tr>
    </w:tbl>
    <w:p w14:paraId="3207F121" w14:textId="6FF2040F" w:rsidR="006E43F8" w:rsidRDefault="006E43F8" w:rsidP="006E43F8">
      <w:pPr>
        <w:rPr>
          <w:rFonts w:ascii="Calibri" w:hAnsi="Calibri" w:cs="Calibri"/>
          <w:i/>
          <w:iCs/>
          <w:color w:val="4472C4" w:themeColor="accent1"/>
        </w:rPr>
      </w:pPr>
      <w:r>
        <w:rPr>
          <w:rFonts w:ascii="Calibri" w:hAnsi="Calibri" w:cs="Calibri"/>
          <w:i/>
          <w:iCs/>
          <w:color w:val="4472C4" w:themeColor="accent1"/>
        </w:rPr>
        <w:t xml:space="preserve">Mochten onderstaande gegevens al bekend zijn in een OPP/groeidocument, dan kunt u onderstaande vragen overslaan en het </w:t>
      </w:r>
      <w:r w:rsidR="00CC6611">
        <w:rPr>
          <w:rFonts w:ascii="Calibri" w:hAnsi="Calibri" w:cs="Calibri"/>
          <w:i/>
          <w:iCs/>
          <w:color w:val="4472C4" w:themeColor="accent1"/>
        </w:rPr>
        <w:t>OPP/</w:t>
      </w:r>
      <w:r>
        <w:rPr>
          <w:rFonts w:ascii="Calibri" w:hAnsi="Calibri" w:cs="Calibri"/>
          <w:i/>
          <w:iCs/>
          <w:color w:val="4472C4" w:themeColor="accent1"/>
        </w:rPr>
        <w:t>groeidocument meesturen.</w:t>
      </w:r>
    </w:p>
    <w:tbl>
      <w:tblPr>
        <w:tblW w:w="970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7"/>
        <w:gridCol w:w="3259"/>
        <w:gridCol w:w="3259"/>
      </w:tblGrid>
      <w:tr w:rsidR="006E43F8" w14:paraId="3E8BEBC2" w14:textId="77777777" w:rsidTr="00266267">
        <w:trPr>
          <w:trHeight w:val="150"/>
        </w:trPr>
        <w:tc>
          <w:tcPr>
            <w:tcW w:w="970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hideMark/>
          </w:tcPr>
          <w:p w14:paraId="14C4F516" w14:textId="14402024" w:rsidR="006E43F8" w:rsidRDefault="006E43F8">
            <w:pPr>
              <w:pStyle w:val="Kop3"/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Het kind: Didactische of leerontwikkeling</w:t>
            </w:r>
          </w:p>
          <w:p w14:paraId="62FB1333" w14:textId="32929B9A" w:rsidR="006E43F8" w:rsidRDefault="006E43F8">
            <w:pPr>
              <w:spacing w:after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Algemene interesse, creatieve vakken, de ontwikkeling van voorbereidend leren, didactische ontwikkeling (rekenen, begrijpend) lezen, spelling, vooruitgang/ stagnatie)</w:t>
            </w:r>
          </w:p>
          <w:p w14:paraId="551C6CEF" w14:textId="58F97C14" w:rsidR="006E43F8" w:rsidRPr="00266267" w:rsidRDefault="006E43F8">
            <w:pPr>
              <w:pStyle w:val="Kop3"/>
              <w:spacing w:before="0" w:after="0"/>
              <w:rPr>
                <w:rFonts w:ascii="Calibri" w:hAnsi="Calibri" w:cs="Calibri"/>
                <w:b w:val="0"/>
                <w:bCs w:val="0"/>
                <w:color w:val="4472C4" w:themeColor="accent1"/>
                <w:sz w:val="18"/>
                <w:szCs w:val="18"/>
              </w:rPr>
            </w:pPr>
            <w:r w:rsidRPr="00266267">
              <w:rPr>
                <w:rFonts w:ascii="Calibri" w:hAnsi="Calibri" w:cs="Calibri"/>
                <w:b w:val="0"/>
                <w:bCs w:val="0"/>
                <w:i/>
                <w:color w:val="4472C4" w:themeColor="accent1"/>
                <w:sz w:val="18"/>
                <w:szCs w:val="18"/>
              </w:rPr>
              <w:t>Stuur een uitdraai (pdf) van het LVS mee (methode en niet methode</w:t>
            </w:r>
            <w:r w:rsidR="00CC6611">
              <w:rPr>
                <w:rFonts w:ascii="Calibri" w:hAnsi="Calibri" w:cs="Calibri"/>
                <w:b w:val="0"/>
                <w:bCs w:val="0"/>
                <w:i/>
                <w:color w:val="4472C4" w:themeColor="accent1"/>
                <w:sz w:val="18"/>
                <w:szCs w:val="18"/>
              </w:rPr>
              <w:t xml:space="preserve"> toetsen</w:t>
            </w:r>
            <w:r w:rsidRPr="00266267">
              <w:rPr>
                <w:rFonts w:ascii="Calibri" w:hAnsi="Calibri" w:cs="Calibri"/>
                <w:b w:val="0"/>
                <w:bCs w:val="0"/>
                <w:i/>
                <w:color w:val="4472C4" w:themeColor="accent1"/>
                <w:sz w:val="18"/>
                <w:szCs w:val="18"/>
              </w:rPr>
              <w:t xml:space="preserve">) en indien van toepassing aanvullende </w:t>
            </w:r>
            <w:proofErr w:type="spellStart"/>
            <w:r w:rsidRPr="00266267">
              <w:rPr>
                <w:rFonts w:ascii="Calibri" w:hAnsi="Calibri" w:cs="Calibri"/>
                <w:b w:val="0"/>
                <w:bCs w:val="0"/>
                <w:i/>
                <w:color w:val="4472C4" w:themeColor="accent1"/>
                <w:sz w:val="18"/>
                <w:szCs w:val="18"/>
              </w:rPr>
              <w:t>toetsgegevens</w:t>
            </w:r>
            <w:proofErr w:type="spellEnd"/>
            <w:r w:rsidRPr="00266267">
              <w:rPr>
                <w:rFonts w:ascii="Calibri" w:hAnsi="Calibri" w:cs="Calibri"/>
                <w:b w:val="0"/>
                <w:bCs w:val="0"/>
                <w:i/>
                <w:color w:val="4472C4" w:themeColor="accent1"/>
                <w:sz w:val="18"/>
                <w:szCs w:val="18"/>
              </w:rPr>
              <w:t>.</w:t>
            </w:r>
          </w:p>
        </w:tc>
      </w:tr>
      <w:tr w:rsidR="006E43F8" w14:paraId="348BE8FB" w14:textId="77777777" w:rsidTr="00266267">
        <w:trPr>
          <w:trHeight w:val="1611"/>
        </w:trPr>
        <w:tc>
          <w:tcPr>
            <w:tcW w:w="31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E050A3" w14:textId="77777777" w:rsidR="006E43F8" w:rsidRDefault="006E43F8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Wat gaat goed/ in welke situatie(s) gaat het goed?</w:t>
            </w:r>
          </w:p>
          <w:p w14:paraId="5180DAB5" w14:textId="77777777" w:rsidR="006E43F8" w:rsidRDefault="006E43F8" w:rsidP="00266267">
            <w:pPr>
              <w:spacing w:before="240"/>
              <w:rPr>
                <w:rFonts w:ascii="Calibri" w:hAnsi="Calibri" w:cs="Calibri"/>
                <w:b/>
              </w:rPr>
            </w:pPr>
          </w:p>
        </w:tc>
        <w:tc>
          <w:tcPr>
            <w:tcW w:w="32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533A94" w14:textId="77777777" w:rsidR="006E43F8" w:rsidRDefault="006E43F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Wat is moeilijk of belemmerend/ in welke situatie(s)?</w:t>
            </w:r>
          </w:p>
          <w:p w14:paraId="72BBB959" w14:textId="77777777" w:rsidR="006E43F8" w:rsidRDefault="006E43F8">
            <w:pPr>
              <w:spacing w:after="0"/>
              <w:rPr>
                <w:rFonts w:ascii="Calibri" w:hAnsi="Calibri" w:cs="Calibri"/>
                <w:b/>
              </w:rPr>
            </w:pPr>
          </w:p>
          <w:p w14:paraId="26C27E20" w14:textId="77777777" w:rsidR="006E43F8" w:rsidRDefault="006E43F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2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E6D4F98" w14:textId="77777777" w:rsidR="006E43F8" w:rsidRDefault="006E43F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Wat is er al ingezet en wanneer? Binnen/buiten school?</w:t>
            </w:r>
          </w:p>
          <w:p w14:paraId="12933604" w14:textId="5BBEC635" w:rsidR="006E43F8" w:rsidRDefault="006E43F8">
            <w:pPr>
              <w:rPr>
                <w:rFonts w:ascii="Calibri" w:hAnsi="Calibri" w:cs="Calibri"/>
                <w:b/>
              </w:rPr>
            </w:pPr>
          </w:p>
        </w:tc>
      </w:tr>
      <w:tr w:rsidR="006E43F8" w14:paraId="20DC9D0E" w14:textId="77777777" w:rsidTr="00266267">
        <w:trPr>
          <w:trHeight w:val="150"/>
        </w:trPr>
        <w:tc>
          <w:tcPr>
            <w:tcW w:w="970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hideMark/>
          </w:tcPr>
          <w:p w14:paraId="7675C17E" w14:textId="77777777" w:rsidR="006E43F8" w:rsidRDefault="006E43F8">
            <w:pPr>
              <w:pStyle w:val="Kop3"/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Het kind: Werkhouding </w:t>
            </w:r>
          </w:p>
          <w:p w14:paraId="1E8CF696" w14:textId="77777777" w:rsidR="006E43F8" w:rsidRDefault="006E43F8">
            <w:pPr>
              <w:pStyle w:val="Kop3"/>
              <w:spacing w:before="0" w:after="0"/>
              <w:rPr>
                <w:rFonts w:ascii="Calibri" w:hAnsi="Calibri" w:cs="Calibri"/>
                <w:b w:val="0"/>
                <w:bCs w:val="0"/>
                <w:color w:val="auto"/>
              </w:rPr>
            </w:pPr>
            <w:r>
              <w:rPr>
                <w:rFonts w:ascii="Calibri" w:hAnsi="Calibri" w:cs="Calibri"/>
                <w:b w:val="0"/>
                <w:bCs w:val="0"/>
                <w:i/>
                <w:color w:val="auto"/>
              </w:rPr>
              <w:t>Motivatie, taakgerichtheid, werktempo, zelfstandigheid, zelfvertrouwen, om hulp kunnen vragen.</w:t>
            </w:r>
          </w:p>
        </w:tc>
      </w:tr>
      <w:tr w:rsidR="006E43F8" w14:paraId="7CF060F4" w14:textId="77777777" w:rsidTr="00266267">
        <w:trPr>
          <w:trHeight w:val="135"/>
        </w:trPr>
        <w:tc>
          <w:tcPr>
            <w:tcW w:w="31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81DD47" w14:textId="77777777" w:rsidR="006E43F8" w:rsidRDefault="006E43F8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Wat gaat goed/ in welke situatie(s) gaat het goed?</w:t>
            </w:r>
          </w:p>
          <w:p w14:paraId="76C1C98B" w14:textId="77777777" w:rsidR="006E43F8" w:rsidRDefault="006E43F8" w:rsidP="00266267">
            <w:pPr>
              <w:spacing w:before="240"/>
              <w:rPr>
                <w:rFonts w:ascii="Calibri" w:hAnsi="Calibri" w:cs="Calibri"/>
                <w:b/>
              </w:rPr>
            </w:pPr>
          </w:p>
          <w:p w14:paraId="353525AD" w14:textId="50340572" w:rsidR="00266267" w:rsidRDefault="00266267" w:rsidP="00266267">
            <w:pPr>
              <w:spacing w:before="240"/>
              <w:rPr>
                <w:rFonts w:ascii="Calibri" w:hAnsi="Calibri" w:cs="Calibri"/>
                <w:b/>
              </w:rPr>
            </w:pPr>
          </w:p>
        </w:tc>
        <w:tc>
          <w:tcPr>
            <w:tcW w:w="32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F32C4C" w14:textId="77777777" w:rsidR="006E43F8" w:rsidRDefault="006E43F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Wat is moeilijk of belemmerend/ in welke situatie(s)?</w:t>
            </w:r>
          </w:p>
          <w:p w14:paraId="096956AF" w14:textId="77777777" w:rsidR="006E43F8" w:rsidRDefault="006E43F8">
            <w:pPr>
              <w:spacing w:after="0"/>
              <w:rPr>
                <w:rFonts w:ascii="Calibri" w:hAnsi="Calibri" w:cs="Calibri"/>
                <w:b/>
              </w:rPr>
            </w:pPr>
          </w:p>
          <w:p w14:paraId="292F3338" w14:textId="77777777" w:rsidR="006E43F8" w:rsidRDefault="006E43F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2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12CCB54D" w14:textId="77777777" w:rsidR="006E43F8" w:rsidRDefault="006E43F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Wat is er al ingezet en wanneer? Binnen/buiten school?</w:t>
            </w:r>
          </w:p>
          <w:p w14:paraId="5254092A" w14:textId="40C6D172" w:rsidR="006E43F8" w:rsidRDefault="006E43F8">
            <w:pPr>
              <w:rPr>
                <w:rFonts w:ascii="Calibri" w:hAnsi="Calibri" w:cs="Calibri"/>
                <w:b/>
              </w:rPr>
            </w:pPr>
          </w:p>
        </w:tc>
      </w:tr>
      <w:tr w:rsidR="006E43F8" w14:paraId="25FF9D5A" w14:textId="77777777" w:rsidTr="00266267">
        <w:trPr>
          <w:trHeight w:val="150"/>
        </w:trPr>
        <w:tc>
          <w:tcPr>
            <w:tcW w:w="970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hideMark/>
          </w:tcPr>
          <w:p w14:paraId="2CC46288" w14:textId="77777777" w:rsidR="006E43F8" w:rsidRDefault="006E43F8">
            <w:pPr>
              <w:pStyle w:val="Kop3"/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Het kind:  Sociaal-emotioneel functioneren / Gedrag</w:t>
            </w:r>
          </w:p>
          <w:p w14:paraId="0504D8D9" w14:textId="77777777" w:rsidR="006E43F8" w:rsidRDefault="006E43F8">
            <w:pPr>
              <w:pStyle w:val="Kop3"/>
              <w:spacing w:before="0" w:after="0"/>
              <w:rPr>
                <w:rFonts w:ascii="Calibri" w:hAnsi="Calibri" w:cs="Calibri"/>
                <w:b w:val="0"/>
                <w:bCs w:val="0"/>
                <w:color w:val="auto"/>
              </w:rPr>
            </w:pPr>
            <w:r>
              <w:rPr>
                <w:rFonts w:ascii="Calibri" w:hAnsi="Calibri" w:cs="Calibri"/>
                <w:b w:val="0"/>
                <w:bCs w:val="0"/>
                <w:i/>
                <w:color w:val="auto"/>
              </w:rPr>
              <w:t>Sociale vaardigheden, omgang met leerlingen en leerkracht, uitgestelde aandacht, gedrag, zelfbeeld, zelfredzaamheid, initiatief nemen, stemming, frustratietolerantie, assertiviteit, agressie, angsten.</w:t>
            </w:r>
          </w:p>
        </w:tc>
      </w:tr>
      <w:tr w:rsidR="006E43F8" w14:paraId="110C616E" w14:textId="77777777" w:rsidTr="00266267">
        <w:trPr>
          <w:trHeight w:val="135"/>
        </w:trPr>
        <w:tc>
          <w:tcPr>
            <w:tcW w:w="31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9B21D9" w14:textId="55E79C1F" w:rsidR="006E43F8" w:rsidRDefault="006E43F8" w:rsidP="00266267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Wat gaat goed/ in welke situatie(s) gaat het goed?</w:t>
            </w:r>
          </w:p>
        </w:tc>
        <w:tc>
          <w:tcPr>
            <w:tcW w:w="32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6E2FD7" w14:textId="77777777" w:rsidR="006E43F8" w:rsidRDefault="006E43F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Wat is moeilijk of belemmerend/ in welke situatie(s)?</w:t>
            </w:r>
          </w:p>
          <w:p w14:paraId="0A9488E3" w14:textId="27A31CDD" w:rsidR="006E43F8" w:rsidRDefault="006E43F8">
            <w:pPr>
              <w:spacing w:after="0"/>
              <w:rPr>
                <w:rFonts w:ascii="Calibri" w:hAnsi="Calibri" w:cs="Calibri"/>
                <w:b/>
              </w:rPr>
            </w:pPr>
          </w:p>
          <w:p w14:paraId="379709C0" w14:textId="385DDED2" w:rsidR="00266267" w:rsidRDefault="00266267">
            <w:pPr>
              <w:spacing w:after="0"/>
              <w:rPr>
                <w:rFonts w:ascii="Calibri" w:hAnsi="Calibri" w:cs="Calibri"/>
                <w:b/>
              </w:rPr>
            </w:pPr>
          </w:p>
          <w:p w14:paraId="0439F07D" w14:textId="77777777" w:rsidR="00266267" w:rsidRDefault="00266267">
            <w:pPr>
              <w:spacing w:after="0"/>
              <w:rPr>
                <w:rFonts w:ascii="Calibri" w:hAnsi="Calibri" w:cs="Calibri"/>
                <w:b/>
              </w:rPr>
            </w:pPr>
          </w:p>
          <w:p w14:paraId="7F541F56" w14:textId="77777777" w:rsidR="006E43F8" w:rsidRDefault="006E43F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2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9433342" w14:textId="77777777" w:rsidR="006E43F8" w:rsidRDefault="006E43F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Wat is er al ingezet en wanneer? Binnen/buiten school?</w:t>
            </w:r>
          </w:p>
          <w:p w14:paraId="20B85DC2" w14:textId="77777777" w:rsidR="006E43F8" w:rsidRDefault="006E43F8">
            <w:pPr>
              <w:rPr>
                <w:rFonts w:ascii="Calibri" w:hAnsi="Calibri" w:cs="Calibri"/>
              </w:rPr>
            </w:pPr>
          </w:p>
          <w:p w14:paraId="02123F20" w14:textId="3E7EC780" w:rsidR="00266267" w:rsidRDefault="00266267">
            <w:pPr>
              <w:rPr>
                <w:rFonts w:ascii="Calibri" w:hAnsi="Calibri" w:cs="Calibri"/>
                <w:b/>
              </w:rPr>
            </w:pPr>
          </w:p>
        </w:tc>
      </w:tr>
      <w:tr w:rsidR="006E43F8" w14:paraId="51411C94" w14:textId="77777777" w:rsidTr="00266267">
        <w:trPr>
          <w:trHeight w:val="150"/>
        </w:trPr>
        <w:tc>
          <w:tcPr>
            <w:tcW w:w="970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hideMark/>
          </w:tcPr>
          <w:p w14:paraId="23027249" w14:textId="4622FB3E" w:rsidR="006E43F8" w:rsidRDefault="006E43F8">
            <w:pPr>
              <w:pStyle w:val="Kop3"/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Het kind: Lichamelijke ontwikkeling en spraak</w:t>
            </w:r>
            <w:r w:rsidR="00056A3E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taalontwikkeling</w:t>
            </w:r>
          </w:p>
          <w:p w14:paraId="2FE72347" w14:textId="77777777" w:rsidR="006E43F8" w:rsidRDefault="006E43F8">
            <w:pPr>
              <w:pStyle w:val="Kop3"/>
              <w:spacing w:before="0" w:after="0"/>
              <w:rPr>
                <w:rFonts w:ascii="Calibri" w:hAnsi="Calibri" w:cs="Calibri"/>
                <w:b w:val="0"/>
                <w:bCs w:val="0"/>
                <w:color w:val="auto"/>
              </w:rPr>
            </w:pPr>
            <w:r>
              <w:rPr>
                <w:rFonts w:ascii="Calibri" w:hAnsi="Calibri" w:cs="Calibri"/>
                <w:b w:val="0"/>
                <w:bCs w:val="0"/>
                <w:i/>
                <w:color w:val="auto"/>
              </w:rPr>
              <w:t>Denk aan: Grove/ fijne motoriek, auditieve en visuele waarneming, fysieke gezondheid, medicatie, mondeling taalgebruik, communicatie, passieve en actieve woordenschat, taalbegrip</w:t>
            </w:r>
          </w:p>
        </w:tc>
      </w:tr>
      <w:tr w:rsidR="006E43F8" w14:paraId="103250A9" w14:textId="77777777" w:rsidTr="00266267">
        <w:trPr>
          <w:trHeight w:val="135"/>
        </w:trPr>
        <w:tc>
          <w:tcPr>
            <w:tcW w:w="31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F24609" w14:textId="77777777" w:rsidR="006E43F8" w:rsidRDefault="006E43F8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Wat gaat goed/ in welke situatie(s) gaat het goed?</w:t>
            </w:r>
          </w:p>
          <w:p w14:paraId="346741AD" w14:textId="77777777" w:rsidR="006E43F8" w:rsidRDefault="006E43F8" w:rsidP="00266267">
            <w:pPr>
              <w:spacing w:before="240"/>
              <w:rPr>
                <w:rFonts w:ascii="Calibri" w:hAnsi="Calibri" w:cs="Calibri"/>
                <w:b/>
              </w:rPr>
            </w:pPr>
          </w:p>
        </w:tc>
        <w:tc>
          <w:tcPr>
            <w:tcW w:w="32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4F6794" w14:textId="77777777" w:rsidR="006E43F8" w:rsidRDefault="006E43F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Wat is moeilijk of belemmerend/ in welke situatie(s)?</w:t>
            </w:r>
          </w:p>
          <w:p w14:paraId="1F604487" w14:textId="77777777" w:rsidR="006E43F8" w:rsidRDefault="006E43F8">
            <w:pPr>
              <w:spacing w:after="0"/>
              <w:rPr>
                <w:rFonts w:ascii="Calibri" w:hAnsi="Calibri" w:cs="Calibri"/>
                <w:b/>
              </w:rPr>
            </w:pPr>
          </w:p>
          <w:p w14:paraId="4B31B853" w14:textId="77777777" w:rsidR="006E43F8" w:rsidRDefault="006E43F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2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79145B" w14:textId="77777777" w:rsidR="006E43F8" w:rsidRDefault="006E43F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Wat is er al ingezet en wanneer? Binnen/buiten school?</w:t>
            </w:r>
          </w:p>
          <w:p w14:paraId="7A5EA3BF" w14:textId="77777777" w:rsidR="006E43F8" w:rsidRDefault="006E43F8" w:rsidP="00266267">
            <w:pPr>
              <w:rPr>
                <w:rFonts w:ascii="Calibri" w:hAnsi="Calibri" w:cs="Calibri"/>
                <w:b/>
              </w:rPr>
            </w:pPr>
          </w:p>
          <w:p w14:paraId="382A9D76" w14:textId="77777777" w:rsidR="00266267" w:rsidRDefault="00266267" w:rsidP="00266267">
            <w:pPr>
              <w:rPr>
                <w:rFonts w:ascii="Calibri" w:hAnsi="Calibri" w:cs="Calibri"/>
                <w:b/>
              </w:rPr>
            </w:pPr>
          </w:p>
          <w:p w14:paraId="047B7B35" w14:textId="1BBCE1AE" w:rsidR="00266267" w:rsidRDefault="00266267" w:rsidP="00266267">
            <w:pPr>
              <w:rPr>
                <w:rFonts w:ascii="Calibri" w:hAnsi="Calibri" w:cs="Calibri"/>
                <w:b/>
              </w:rPr>
            </w:pPr>
          </w:p>
        </w:tc>
      </w:tr>
    </w:tbl>
    <w:p w14:paraId="754D23E8" w14:textId="77777777" w:rsidR="006E43F8" w:rsidRDefault="006E43F8" w:rsidP="006E43F8"/>
    <w:tbl>
      <w:tblPr>
        <w:tblW w:w="970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7"/>
        <w:gridCol w:w="3259"/>
        <w:gridCol w:w="3259"/>
      </w:tblGrid>
      <w:tr w:rsidR="006E43F8" w14:paraId="387B1DF1" w14:textId="77777777" w:rsidTr="005011AA">
        <w:trPr>
          <w:trHeight w:val="150"/>
        </w:trPr>
        <w:tc>
          <w:tcPr>
            <w:tcW w:w="970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hideMark/>
          </w:tcPr>
          <w:p w14:paraId="2B67642F" w14:textId="77777777" w:rsidR="006E43F8" w:rsidRDefault="006E43F8">
            <w:pPr>
              <w:tabs>
                <w:tab w:val="left" w:pos="2835"/>
              </w:tabs>
              <w:spacing w:line="240" w:lineRule="auto"/>
            </w:pPr>
            <w:r>
              <w:br w:type="page"/>
            </w:r>
            <w:r>
              <w:rPr>
                <w:rFonts w:ascii="Calibri" w:hAnsi="Calibri" w:cs="Calibri"/>
                <w:b/>
              </w:rPr>
              <w:t xml:space="preserve">Omgeving: </w:t>
            </w:r>
            <w:r>
              <w:rPr>
                <w:rFonts w:ascii="Calibri" w:hAnsi="Calibri"/>
                <w:b/>
              </w:rPr>
              <w:t>Relevante factoren in de onderwijsleersituatie</w:t>
            </w:r>
            <w:r>
              <w:rPr>
                <w:rFonts w:ascii="Calibri" w:hAnsi="Calibri" w:cs="Calibri"/>
                <w:b/>
              </w:rPr>
              <w:t>: de klas, de leerkracht, de groep en school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 xml:space="preserve"> O</w:t>
            </w:r>
            <w:r>
              <w:rPr>
                <w:rFonts w:ascii="Calibri" w:hAnsi="Calibri" w:cs="Calibri"/>
                <w:i/>
              </w:rPr>
              <w:t>rganisatie, zorgstructuur, pedagogisch klimaat, expertise, g</w:t>
            </w:r>
            <w:r>
              <w:rPr>
                <w:rFonts w:ascii="Calibri" w:hAnsi="Calibri"/>
                <w:i/>
              </w:rPr>
              <w:t>roepsgrootte, leerkrachtwisselingen, mate van afstemmen op onderwijsbehoeften van de leerling en ondersteuningsbehoeften van de leerkracht</w:t>
            </w:r>
          </w:p>
        </w:tc>
      </w:tr>
      <w:tr w:rsidR="006E43F8" w14:paraId="49EABFEF" w14:textId="77777777" w:rsidTr="005011AA">
        <w:trPr>
          <w:trHeight w:val="135"/>
        </w:trPr>
        <w:tc>
          <w:tcPr>
            <w:tcW w:w="3187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14:paraId="6638693C" w14:textId="77777777" w:rsidR="006E43F8" w:rsidRDefault="006E43F8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Wat gaat goed/ in welke situatie(s) gaat het goed?</w:t>
            </w:r>
          </w:p>
          <w:p w14:paraId="72995F2C" w14:textId="77777777" w:rsidR="006E43F8" w:rsidRDefault="006E43F8" w:rsidP="00266267">
            <w:pPr>
              <w:spacing w:before="240"/>
              <w:rPr>
                <w:rFonts w:ascii="Calibri" w:hAnsi="Calibri" w:cs="Calibri"/>
                <w:b/>
              </w:rPr>
            </w:pPr>
          </w:p>
        </w:tc>
        <w:tc>
          <w:tcPr>
            <w:tcW w:w="3259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14:paraId="00E50EE7" w14:textId="77777777" w:rsidR="006E43F8" w:rsidRDefault="006E43F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Wat is moeilijk of belemmerend/ in welke situatie(s)?</w:t>
            </w:r>
          </w:p>
          <w:p w14:paraId="51D757B6" w14:textId="77777777" w:rsidR="006E43F8" w:rsidRDefault="006E43F8" w:rsidP="00266267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259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14:paraId="4D4CD4A8" w14:textId="77777777" w:rsidR="006E43F8" w:rsidRDefault="006E43F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Wat is er al ingezet en wanneer? Binnen/buiten school?</w:t>
            </w:r>
          </w:p>
          <w:p w14:paraId="580D4A04" w14:textId="77777777" w:rsidR="006E43F8" w:rsidRDefault="006E43F8" w:rsidP="00266267">
            <w:pPr>
              <w:rPr>
                <w:rFonts w:ascii="Calibri" w:hAnsi="Calibri" w:cs="Calibri"/>
                <w:b/>
              </w:rPr>
            </w:pPr>
          </w:p>
          <w:p w14:paraId="333D18BC" w14:textId="0A07607D" w:rsidR="00266267" w:rsidRDefault="00266267" w:rsidP="00266267">
            <w:pPr>
              <w:rPr>
                <w:rFonts w:ascii="Calibri" w:hAnsi="Calibri" w:cs="Calibri"/>
                <w:b/>
              </w:rPr>
            </w:pPr>
          </w:p>
        </w:tc>
      </w:tr>
      <w:tr w:rsidR="006E43F8" w14:paraId="564ECF26" w14:textId="77777777" w:rsidTr="005011AA">
        <w:trPr>
          <w:trHeight w:val="150"/>
        </w:trPr>
        <w:tc>
          <w:tcPr>
            <w:tcW w:w="970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hideMark/>
          </w:tcPr>
          <w:p w14:paraId="4DD21348" w14:textId="77777777" w:rsidR="006E43F8" w:rsidRDefault="006E43F8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spacing w:after="0"/>
            </w:pPr>
            <w:r>
              <w:br w:type="page"/>
            </w:r>
            <w:r>
              <w:rPr>
                <w:rFonts w:ascii="Calibri" w:hAnsi="Calibri" w:cs="Calibri"/>
                <w:b/>
                <w:bCs/>
                <w:iCs/>
              </w:rPr>
              <w:t xml:space="preserve">Omgeving: Relevante factoren in de thuissituatie: het gezin, vrije tijd, eventueel hulp of zorg </w:t>
            </w:r>
          </w:p>
          <w:p w14:paraId="0F3A9ABC" w14:textId="77777777" w:rsidR="006E43F8" w:rsidRDefault="006E43F8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spacing w:after="0"/>
            </w:pPr>
            <w:r>
              <w:rPr>
                <w:rFonts w:ascii="Calibri" w:hAnsi="Calibri" w:cs="Calibri"/>
                <w:bCs/>
                <w:i/>
                <w:iCs/>
              </w:rPr>
              <w:t>Opvoeding , sociale netwerk van ouders, visie en betrokkenheid van ouders, ondersteuning vanuit de thuissituatie</w:t>
            </w:r>
          </w:p>
        </w:tc>
      </w:tr>
      <w:tr w:rsidR="006E43F8" w14:paraId="72B598DC" w14:textId="77777777" w:rsidTr="005011AA">
        <w:trPr>
          <w:trHeight w:val="135"/>
        </w:trPr>
        <w:tc>
          <w:tcPr>
            <w:tcW w:w="31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6DCF21" w14:textId="77777777" w:rsidR="006E43F8" w:rsidRDefault="006E43F8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Wat gaat goed/ in welke situatie(s) gaat het goed?</w:t>
            </w:r>
          </w:p>
          <w:p w14:paraId="545D0D5F" w14:textId="77777777" w:rsidR="006E43F8" w:rsidRDefault="006E43F8" w:rsidP="00266267">
            <w:pPr>
              <w:spacing w:before="240"/>
              <w:rPr>
                <w:rFonts w:ascii="Calibri" w:hAnsi="Calibri" w:cs="Calibri"/>
                <w:b/>
              </w:rPr>
            </w:pPr>
          </w:p>
        </w:tc>
        <w:tc>
          <w:tcPr>
            <w:tcW w:w="32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D6C96F" w14:textId="77777777" w:rsidR="006E43F8" w:rsidRDefault="006E43F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Wat is moeilijk of belemmerend/ in welke situatie(s)?</w:t>
            </w:r>
          </w:p>
          <w:p w14:paraId="13FE1F2E" w14:textId="77777777" w:rsidR="006E43F8" w:rsidRDefault="006E43F8">
            <w:pPr>
              <w:spacing w:after="0"/>
              <w:rPr>
                <w:rFonts w:ascii="Calibri" w:hAnsi="Calibri" w:cs="Calibri"/>
                <w:b/>
              </w:rPr>
            </w:pPr>
          </w:p>
          <w:p w14:paraId="16013137" w14:textId="77777777" w:rsidR="006E43F8" w:rsidRDefault="006E43F8">
            <w:pPr>
              <w:spacing w:after="0"/>
              <w:rPr>
                <w:rFonts w:ascii="Calibri" w:hAnsi="Calibri" w:cs="Calibri"/>
                <w:b/>
              </w:rPr>
            </w:pPr>
          </w:p>
          <w:p w14:paraId="16FED858" w14:textId="10DD548C" w:rsidR="00266267" w:rsidRDefault="00266267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2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BE5706" w14:textId="77777777" w:rsidR="006E43F8" w:rsidRDefault="006E43F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Wat is er al ingezet en wanneer?</w:t>
            </w:r>
          </w:p>
          <w:p w14:paraId="261D5DB8" w14:textId="5BF1904D" w:rsidR="006E43F8" w:rsidRDefault="006E4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</w:r>
          </w:p>
          <w:p w14:paraId="4FA11BD5" w14:textId="77777777" w:rsidR="006E43F8" w:rsidRDefault="006E43F8">
            <w:pPr>
              <w:rPr>
                <w:rFonts w:ascii="Calibri" w:hAnsi="Calibri" w:cs="Calibri"/>
                <w:b/>
              </w:rPr>
            </w:pPr>
          </w:p>
        </w:tc>
      </w:tr>
    </w:tbl>
    <w:p w14:paraId="0D8B2C08" w14:textId="77777777" w:rsidR="005011AA" w:rsidRDefault="005011AA" w:rsidP="005011AA">
      <w:pPr>
        <w:spacing w:after="0" w:line="240" w:lineRule="auto"/>
        <w:rPr>
          <w:rFonts w:ascii="Calibri" w:hAnsi="Calibri" w:cs="Calibri"/>
          <w:b/>
        </w:rPr>
      </w:pPr>
    </w:p>
    <w:tbl>
      <w:tblPr>
        <w:tblW w:w="9780" w:type="dxa"/>
        <w:tblInd w:w="-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5011AA" w14:paraId="34194644" w14:textId="77777777" w:rsidTr="00C07119">
        <w:trPr>
          <w:trHeight w:val="41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4DC04" w14:textId="77777777" w:rsidR="005011AA" w:rsidRDefault="005011AA" w:rsidP="00C071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Afspraken type/vorm van onderzoek:</w:t>
            </w:r>
          </w:p>
        </w:tc>
      </w:tr>
      <w:tr w:rsidR="005011AA" w14:paraId="496AA261" w14:textId="77777777" w:rsidTr="00C07119">
        <w:trPr>
          <w:trHeight w:val="3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97D1D" w14:textId="77777777" w:rsidR="005011AA" w:rsidRDefault="005011AA" w:rsidP="00C07119">
            <w:pPr>
              <w:numPr>
                <w:ilvl w:val="0"/>
                <w:numId w:val="23"/>
              </w:num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Intelligentieonderzoek (profiel van cognitieve vaardigheden)</w:t>
            </w:r>
          </w:p>
          <w:p w14:paraId="29319648" w14:textId="77777777" w:rsidR="005011AA" w:rsidRDefault="005011AA" w:rsidP="00C07119">
            <w:pPr>
              <w:numPr>
                <w:ilvl w:val="0"/>
                <w:numId w:val="23"/>
              </w:num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Dyslexie onderzoek incl. intelligentieonderzoek</w:t>
            </w:r>
          </w:p>
          <w:p w14:paraId="6E5F0C57" w14:textId="5730B8C6" w:rsidR="005011AA" w:rsidRDefault="005011AA" w:rsidP="00C07119">
            <w:pPr>
              <w:numPr>
                <w:ilvl w:val="0"/>
                <w:numId w:val="23"/>
              </w:num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Dyslexie</w:t>
            </w:r>
            <w:r w:rsidR="0000309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onderzoek zonder intelligentieonderzoek (IQ gegevens zijn beschikbaar/recent*)</w:t>
            </w:r>
          </w:p>
          <w:p w14:paraId="4F694AAF" w14:textId="77777777" w:rsidR="005011AA" w:rsidRDefault="005011AA" w:rsidP="00C07119">
            <w:pPr>
              <w:numPr>
                <w:ilvl w:val="0"/>
                <w:numId w:val="23"/>
              </w:num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Dyscalculie onderzoek incl. intelligentieonderzoek</w:t>
            </w:r>
          </w:p>
          <w:p w14:paraId="1562F6C4" w14:textId="032D60EB" w:rsidR="005011AA" w:rsidRDefault="005011AA" w:rsidP="00C07119">
            <w:pPr>
              <w:numPr>
                <w:ilvl w:val="0"/>
                <w:numId w:val="23"/>
              </w:num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Dyscalculie</w:t>
            </w:r>
            <w:r w:rsidR="0000309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onderzoek zonder intelligentieonderzoek (IQ gegevens zijn beschikbaar/recent*)</w:t>
            </w:r>
          </w:p>
          <w:p w14:paraId="10A172DB" w14:textId="77777777" w:rsidR="005011AA" w:rsidRDefault="005011AA" w:rsidP="00C07119">
            <w:pPr>
              <w:numPr>
                <w:ilvl w:val="0"/>
                <w:numId w:val="23"/>
              </w:num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Handelingsgericht rekenonderzoek</w:t>
            </w:r>
          </w:p>
          <w:p w14:paraId="1CBFF123" w14:textId="77777777" w:rsidR="005011AA" w:rsidRDefault="005011AA" w:rsidP="00C07119">
            <w:pPr>
              <w:numPr>
                <w:ilvl w:val="0"/>
                <w:numId w:val="23"/>
              </w:num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Begaafdheidsonderzoek</w:t>
            </w:r>
          </w:p>
          <w:p w14:paraId="0A927A53" w14:textId="07943C57" w:rsidR="005011AA" w:rsidRDefault="005011AA" w:rsidP="00C07119">
            <w:pPr>
              <w:numPr>
                <w:ilvl w:val="0"/>
                <w:numId w:val="23"/>
              </w:num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Onderzoek naar werkhouding/ gedrag /</w:t>
            </w:r>
            <w:r w:rsidR="008412AE">
              <w:rPr>
                <w:rFonts w:ascii="Calibri" w:hAnsi="Calibri" w:cs="Calibri"/>
              </w:rPr>
              <w:t xml:space="preserve"> e</w:t>
            </w:r>
            <w:r>
              <w:rPr>
                <w:rFonts w:ascii="Calibri" w:hAnsi="Calibri" w:cs="Calibri"/>
              </w:rPr>
              <w:t xml:space="preserve">xecutieve </w:t>
            </w:r>
            <w:r w:rsidR="009E7691"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</w:rPr>
              <w:t>uncties/ sociaal emotionele ontwikkeling</w:t>
            </w:r>
          </w:p>
          <w:p w14:paraId="256FB475" w14:textId="6802F7CC" w:rsidR="005011AA" w:rsidRPr="00EE048D" w:rsidRDefault="005011AA" w:rsidP="00C07119">
            <w:pPr>
              <w:numPr>
                <w:ilvl w:val="0"/>
                <w:numId w:val="23"/>
              </w:num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Anders, namelijk………………</w:t>
            </w:r>
          </w:p>
        </w:tc>
      </w:tr>
    </w:tbl>
    <w:p w14:paraId="37F6AE58" w14:textId="72FE2B04" w:rsidR="005011AA" w:rsidRDefault="005011A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1BC51C7C" w14:textId="77777777" w:rsidR="005011AA" w:rsidRDefault="005011AA">
      <w:pPr>
        <w:spacing w:after="0"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br w:type="page"/>
      </w:r>
    </w:p>
    <w:p w14:paraId="708D2CD7" w14:textId="77777777" w:rsidR="005011AA" w:rsidRDefault="005011A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47CFDDF3" w14:textId="5637DBC3" w:rsidR="00417F38" w:rsidRPr="00017CB3" w:rsidRDefault="00EF0F51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017CB3">
        <w:rPr>
          <w:rFonts w:ascii="Calibri" w:hAnsi="Calibri" w:cs="Calibri"/>
          <w:b/>
          <w:bCs/>
          <w:sz w:val="28"/>
          <w:szCs w:val="28"/>
          <w:u w:val="single"/>
        </w:rPr>
        <w:t>2. In te vullen door ouder(s)/verzorger(s)</w:t>
      </w:r>
    </w:p>
    <w:tbl>
      <w:tblPr>
        <w:tblW w:w="970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5"/>
      </w:tblGrid>
      <w:tr w:rsidR="00557DC5" w14:paraId="335FBCEB" w14:textId="77777777" w:rsidTr="00C07119">
        <w:trPr>
          <w:trHeight w:val="150"/>
        </w:trPr>
        <w:tc>
          <w:tcPr>
            <w:tcW w:w="9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hideMark/>
          </w:tcPr>
          <w:p w14:paraId="2BB1FB6B" w14:textId="77777777" w:rsidR="00557DC5" w:rsidRDefault="00557DC5" w:rsidP="00C07119">
            <w:pPr>
              <w:spacing w:after="0"/>
              <w:rPr>
                <w:rFonts w:ascii="Calibri" w:hAnsi="Calibri" w:cs="Calibri"/>
                <w:b/>
              </w:rPr>
            </w:pPr>
            <w:r>
              <w:br w:type="page"/>
            </w:r>
            <w:r>
              <w:rPr>
                <w:rFonts w:ascii="Calibri" w:hAnsi="Calibri" w:cs="Calibri"/>
                <w:b/>
              </w:rPr>
              <w:t>Voorgeschiedenis</w:t>
            </w:r>
          </w:p>
          <w:p w14:paraId="6606F130" w14:textId="77777777" w:rsidR="00557DC5" w:rsidRDefault="00557DC5" w:rsidP="00C07119">
            <w:pPr>
              <w:spacing w:after="0"/>
            </w:pPr>
            <w:r>
              <w:rPr>
                <w:rFonts w:ascii="Calibri" w:hAnsi="Calibri" w:cs="Calibri"/>
                <w:i/>
              </w:rPr>
              <w:t>Signalering van positieve of risicofactoren in kind of omgeving.</w:t>
            </w:r>
          </w:p>
        </w:tc>
      </w:tr>
      <w:tr w:rsidR="00557DC5" w14:paraId="054554D9" w14:textId="77777777" w:rsidTr="00C07119">
        <w:trPr>
          <w:trHeight w:val="150"/>
        </w:trPr>
        <w:tc>
          <w:tcPr>
            <w:tcW w:w="9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DF4E39" w14:textId="77777777" w:rsidR="00557DC5" w:rsidRDefault="00557DC5" w:rsidP="00C07119">
            <w:pPr>
              <w:pStyle w:val="Lijstalinea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Wat is er bekend over de vroege ontwikkeling (0-4 jaar)? En hoe is de (leer)ontwikkeling van de leerling tot nu toe verlopen? </w:t>
            </w:r>
          </w:p>
          <w:p w14:paraId="08F9CF32" w14:textId="77777777" w:rsidR="00557DC5" w:rsidRDefault="00557DC5" w:rsidP="00266267">
            <w:pPr>
              <w:pStyle w:val="Lijstalinea"/>
              <w:ind w:left="0"/>
              <w:rPr>
                <w:rFonts w:ascii="Calibri" w:hAnsi="Calibri" w:cs="Calibri"/>
                <w:b/>
              </w:rPr>
            </w:pPr>
          </w:p>
          <w:p w14:paraId="0EE04734" w14:textId="77777777" w:rsidR="00266267" w:rsidRDefault="00266267" w:rsidP="00266267">
            <w:pPr>
              <w:pStyle w:val="Lijstalinea"/>
              <w:ind w:left="0"/>
              <w:rPr>
                <w:rFonts w:ascii="Calibri" w:hAnsi="Calibri" w:cs="Calibri"/>
                <w:b/>
              </w:rPr>
            </w:pPr>
          </w:p>
          <w:p w14:paraId="4045355E" w14:textId="77777777" w:rsidR="00266267" w:rsidRDefault="00266267" w:rsidP="00266267">
            <w:pPr>
              <w:pStyle w:val="Lijstalinea"/>
              <w:ind w:left="0"/>
              <w:rPr>
                <w:rFonts w:ascii="Calibri" w:hAnsi="Calibri" w:cs="Calibri"/>
                <w:b/>
              </w:rPr>
            </w:pPr>
          </w:p>
          <w:p w14:paraId="294CE04B" w14:textId="14A6061D" w:rsidR="00266267" w:rsidRDefault="00266267" w:rsidP="00266267">
            <w:pPr>
              <w:pStyle w:val="Lijstalinea"/>
              <w:ind w:left="0"/>
              <w:rPr>
                <w:rFonts w:ascii="Calibri" w:hAnsi="Calibri" w:cs="Calibri"/>
                <w:b/>
              </w:rPr>
            </w:pPr>
          </w:p>
        </w:tc>
      </w:tr>
    </w:tbl>
    <w:p w14:paraId="56DB0740" w14:textId="77777777" w:rsidR="00557DC5" w:rsidRPr="00EF0F51" w:rsidRDefault="00557DC5" w:rsidP="00266267">
      <w:pPr>
        <w:spacing w:after="240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5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477"/>
        <w:gridCol w:w="704"/>
        <w:gridCol w:w="708"/>
        <w:gridCol w:w="312"/>
        <w:gridCol w:w="1135"/>
        <w:gridCol w:w="1201"/>
        <w:gridCol w:w="419"/>
        <w:gridCol w:w="2013"/>
      </w:tblGrid>
      <w:tr w:rsidR="00EF7909" w:rsidRPr="00094CC2" w14:paraId="1BCB5222" w14:textId="77777777" w:rsidTr="005202F4">
        <w:trPr>
          <w:trHeight w:val="150"/>
        </w:trPr>
        <w:tc>
          <w:tcPr>
            <w:tcW w:w="9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3E31" w14:textId="77777777" w:rsidR="003E199B" w:rsidRDefault="003E199B" w:rsidP="003E199B">
            <w:pPr>
              <w:pStyle w:val="Plattetekst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 w:rsidRPr="00B7690D">
              <w:rPr>
                <w:rFonts w:ascii="Calibri" w:hAnsi="Calibri" w:cs="Calibri"/>
                <w:sz w:val="22"/>
                <w:szCs w:val="22"/>
                <w:lang w:eastAsia="nl-NL"/>
              </w:rPr>
              <w:t>Wat zijn de posit</w:t>
            </w: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ieve/sterke kanten van uw kind? (</w:t>
            </w:r>
            <w:r w:rsidRPr="00B7690D">
              <w:rPr>
                <w:rFonts w:ascii="Calibri" w:hAnsi="Calibri" w:cs="Calibri"/>
                <w:sz w:val="22"/>
                <w:szCs w:val="22"/>
                <w:lang w:eastAsia="nl-NL"/>
              </w:rPr>
              <w:t>Waar bent u tevreden over?</w:t>
            </w: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)</w:t>
            </w:r>
          </w:p>
          <w:p w14:paraId="0A57E7F3" w14:textId="4019B831" w:rsidR="00EF7909" w:rsidRPr="00CB7C52" w:rsidRDefault="003E199B" w:rsidP="00CB7C52">
            <w:pPr>
              <w:pStyle w:val="Plattetekst"/>
              <w:ind w:left="720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Hoe zou u uw kind omschrijven?</w:t>
            </w:r>
          </w:p>
          <w:p w14:paraId="70217A00" w14:textId="77777777" w:rsidR="00EF7909" w:rsidRDefault="00EF7909" w:rsidP="006E43F8">
            <w:pPr>
              <w:pStyle w:val="Plattetekst"/>
              <w:tabs>
                <w:tab w:val="left" w:pos="567"/>
              </w:tabs>
              <w:ind w:left="360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21F7DFC8" w14:textId="77777777" w:rsidR="00EF0F51" w:rsidRDefault="00EF0F51" w:rsidP="006E43F8">
            <w:pPr>
              <w:pStyle w:val="Plattetekst"/>
              <w:tabs>
                <w:tab w:val="left" w:pos="567"/>
              </w:tabs>
              <w:ind w:left="360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2434E1E8" w14:textId="4F524397" w:rsidR="00EF0F51" w:rsidRPr="00B7690D" w:rsidRDefault="00EF0F51" w:rsidP="006E43F8">
            <w:pPr>
              <w:pStyle w:val="Plattetekst"/>
              <w:tabs>
                <w:tab w:val="left" w:pos="567"/>
              </w:tabs>
              <w:ind w:left="360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</w:tc>
      </w:tr>
      <w:tr w:rsidR="00CB7C52" w:rsidRPr="00094CC2" w14:paraId="2C631EF9" w14:textId="77777777" w:rsidTr="005202F4">
        <w:trPr>
          <w:trHeight w:val="150"/>
        </w:trPr>
        <w:tc>
          <w:tcPr>
            <w:tcW w:w="9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D373" w14:textId="77777777" w:rsidR="00CB7C52" w:rsidRDefault="00CB7C52" w:rsidP="00CB7C52">
            <w:pPr>
              <w:pStyle w:val="Plattetekst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 w:rsidRPr="00CB7C52">
              <w:rPr>
                <w:rFonts w:ascii="Calibri" w:hAnsi="Calibri" w:cs="Calibri"/>
                <w:sz w:val="22"/>
                <w:szCs w:val="22"/>
                <w:lang w:eastAsia="nl-NL"/>
              </w:rPr>
              <w:t xml:space="preserve">Om welke redenen wordt volgens u de hulp van Het ABC ingeroepen? </w:t>
            </w:r>
            <w:r w:rsidRPr="00CB7C52">
              <w:rPr>
                <w:rFonts w:ascii="Calibri" w:hAnsi="Calibri" w:cs="Calibri"/>
                <w:sz w:val="22"/>
                <w:szCs w:val="22"/>
                <w:lang w:eastAsia="nl-NL"/>
              </w:rPr>
              <w:br/>
              <w:t>Was deze hulpvraag op initiatief van u (als ouder) of school?</w:t>
            </w:r>
          </w:p>
          <w:p w14:paraId="5E534897" w14:textId="77777777" w:rsidR="00CB7C52" w:rsidRDefault="00CB7C52" w:rsidP="00CB7C52">
            <w:pPr>
              <w:pStyle w:val="Plattetekst"/>
              <w:ind w:left="720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01C8D4C7" w14:textId="77777777" w:rsidR="00CB7C52" w:rsidRPr="00CB7C52" w:rsidRDefault="00CB7C52" w:rsidP="00CB7C52">
            <w:pPr>
              <w:pStyle w:val="Plattetekst"/>
              <w:ind w:left="720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497F1C07" w14:textId="77777777" w:rsidR="00CB7C52" w:rsidRPr="00B7690D" w:rsidRDefault="00CB7C52" w:rsidP="00CB7C52">
            <w:pPr>
              <w:pStyle w:val="Plattetekst"/>
              <w:ind w:left="720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</w:tc>
      </w:tr>
      <w:tr w:rsidR="00772A2B" w:rsidRPr="00094CC2" w14:paraId="64736D71" w14:textId="77777777" w:rsidTr="005202F4">
        <w:trPr>
          <w:trHeight w:val="150"/>
        </w:trPr>
        <w:tc>
          <w:tcPr>
            <w:tcW w:w="9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49E3" w14:textId="77777777" w:rsidR="00772A2B" w:rsidRDefault="00B53209" w:rsidP="00CB7C52">
            <w:pPr>
              <w:pStyle w:val="Plattetekst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Hoelang speelt deze hulpvraag al?</w:t>
            </w:r>
          </w:p>
          <w:p w14:paraId="4138EC13" w14:textId="77777777" w:rsidR="00B53209" w:rsidRDefault="00B53209" w:rsidP="00B53209">
            <w:pPr>
              <w:pStyle w:val="Plattetekst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15A07067" w14:textId="3D50D306" w:rsidR="00B53209" w:rsidRDefault="00B53209" w:rsidP="00B53209">
            <w:pPr>
              <w:pStyle w:val="Plattetekst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60BC5F13" w14:textId="77777777" w:rsidR="00EF0F51" w:rsidRDefault="00EF0F51" w:rsidP="00B53209">
            <w:pPr>
              <w:pStyle w:val="Plattetekst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23393358" w14:textId="3FC5782F" w:rsidR="00B53209" w:rsidRPr="00CB7C52" w:rsidRDefault="00B53209" w:rsidP="00B53209">
            <w:pPr>
              <w:pStyle w:val="Plattetekst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</w:tc>
      </w:tr>
      <w:tr w:rsidR="00EF7909" w:rsidRPr="00094CC2" w14:paraId="62FE37BA" w14:textId="77777777" w:rsidTr="005202F4">
        <w:trPr>
          <w:trHeight w:val="150"/>
        </w:trPr>
        <w:tc>
          <w:tcPr>
            <w:tcW w:w="9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9573" w14:textId="638C3280" w:rsidR="00EF7909" w:rsidRPr="00094CC2" w:rsidRDefault="00EB06A6" w:rsidP="00417F38">
            <w:pPr>
              <w:pStyle w:val="Lijstalinea"/>
              <w:numPr>
                <w:ilvl w:val="0"/>
                <w:numId w:val="7"/>
              </w:numPr>
              <w:spacing w:line="280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Deelt u de zorgen van school </w:t>
            </w:r>
            <w:r w:rsidR="00EF7909" w:rsidRPr="00094CC2">
              <w:rPr>
                <w:rFonts w:ascii="Calibri" w:hAnsi="Calibri" w:cs="Calibri"/>
                <w:b/>
              </w:rPr>
              <w:t>over de ontwikkeling van uw kind?</w:t>
            </w:r>
          </w:p>
          <w:p w14:paraId="30E45856" w14:textId="4B38FB6B" w:rsidR="00EF7909" w:rsidRDefault="00417F38" w:rsidP="00417F38">
            <w:pPr>
              <w:pStyle w:val="Lijstalinea"/>
              <w:tabs>
                <w:tab w:val="left" w:pos="567"/>
              </w:tabs>
              <w:spacing w:line="280" w:lineRule="exact"/>
              <w:ind w:left="3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5"/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2A773B">
              <w:rPr>
                <w:rFonts w:ascii="Calibri" w:hAnsi="Calibri" w:cs="Calibri"/>
                <w:b/>
              </w:rPr>
            </w:r>
            <w:r w:rsidR="002A773B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0"/>
            <w:r>
              <w:rPr>
                <w:rFonts w:ascii="Calibri" w:hAnsi="Calibri" w:cs="Calibri"/>
                <w:b/>
              </w:rPr>
              <w:t xml:space="preserve"> </w:t>
            </w:r>
            <w:r w:rsidR="00EF7909" w:rsidRPr="00094CC2">
              <w:rPr>
                <w:rFonts w:ascii="Calibri" w:hAnsi="Calibri" w:cs="Calibri"/>
                <w:b/>
              </w:rPr>
              <w:t>Ja</w:t>
            </w:r>
            <w:r w:rsidR="00683C0E">
              <w:rPr>
                <w:rFonts w:ascii="Calibri" w:hAnsi="Calibri" w:cs="Calibri"/>
                <w:b/>
              </w:rPr>
              <w:t>, want</w:t>
            </w:r>
          </w:p>
          <w:p w14:paraId="641220D8" w14:textId="77777777" w:rsidR="00516A3F" w:rsidRDefault="00516A3F" w:rsidP="00417F38">
            <w:pPr>
              <w:pStyle w:val="Lijstalinea"/>
              <w:tabs>
                <w:tab w:val="left" w:pos="567"/>
              </w:tabs>
              <w:spacing w:line="280" w:lineRule="exact"/>
              <w:ind w:left="360"/>
              <w:rPr>
                <w:rFonts w:ascii="Calibri" w:hAnsi="Calibri" w:cs="Calibri"/>
                <w:b/>
              </w:rPr>
            </w:pPr>
          </w:p>
          <w:p w14:paraId="763FCD61" w14:textId="77777777" w:rsidR="008F790C" w:rsidRPr="00094CC2" w:rsidRDefault="008F790C" w:rsidP="00417F38">
            <w:pPr>
              <w:pStyle w:val="Lijstalinea"/>
              <w:tabs>
                <w:tab w:val="left" w:pos="567"/>
              </w:tabs>
              <w:spacing w:line="280" w:lineRule="exact"/>
              <w:ind w:left="360"/>
              <w:rPr>
                <w:rFonts w:ascii="Calibri" w:hAnsi="Calibri" w:cs="Calibri"/>
                <w:b/>
              </w:rPr>
            </w:pPr>
          </w:p>
          <w:p w14:paraId="42EFA318" w14:textId="77777777" w:rsidR="00EF7909" w:rsidRDefault="00417F38" w:rsidP="00417F38">
            <w:pPr>
              <w:pStyle w:val="Lijstalinea"/>
              <w:tabs>
                <w:tab w:val="left" w:pos="567"/>
              </w:tabs>
              <w:spacing w:line="280" w:lineRule="exact"/>
              <w:ind w:left="3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6"/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2A773B">
              <w:rPr>
                <w:rFonts w:ascii="Calibri" w:hAnsi="Calibri" w:cs="Calibri"/>
                <w:b/>
              </w:rPr>
            </w:r>
            <w:r w:rsidR="002A773B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1"/>
            <w:r>
              <w:rPr>
                <w:rFonts w:ascii="Calibri" w:hAnsi="Calibri" w:cs="Calibri"/>
                <w:b/>
              </w:rPr>
              <w:t xml:space="preserve"> </w:t>
            </w:r>
            <w:r w:rsidR="00EF7909" w:rsidRPr="00094CC2">
              <w:rPr>
                <w:rFonts w:ascii="Calibri" w:hAnsi="Calibri" w:cs="Calibri"/>
                <w:b/>
              </w:rPr>
              <w:t>Ne</w:t>
            </w:r>
            <w:r>
              <w:rPr>
                <w:rFonts w:ascii="Calibri" w:hAnsi="Calibri" w:cs="Calibri"/>
                <w:b/>
              </w:rPr>
              <w:t>e</w:t>
            </w:r>
          </w:p>
          <w:p w14:paraId="431DA2E0" w14:textId="0DF0D892" w:rsidR="008F790C" w:rsidRPr="00EF0F51" w:rsidRDefault="00683C0E" w:rsidP="00EF0F51">
            <w:pPr>
              <w:pStyle w:val="Lijstalinea"/>
              <w:tabs>
                <w:tab w:val="left" w:pos="567"/>
              </w:tabs>
              <w:spacing w:line="280" w:lineRule="exact"/>
              <w:ind w:left="3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2A773B">
              <w:rPr>
                <w:rFonts w:ascii="Calibri" w:hAnsi="Calibri" w:cs="Calibri"/>
                <w:b/>
              </w:rPr>
            </w:r>
            <w:r w:rsidR="002A773B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  <w:r>
              <w:rPr>
                <w:rFonts w:ascii="Calibri" w:hAnsi="Calibri" w:cs="Calibri"/>
                <w:b/>
              </w:rPr>
              <w:t xml:space="preserve"> Andere zorgen</w:t>
            </w:r>
            <w:r w:rsidR="005721E6">
              <w:rPr>
                <w:rFonts w:ascii="Calibri" w:hAnsi="Calibri" w:cs="Calibri"/>
                <w:b/>
              </w:rPr>
              <w:t xml:space="preserve">, </w:t>
            </w:r>
          </w:p>
        </w:tc>
      </w:tr>
      <w:tr w:rsidR="00EF7909" w:rsidRPr="00094CC2" w14:paraId="54833A82" w14:textId="77777777" w:rsidTr="005202F4">
        <w:trPr>
          <w:trHeight w:val="150"/>
        </w:trPr>
        <w:tc>
          <w:tcPr>
            <w:tcW w:w="9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5D40" w14:textId="77777777" w:rsidR="003F5512" w:rsidRDefault="003F5512" w:rsidP="00417F38">
            <w:pPr>
              <w:pStyle w:val="Plattetekst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 w:rsidRPr="00B7690D">
              <w:rPr>
                <w:rFonts w:ascii="Calibri" w:hAnsi="Calibri" w:cs="Calibri"/>
                <w:sz w:val="22"/>
                <w:szCs w:val="22"/>
                <w:lang w:eastAsia="nl-NL"/>
              </w:rPr>
              <w:t>Wat denkt u dat de school zou kunnen doen?</w:t>
            </w:r>
          </w:p>
          <w:p w14:paraId="0BE33BBE" w14:textId="77777777" w:rsidR="00EF7909" w:rsidRDefault="00EF7909" w:rsidP="00953A04">
            <w:pPr>
              <w:pStyle w:val="Plattetekst"/>
              <w:tabs>
                <w:tab w:val="left" w:pos="567"/>
              </w:tabs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2777932F" w14:textId="1FEC8FFC" w:rsidR="00417F38" w:rsidRDefault="00417F38" w:rsidP="00417F38">
            <w:pPr>
              <w:pStyle w:val="Plattetekst"/>
              <w:tabs>
                <w:tab w:val="left" w:pos="567"/>
              </w:tabs>
              <w:ind w:left="360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  <w:p w14:paraId="665B604D" w14:textId="77777777" w:rsidR="00AE2951" w:rsidRPr="00417F38" w:rsidRDefault="00AE2951" w:rsidP="00417F38">
            <w:pPr>
              <w:pStyle w:val="Plattetekst"/>
              <w:tabs>
                <w:tab w:val="left" w:pos="567"/>
              </w:tabs>
              <w:ind w:left="360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  <w:p w14:paraId="36059D50" w14:textId="77777777" w:rsidR="003F5512" w:rsidRDefault="003F5512" w:rsidP="00953A04">
            <w:pPr>
              <w:pStyle w:val="Plattetekst"/>
              <w:tabs>
                <w:tab w:val="left" w:pos="567"/>
              </w:tabs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51735ED2" w14:textId="77777777" w:rsidR="008412AE" w:rsidRDefault="008412AE" w:rsidP="00953A04">
            <w:pPr>
              <w:pStyle w:val="Plattetekst"/>
              <w:tabs>
                <w:tab w:val="left" w:pos="567"/>
              </w:tabs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31563D87" w14:textId="1070C647" w:rsidR="008412AE" w:rsidRPr="00B7690D" w:rsidRDefault="008412AE" w:rsidP="00953A04">
            <w:pPr>
              <w:pStyle w:val="Plattetekst"/>
              <w:tabs>
                <w:tab w:val="left" w:pos="567"/>
              </w:tabs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</w:tc>
      </w:tr>
      <w:tr w:rsidR="00EF7909" w:rsidRPr="00094CC2" w14:paraId="2059E69A" w14:textId="77777777" w:rsidTr="005202F4">
        <w:trPr>
          <w:trHeight w:val="150"/>
        </w:trPr>
        <w:tc>
          <w:tcPr>
            <w:tcW w:w="9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7E98" w14:textId="77777777" w:rsidR="003F5512" w:rsidRPr="00B7690D" w:rsidRDefault="003F5512" w:rsidP="00417F38">
            <w:pPr>
              <w:pStyle w:val="Plattetekst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 w:rsidRPr="00B7690D">
              <w:rPr>
                <w:rFonts w:ascii="Calibri" w:hAnsi="Calibri" w:cs="Calibri"/>
                <w:sz w:val="22"/>
                <w:szCs w:val="22"/>
                <w:lang w:eastAsia="nl-NL"/>
              </w:rPr>
              <w:lastRenderedPageBreak/>
              <w:t xml:space="preserve">Wat </w:t>
            </w: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denkt u dat u thuis kunt doen</w:t>
            </w:r>
            <w:r w:rsidRPr="00B7690D">
              <w:rPr>
                <w:rFonts w:ascii="Calibri" w:hAnsi="Calibri" w:cs="Calibri"/>
                <w:sz w:val="22"/>
                <w:szCs w:val="22"/>
                <w:lang w:eastAsia="nl-NL"/>
              </w:rPr>
              <w:t xml:space="preserve">?              </w:t>
            </w:r>
          </w:p>
          <w:p w14:paraId="48CD603D" w14:textId="77777777" w:rsidR="003F5512" w:rsidRDefault="003F5512" w:rsidP="00953A04">
            <w:pPr>
              <w:pStyle w:val="Plattetekst"/>
              <w:tabs>
                <w:tab w:val="left" w:pos="567"/>
              </w:tabs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6C49A197" w14:textId="5A8A4AEE" w:rsidR="003F5512" w:rsidRDefault="003F5512" w:rsidP="00417F38">
            <w:pPr>
              <w:pStyle w:val="Plattetekst"/>
              <w:tabs>
                <w:tab w:val="left" w:pos="567"/>
              </w:tabs>
              <w:ind w:left="360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  <w:p w14:paraId="1C47353C" w14:textId="77777777" w:rsidR="009F4F64" w:rsidRDefault="009F4F64" w:rsidP="00417F38">
            <w:pPr>
              <w:pStyle w:val="Plattetekst"/>
              <w:tabs>
                <w:tab w:val="left" w:pos="567"/>
              </w:tabs>
              <w:ind w:left="360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  <w:p w14:paraId="09F1E7E5" w14:textId="50CB2494" w:rsidR="008F790C" w:rsidRPr="00417F38" w:rsidRDefault="008F790C" w:rsidP="00417F38">
            <w:pPr>
              <w:pStyle w:val="Plattetekst"/>
              <w:tabs>
                <w:tab w:val="left" w:pos="567"/>
              </w:tabs>
              <w:ind w:left="360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</w:tr>
      <w:tr w:rsidR="00EF7909" w:rsidRPr="00094CC2" w14:paraId="005DDFBE" w14:textId="77777777" w:rsidTr="005202F4">
        <w:trPr>
          <w:trHeight w:val="150"/>
        </w:trPr>
        <w:tc>
          <w:tcPr>
            <w:tcW w:w="9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B81B" w14:textId="374212A4" w:rsidR="00266267" w:rsidRDefault="003F5512" w:rsidP="00266267">
            <w:pPr>
              <w:pStyle w:val="Plattetekst"/>
              <w:ind w:left="851" w:hanging="851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 w:rsidRPr="00B7690D">
              <w:rPr>
                <w:rFonts w:ascii="Calibri" w:hAnsi="Calibri" w:cs="Calibri"/>
                <w:sz w:val="22"/>
                <w:szCs w:val="22"/>
                <w:lang w:eastAsia="nl-NL"/>
              </w:rPr>
              <w:t xml:space="preserve">     </w:t>
            </w:r>
          </w:p>
          <w:p w14:paraId="33F07471" w14:textId="2682EAAB" w:rsidR="003F5512" w:rsidRPr="00B7690D" w:rsidRDefault="00EB06A6" w:rsidP="00516A3F">
            <w:pPr>
              <w:pStyle w:val="Plattetekst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7</w:t>
            </w:r>
            <w:r w:rsidR="003F5512">
              <w:rPr>
                <w:rFonts w:ascii="Calibri" w:hAnsi="Calibri" w:cs="Calibri"/>
                <w:sz w:val="22"/>
                <w:szCs w:val="22"/>
                <w:lang w:eastAsia="nl-NL"/>
              </w:rPr>
              <w:t>.</w:t>
            </w:r>
            <w:r w:rsidR="003F5512" w:rsidRPr="00B7690D">
              <w:rPr>
                <w:rFonts w:ascii="Calibri" w:hAnsi="Calibri" w:cs="Calibri"/>
                <w:sz w:val="22"/>
                <w:szCs w:val="22"/>
                <w:lang w:eastAsia="nl-NL"/>
              </w:rPr>
              <w:t xml:space="preserve"> Is er eerder al onderzoek gedaan of externe hulp ingezet?</w:t>
            </w:r>
            <w:r w:rsidR="000D281C">
              <w:rPr>
                <w:rFonts w:ascii="Calibri" w:hAnsi="Calibri" w:cs="Calibri"/>
                <w:sz w:val="22"/>
                <w:szCs w:val="22"/>
                <w:lang w:eastAsia="nl-NL"/>
              </w:rPr>
              <w:t xml:space="preserve"> </w:t>
            </w:r>
          </w:p>
          <w:p w14:paraId="2AAFEC5E" w14:textId="77777777" w:rsidR="003F5512" w:rsidRDefault="003F5512" w:rsidP="003F5512">
            <w:pPr>
              <w:pStyle w:val="Plattetekst"/>
              <w:tabs>
                <w:tab w:val="left" w:pos="0"/>
              </w:tabs>
              <w:ind w:left="851" w:hanging="851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 w:rsidRPr="00B7690D">
              <w:rPr>
                <w:rFonts w:ascii="Calibri" w:hAnsi="Calibri" w:cs="Calibri"/>
                <w:sz w:val="22"/>
                <w:szCs w:val="22"/>
                <w:lang w:eastAsia="nl-NL"/>
              </w:rPr>
              <w:t xml:space="preserve">            </w:t>
            </w:r>
          </w:p>
          <w:p w14:paraId="4BF19622" w14:textId="7128FE7F" w:rsidR="00AE2951" w:rsidRDefault="00417F38" w:rsidP="003050CB">
            <w:pPr>
              <w:pStyle w:val="Plattetekst"/>
              <w:tabs>
                <w:tab w:val="left" w:pos="0"/>
              </w:tabs>
              <w:ind w:left="360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7"/>
            <w:r>
              <w:rPr>
                <w:rFonts w:ascii="Calibri" w:hAnsi="Calibri" w:cs="Calibri"/>
                <w:sz w:val="22"/>
                <w:szCs w:val="22"/>
                <w:lang w:eastAsia="nl-NL"/>
              </w:rPr>
              <w:instrText xml:space="preserve"> FORMCHECKBOX </w:instrText>
            </w:r>
            <w:r w:rsidR="002A773B">
              <w:rPr>
                <w:rFonts w:ascii="Calibri" w:hAnsi="Calibri" w:cs="Calibri"/>
                <w:sz w:val="22"/>
                <w:szCs w:val="22"/>
                <w:lang w:eastAsia="nl-NL"/>
              </w:rPr>
            </w:r>
            <w:r w:rsidR="002A773B">
              <w:rPr>
                <w:rFonts w:ascii="Calibri" w:hAnsi="Calibri" w:cs="Calibri"/>
                <w:sz w:val="22"/>
                <w:szCs w:val="22"/>
                <w:lang w:eastAsia="nl-NL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  <w:lang w:eastAsia="nl-NL"/>
              </w:rPr>
              <w:fldChar w:fldCharType="end"/>
            </w:r>
            <w:bookmarkEnd w:id="2"/>
            <w:r>
              <w:rPr>
                <w:rFonts w:ascii="Calibri" w:hAnsi="Calibri" w:cs="Calibri"/>
                <w:sz w:val="22"/>
                <w:szCs w:val="22"/>
                <w:lang w:eastAsia="nl-NL"/>
              </w:rPr>
              <w:t xml:space="preserve"> </w:t>
            </w:r>
            <w:r w:rsidR="00AE2951" w:rsidRPr="00B7690D">
              <w:rPr>
                <w:rFonts w:ascii="Calibri" w:hAnsi="Calibri" w:cs="Calibri"/>
                <w:sz w:val="22"/>
                <w:szCs w:val="22"/>
                <w:lang w:eastAsia="nl-NL"/>
              </w:rPr>
              <w:t xml:space="preserve">Zo ja, </w:t>
            </w:r>
            <w:r w:rsidR="00AE2951">
              <w:rPr>
                <w:rFonts w:ascii="Calibri" w:hAnsi="Calibri" w:cs="Calibri"/>
                <w:sz w:val="22"/>
                <w:szCs w:val="22"/>
                <w:lang w:eastAsia="nl-NL"/>
              </w:rPr>
              <w:t>door wie (b</w:t>
            </w:r>
            <w:r w:rsidR="00AE2951" w:rsidRPr="00B7690D">
              <w:rPr>
                <w:rFonts w:ascii="Calibri" w:hAnsi="Calibri" w:cs="Calibri"/>
                <w:sz w:val="22"/>
                <w:szCs w:val="22"/>
                <w:lang w:eastAsia="nl-NL"/>
              </w:rPr>
              <w:t>v. arts/therapeut</w:t>
            </w:r>
            <w:r w:rsidR="00AE2951">
              <w:rPr>
                <w:rFonts w:ascii="Calibri" w:hAnsi="Calibri" w:cs="Calibri"/>
                <w:sz w:val="22"/>
                <w:szCs w:val="22"/>
                <w:lang w:eastAsia="nl-NL"/>
              </w:rPr>
              <w:t>/Kabouterhuis/GGZ</w:t>
            </w:r>
            <w:r w:rsidR="00AE2951" w:rsidRPr="00B7690D">
              <w:rPr>
                <w:rFonts w:ascii="Calibri" w:hAnsi="Calibri" w:cs="Calibri"/>
                <w:sz w:val="22"/>
                <w:szCs w:val="22"/>
                <w:lang w:eastAsia="nl-NL"/>
              </w:rPr>
              <w:t xml:space="preserve">), </w:t>
            </w:r>
            <w:r w:rsidR="00AE2951">
              <w:rPr>
                <w:rFonts w:ascii="Calibri" w:hAnsi="Calibri" w:cs="Calibri"/>
                <w:sz w:val="22"/>
                <w:szCs w:val="22"/>
                <w:lang w:eastAsia="nl-NL"/>
              </w:rPr>
              <w:t xml:space="preserve">waar, </w:t>
            </w:r>
            <w:r w:rsidR="00AE2951" w:rsidRPr="00B7690D">
              <w:rPr>
                <w:rFonts w:ascii="Calibri" w:hAnsi="Calibri" w:cs="Calibri"/>
                <w:sz w:val="22"/>
                <w:szCs w:val="22"/>
                <w:lang w:eastAsia="nl-NL"/>
              </w:rPr>
              <w:t xml:space="preserve">wanneer en waarvoor? </w:t>
            </w:r>
            <w:r w:rsidR="00AE2951">
              <w:rPr>
                <w:rFonts w:ascii="Calibri" w:hAnsi="Calibri" w:cs="Calibri"/>
                <w:sz w:val="22"/>
                <w:szCs w:val="22"/>
                <w:lang w:eastAsia="nl-NL"/>
              </w:rPr>
              <w:t>En wat    was het resultaat?</w:t>
            </w:r>
          </w:p>
          <w:p w14:paraId="529DC2DD" w14:textId="09498370" w:rsidR="00266267" w:rsidRDefault="00266267" w:rsidP="00266267">
            <w:pPr>
              <w:pStyle w:val="Plattetekst"/>
              <w:ind w:left="588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6444096C" w14:textId="212A54BF" w:rsidR="00266267" w:rsidRDefault="00266267" w:rsidP="00266267">
            <w:pPr>
              <w:pStyle w:val="Plattetekst"/>
              <w:ind w:left="588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7001D510" w14:textId="1157B110" w:rsidR="00266267" w:rsidRDefault="00266267" w:rsidP="00266267">
            <w:pPr>
              <w:pStyle w:val="Plattetekst"/>
              <w:ind w:left="588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6C307C2A" w14:textId="77777777" w:rsidR="00266267" w:rsidRDefault="00266267" w:rsidP="00266267">
            <w:pPr>
              <w:pStyle w:val="Plattetekst"/>
              <w:ind w:left="588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6A08FAA7" w14:textId="77777777" w:rsidR="000D281C" w:rsidRDefault="000D281C" w:rsidP="00417F38">
            <w:pPr>
              <w:pStyle w:val="Plattetekst"/>
              <w:tabs>
                <w:tab w:val="left" w:pos="0"/>
              </w:tabs>
              <w:ind w:left="720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7584CAA2" w14:textId="77777777" w:rsidR="00EF7909" w:rsidRDefault="00417F38" w:rsidP="00417F38">
            <w:pPr>
              <w:pStyle w:val="Plattetekst"/>
              <w:tabs>
                <w:tab w:val="left" w:pos="0"/>
              </w:tabs>
              <w:ind w:left="360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8"/>
            <w:r>
              <w:rPr>
                <w:rFonts w:ascii="Calibri" w:hAnsi="Calibri" w:cs="Calibri"/>
                <w:sz w:val="22"/>
                <w:szCs w:val="22"/>
                <w:lang w:eastAsia="nl-NL"/>
              </w:rPr>
              <w:instrText xml:space="preserve"> FORMCHECKBOX </w:instrText>
            </w:r>
            <w:r w:rsidR="002A773B">
              <w:rPr>
                <w:rFonts w:ascii="Calibri" w:hAnsi="Calibri" w:cs="Calibri"/>
                <w:sz w:val="22"/>
                <w:szCs w:val="22"/>
                <w:lang w:eastAsia="nl-NL"/>
              </w:rPr>
            </w:r>
            <w:r w:rsidR="002A773B">
              <w:rPr>
                <w:rFonts w:ascii="Calibri" w:hAnsi="Calibri" w:cs="Calibri"/>
                <w:sz w:val="22"/>
                <w:szCs w:val="22"/>
                <w:lang w:eastAsia="nl-NL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  <w:lang w:eastAsia="nl-NL"/>
              </w:rPr>
              <w:fldChar w:fldCharType="end"/>
            </w:r>
            <w:bookmarkEnd w:id="3"/>
            <w:r>
              <w:rPr>
                <w:rFonts w:ascii="Calibri" w:hAnsi="Calibri" w:cs="Calibri"/>
                <w:sz w:val="22"/>
                <w:szCs w:val="22"/>
                <w:lang w:eastAsia="nl-NL"/>
              </w:rPr>
              <w:t xml:space="preserve"> </w:t>
            </w:r>
            <w:r w:rsidR="003F5512">
              <w:rPr>
                <w:rFonts w:ascii="Calibri" w:hAnsi="Calibri" w:cs="Calibri"/>
                <w:sz w:val="22"/>
                <w:szCs w:val="22"/>
                <w:lang w:eastAsia="nl-NL"/>
              </w:rPr>
              <w:t>Nee</w:t>
            </w:r>
          </w:p>
          <w:p w14:paraId="7EC91AD7" w14:textId="77777777" w:rsidR="00417F38" w:rsidRDefault="00417F38" w:rsidP="00417F38">
            <w:pPr>
              <w:pStyle w:val="Plattetekst"/>
              <w:tabs>
                <w:tab w:val="left" w:pos="0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14:paraId="0417A12C" w14:textId="77777777" w:rsidR="00AE2951" w:rsidRDefault="00AE2951" w:rsidP="00AE2951">
            <w:pPr>
              <w:pStyle w:val="Plattetekst"/>
              <w:ind w:left="600" w:hanging="12"/>
              <w:rPr>
                <w:rFonts w:ascii="Calibri" w:hAnsi="Calibri" w:cs="Calibri"/>
                <w:b w:val="0"/>
                <w:color w:val="4472C4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 w:val="0"/>
                <w:i/>
                <w:color w:val="4472C4"/>
                <w:sz w:val="22"/>
                <w:szCs w:val="22"/>
                <w:lang w:eastAsia="nl-NL"/>
              </w:rPr>
              <w:t>We vragen u de contactgegevens in te vullen onderaan dit formulier en de verslaglegging te delen indien beschikbaar.</w:t>
            </w:r>
          </w:p>
          <w:p w14:paraId="025E8D42" w14:textId="7FDDE5E2" w:rsidR="00AE2951" w:rsidRPr="00B7690D" w:rsidRDefault="00AE2951" w:rsidP="00417F38">
            <w:pPr>
              <w:pStyle w:val="Plattetekst"/>
              <w:tabs>
                <w:tab w:val="left" w:pos="0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7909" w:rsidRPr="00094CC2" w14:paraId="0B10AC9E" w14:textId="77777777" w:rsidTr="005202F4">
        <w:trPr>
          <w:trHeight w:val="150"/>
        </w:trPr>
        <w:tc>
          <w:tcPr>
            <w:tcW w:w="9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C4C2" w14:textId="523B3876" w:rsidR="003F5512" w:rsidRPr="00417F38" w:rsidRDefault="003F5512" w:rsidP="00EB06A6">
            <w:pPr>
              <w:pStyle w:val="Plattetekst"/>
              <w:numPr>
                <w:ilvl w:val="0"/>
                <w:numId w:val="22"/>
              </w:numPr>
              <w:rPr>
                <w:rFonts w:ascii="Calibri" w:hAnsi="Calibri" w:cs="Calibri"/>
                <w:b w:val="0"/>
                <w:i/>
                <w:sz w:val="22"/>
                <w:szCs w:val="22"/>
                <w:lang w:eastAsia="nl-NL"/>
              </w:rPr>
            </w:pPr>
            <w:r w:rsidRPr="00B7690D">
              <w:rPr>
                <w:rFonts w:ascii="Calibri" w:hAnsi="Calibri" w:cs="Calibri"/>
                <w:sz w:val="22"/>
                <w:szCs w:val="22"/>
                <w:lang w:eastAsia="nl-NL"/>
              </w:rPr>
              <w:t xml:space="preserve">Zijn er bijzondere gezinsomstandigheden </w:t>
            </w: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 xml:space="preserve">of actuele gebeurtenissen </w:t>
            </w:r>
            <w:r w:rsidRPr="00B7690D">
              <w:rPr>
                <w:rFonts w:ascii="Calibri" w:hAnsi="Calibri" w:cs="Calibri"/>
                <w:sz w:val="22"/>
                <w:szCs w:val="22"/>
                <w:lang w:eastAsia="nl-NL"/>
              </w:rPr>
              <w:t>die van invloed kunnen zijn op uw kind?</w:t>
            </w:r>
            <w:r w:rsidR="00D670AE">
              <w:rPr>
                <w:rFonts w:ascii="Calibri" w:hAnsi="Calibri" w:cs="Calibri"/>
                <w:sz w:val="22"/>
                <w:szCs w:val="22"/>
                <w:lang w:eastAsia="nl-NL"/>
              </w:rPr>
              <w:t xml:space="preserve"> </w:t>
            </w:r>
            <w:r w:rsidR="00D670AE" w:rsidRPr="00D670AE">
              <w:rPr>
                <w:rFonts w:ascii="Calibri" w:hAnsi="Calibri" w:cs="Calibri"/>
                <w:sz w:val="22"/>
                <w:szCs w:val="22"/>
                <w:lang w:eastAsia="nl-NL"/>
              </w:rPr>
              <w:t>Denk aan; overlijden, scheiding, verhuizing</w:t>
            </w:r>
            <w:r w:rsidR="0012154F">
              <w:rPr>
                <w:rFonts w:ascii="Calibri" w:hAnsi="Calibri" w:cs="Calibri"/>
                <w:sz w:val="22"/>
                <w:szCs w:val="22"/>
                <w:lang w:eastAsia="nl-NL"/>
              </w:rPr>
              <w:t>.</w:t>
            </w:r>
            <w:r w:rsidR="00D670AE" w:rsidRPr="00D670AE">
              <w:rPr>
                <w:rFonts w:ascii="Calibri" w:hAnsi="Calibri" w:cs="Calibri"/>
                <w:sz w:val="22"/>
                <w:szCs w:val="22"/>
                <w:lang w:eastAsia="nl-NL"/>
              </w:rPr>
              <w:t xml:space="preserve"> medische kwesties, eet</w:t>
            </w:r>
            <w:r w:rsidR="003050CB">
              <w:rPr>
                <w:rFonts w:ascii="Calibri" w:hAnsi="Calibri" w:cs="Calibri"/>
                <w:sz w:val="22"/>
                <w:szCs w:val="22"/>
                <w:lang w:eastAsia="nl-NL"/>
              </w:rPr>
              <w:t>-</w:t>
            </w:r>
            <w:r w:rsidR="00D670AE" w:rsidRPr="00D670AE">
              <w:rPr>
                <w:rFonts w:ascii="Calibri" w:hAnsi="Calibri" w:cs="Calibri"/>
                <w:sz w:val="22"/>
                <w:szCs w:val="22"/>
                <w:lang w:eastAsia="nl-NL"/>
              </w:rPr>
              <w:t>slaap problemen?</w:t>
            </w:r>
            <w:r w:rsidR="009F4F64">
              <w:rPr>
                <w:rFonts w:ascii="Calibri" w:hAnsi="Calibri" w:cs="Calibri"/>
                <w:sz w:val="22"/>
                <w:szCs w:val="22"/>
                <w:lang w:eastAsia="nl-NL"/>
              </w:rPr>
              <w:br/>
            </w:r>
          </w:p>
          <w:p w14:paraId="488A1D18" w14:textId="79E84237" w:rsidR="00417F38" w:rsidRDefault="00417F38" w:rsidP="00417F38">
            <w:pPr>
              <w:pStyle w:val="Plattetekst"/>
              <w:ind w:left="360"/>
              <w:rPr>
                <w:rFonts w:ascii="Calibri" w:hAnsi="Calibri" w:cs="Calibri"/>
                <w:b w:val="0"/>
                <w:i/>
                <w:sz w:val="22"/>
                <w:szCs w:val="22"/>
                <w:lang w:eastAsia="nl-NL"/>
              </w:rPr>
            </w:pPr>
          </w:p>
          <w:p w14:paraId="5E413DCD" w14:textId="77777777" w:rsidR="00516A3F" w:rsidRDefault="00516A3F" w:rsidP="00417F38">
            <w:pPr>
              <w:pStyle w:val="Plattetekst"/>
              <w:ind w:left="360"/>
              <w:rPr>
                <w:rFonts w:ascii="Calibri" w:hAnsi="Calibri" w:cs="Calibri"/>
                <w:b w:val="0"/>
                <w:i/>
                <w:sz w:val="22"/>
                <w:szCs w:val="22"/>
                <w:lang w:eastAsia="nl-NL"/>
              </w:rPr>
            </w:pPr>
          </w:p>
          <w:p w14:paraId="7C7933F4" w14:textId="77777777" w:rsidR="008F790C" w:rsidRPr="00B7690D" w:rsidRDefault="008F790C" w:rsidP="00417F38">
            <w:pPr>
              <w:pStyle w:val="Plattetekst"/>
              <w:ind w:left="360"/>
              <w:rPr>
                <w:rFonts w:ascii="Calibri" w:hAnsi="Calibri" w:cs="Calibri"/>
                <w:b w:val="0"/>
                <w:i/>
                <w:sz w:val="22"/>
                <w:szCs w:val="22"/>
                <w:lang w:eastAsia="nl-NL"/>
              </w:rPr>
            </w:pPr>
          </w:p>
          <w:p w14:paraId="6FBEF02C" w14:textId="77777777" w:rsidR="003F5512" w:rsidRPr="00B7690D" w:rsidRDefault="003F5512" w:rsidP="00953A04">
            <w:pPr>
              <w:pStyle w:val="Plattetekst"/>
              <w:tabs>
                <w:tab w:val="left" w:pos="567"/>
              </w:tabs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</w:tc>
      </w:tr>
      <w:tr w:rsidR="00EF7909" w:rsidRPr="00094CC2" w14:paraId="7E9F9EFF" w14:textId="77777777" w:rsidTr="005202F4">
        <w:trPr>
          <w:trHeight w:val="150"/>
        </w:trPr>
        <w:tc>
          <w:tcPr>
            <w:tcW w:w="9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C875" w14:textId="115CCDDD" w:rsidR="0054292A" w:rsidRDefault="0054292A" w:rsidP="00EB06A6">
            <w:pPr>
              <w:pStyle w:val="Plattetekst"/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 xml:space="preserve">Zijn er medische </w:t>
            </w:r>
            <w:r w:rsidR="00025985">
              <w:rPr>
                <w:rFonts w:ascii="Calibri" w:hAnsi="Calibri" w:cs="Calibri"/>
                <w:sz w:val="22"/>
                <w:szCs w:val="22"/>
                <w:lang w:eastAsia="nl-NL"/>
              </w:rPr>
              <w:t>kwesties of eet</w:t>
            </w:r>
            <w:r w:rsidR="003050CB">
              <w:rPr>
                <w:rFonts w:ascii="Calibri" w:hAnsi="Calibri" w:cs="Calibri"/>
                <w:sz w:val="22"/>
                <w:szCs w:val="22"/>
                <w:lang w:eastAsia="nl-NL"/>
              </w:rPr>
              <w:t>-</w:t>
            </w:r>
            <w:r w:rsidR="00025985">
              <w:rPr>
                <w:rFonts w:ascii="Calibri" w:hAnsi="Calibri" w:cs="Calibri"/>
                <w:sz w:val="22"/>
                <w:szCs w:val="22"/>
                <w:lang w:eastAsia="nl-NL"/>
              </w:rPr>
              <w:t>slaapproblemen die van invloed kunnen zijn op uw kind?</w:t>
            </w:r>
          </w:p>
          <w:p w14:paraId="3067D2AB" w14:textId="77777777" w:rsidR="00EF7909" w:rsidRDefault="00EF7909" w:rsidP="00953A04">
            <w:pPr>
              <w:pStyle w:val="Plattetekst"/>
              <w:tabs>
                <w:tab w:val="left" w:pos="567"/>
              </w:tabs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1A09C3D0" w14:textId="58A00FA2" w:rsidR="00BF4CC8" w:rsidRDefault="00BF4CC8" w:rsidP="00BF4CC8">
            <w:pPr>
              <w:pStyle w:val="Plattetekst"/>
              <w:tabs>
                <w:tab w:val="left" w:pos="567"/>
              </w:tabs>
              <w:ind w:left="360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  <w:p w14:paraId="0B079E95" w14:textId="74DEEED1" w:rsidR="007237FA" w:rsidRDefault="007237FA" w:rsidP="00BF4CC8">
            <w:pPr>
              <w:pStyle w:val="Plattetekst"/>
              <w:tabs>
                <w:tab w:val="left" w:pos="567"/>
              </w:tabs>
              <w:ind w:left="360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  <w:p w14:paraId="277CCD9A" w14:textId="77777777" w:rsidR="00516A3F" w:rsidRDefault="00516A3F" w:rsidP="00BF4CC8">
            <w:pPr>
              <w:pStyle w:val="Plattetekst"/>
              <w:tabs>
                <w:tab w:val="left" w:pos="567"/>
              </w:tabs>
              <w:ind w:left="360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  <w:p w14:paraId="2329333E" w14:textId="77777777" w:rsidR="00417F38" w:rsidRPr="00B7690D" w:rsidRDefault="00417F38" w:rsidP="007237FA">
            <w:pPr>
              <w:pStyle w:val="Plattetekst"/>
              <w:tabs>
                <w:tab w:val="left" w:pos="567"/>
              </w:tabs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</w:tc>
      </w:tr>
      <w:tr w:rsidR="00025985" w:rsidRPr="00094CC2" w14:paraId="67027290" w14:textId="77777777" w:rsidTr="005202F4">
        <w:trPr>
          <w:trHeight w:val="150"/>
        </w:trPr>
        <w:tc>
          <w:tcPr>
            <w:tcW w:w="9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6F9B" w14:textId="2074BA44" w:rsidR="00025985" w:rsidRDefault="00025985" w:rsidP="00025985">
            <w:pPr>
              <w:pStyle w:val="Plattetekst"/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 w:rsidRPr="00B7690D">
              <w:rPr>
                <w:rFonts w:ascii="Calibri" w:hAnsi="Calibri" w:cs="Calibri"/>
                <w:sz w:val="22"/>
                <w:szCs w:val="22"/>
                <w:lang w:eastAsia="nl-NL"/>
              </w:rPr>
              <w:t xml:space="preserve">Wat </w:t>
            </w: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 xml:space="preserve">wilt u bereiken met </w:t>
            </w:r>
            <w:r w:rsidR="00C06F9F">
              <w:rPr>
                <w:rFonts w:ascii="Calibri" w:hAnsi="Calibri" w:cs="Calibri"/>
                <w:sz w:val="22"/>
                <w:szCs w:val="22"/>
                <w:lang w:eastAsia="nl-NL"/>
              </w:rPr>
              <w:t>de inzet</w:t>
            </w:r>
            <w:r w:rsidRPr="00B7690D">
              <w:rPr>
                <w:rFonts w:ascii="Calibri" w:hAnsi="Calibri" w:cs="Calibri"/>
                <w:sz w:val="22"/>
                <w:szCs w:val="22"/>
                <w:lang w:eastAsia="nl-NL"/>
              </w:rPr>
              <w:t xml:space="preserve"> van </w:t>
            </w: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H</w:t>
            </w:r>
            <w:r w:rsidRPr="00B7690D">
              <w:rPr>
                <w:rFonts w:ascii="Calibri" w:hAnsi="Calibri" w:cs="Calibri"/>
                <w:sz w:val="22"/>
                <w:szCs w:val="22"/>
                <w:lang w:eastAsia="nl-NL"/>
              </w:rPr>
              <w:t>et ABC?</w:t>
            </w:r>
            <w:r w:rsidR="00C06F9F">
              <w:rPr>
                <w:rFonts w:ascii="Calibri" w:hAnsi="Calibri" w:cs="Calibri"/>
                <w:sz w:val="22"/>
                <w:szCs w:val="22"/>
                <w:lang w:eastAsia="nl-NL"/>
              </w:rPr>
              <w:t xml:space="preserve"> Wat zijn uw wensen/verwachtingen?</w:t>
            </w:r>
          </w:p>
          <w:p w14:paraId="7B59B91A" w14:textId="77777777" w:rsidR="00580744" w:rsidRDefault="00580744" w:rsidP="00580744">
            <w:pPr>
              <w:pStyle w:val="Plattetekst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0FD2898A" w14:textId="77777777" w:rsidR="00580744" w:rsidRDefault="00580744" w:rsidP="00580744">
            <w:pPr>
              <w:pStyle w:val="Plattetekst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4F5EEC07" w14:textId="077160B1" w:rsidR="008F790C" w:rsidRDefault="008F790C" w:rsidP="00580744">
            <w:pPr>
              <w:pStyle w:val="Plattetekst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23970D1E" w14:textId="07ECCB33" w:rsidR="00516A3F" w:rsidRDefault="00516A3F" w:rsidP="00580744">
            <w:pPr>
              <w:pStyle w:val="Plattetekst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223C2252" w14:textId="77777777" w:rsidR="00516A3F" w:rsidRPr="00B7690D" w:rsidRDefault="00516A3F" w:rsidP="00580744">
            <w:pPr>
              <w:pStyle w:val="Plattetekst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4371276E" w14:textId="77777777" w:rsidR="00025985" w:rsidRDefault="00025985" w:rsidP="00025985">
            <w:pPr>
              <w:pStyle w:val="Plattetekst"/>
              <w:ind w:left="720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</w:tc>
      </w:tr>
      <w:tr w:rsidR="00953185" w:rsidRPr="00094CC2" w14:paraId="240BE736" w14:textId="77777777" w:rsidTr="005202F4">
        <w:trPr>
          <w:trHeight w:val="150"/>
        </w:trPr>
        <w:tc>
          <w:tcPr>
            <w:tcW w:w="9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16F1" w14:textId="77777777" w:rsidR="00953185" w:rsidRDefault="00953185" w:rsidP="00025985">
            <w:pPr>
              <w:pStyle w:val="Plattetekst"/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Heeft u nog opmerkingen</w:t>
            </w:r>
            <w:r w:rsidR="008F790C">
              <w:rPr>
                <w:rFonts w:ascii="Calibri" w:hAnsi="Calibri" w:cs="Calibri"/>
                <w:sz w:val="22"/>
                <w:szCs w:val="22"/>
                <w:lang w:eastAsia="nl-NL"/>
              </w:rPr>
              <w:t xml:space="preserve">/vragen? </w:t>
            </w:r>
          </w:p>
          <w:p w14:paraId="6EA9814A" w14:textId="77777777" w:rsidR="008F790C" w:rsidRDefault="008F790C" w:rsidP="008F790C">
            <w:pPr>
              <w:pStyle w:val="Plattetekst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4A435C1F" w14:textId="77777777" w:rsidR="008F790C" w:rsidRDefault="008F790C" w:rsidP="008F790C">
            <w:pPr>
              <w:pStyle w:val="Plattetekst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70051973" w14:textId="77777777" w:rsidR="008F790C" w:rsidRDefault="008F790C" w:rsidP="008F790C">
            <w:pPr>
              <w:pStyle w:val="Plattetekst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449BB217" w14:textId="006007D9" w:rsidR="00EF0F51" w:rsidRPr="00B7690D" w:rsidRDefault="00EF0F51" w:rsidP="008F790C">
            <w:pPr>
              <w:pStyle w:val="Plattetekst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</w:tc>
      </w:tr>
      <w:tr w:rsidR="00953A04" w:rsidRPr="00094CC2" w14:paraId="3AB68202" w14:textId="77777777" w:rsidTr="005202F4">
        <w:trPr>
          <w:trHeight w:val="123"/>
        </w:trPr>
        <w:tc>
          <w:tcPr>
            <w:tcW w:w="951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14:paraId="4CA395CC" w14:textId="77777777" w:rsidR="00953A04" w:rsidRPr="00094CC2" w:rsidRDefault="00953A04" w:rsidP="00417F38">
            <w:pPr>
              <w:spacing w:beforeLines="20" w:before="48" w:after="0"/>
              <w:rPr>
                <w:rFonts w:ascii="Calibri" w:hAnsi="Calibri" w:cs="Calibri"/>
                <w:b/>
              </w:rPr>
            </w:pPr>
            <w:r w:rsidRPr="00094CC2">
              <w:rPr>
                <w:rFonts w:ascii="Calibri" w:hAnsi="Calibri" w:cs="Calibri"/>
                <w:b/>
              </w:rPr>
              <w:lastRenderedPageBreak/>
              <w:t>Vragen over de gezinssamenstelling</w:t>
            </w:r>
          </w:p>
        </w:tc>
      </w:tr>
      <w:tr w:rsidR="00953A04" w:rsidRPr="00094CC2" w14:paraId="1A385237" w14:textId="77777777" w:rsidTr="005202F4">
        <w:trPr>
          <w:trHeight w:val="114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6A66AD6" w14:textId="4B1EABA6" w:rsidR="00953A04" w:rsidRPr="00B7690D" w:rsidRDefault="00953A04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Naam ouder/verzorger 1</w:t>
            </w:r>
          </w:p>
          <w:p w14:paraId="395D3AA1" w14:textId="77777777" w:rsidR="00953A04" w:rsidRPr="00B7690D" w:rsidRDefault="00953A04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508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89F16BE" w14:textId="77FD5F81" w:rsidR="00953A04" w:rsidRPr="00417F38" w:rsidRDefault="00953A04" w:rsidP="00417F38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</w:tr>
      <w:tr w:rsidR="00953A04" w:rsidRPr="00094CC2" w14:paraId="6A4942A2" w14:textId="77777777" w:rsidTr="005202F4">
        <w:trPr>
          <w:trHeight w:val="114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DB6BDA0" w14:textId="239E1CD4" w:rsidR="00953A04" w:rsidRDefault="00953A04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Geboortedatum</w:t>
            </w:r>
            <w:r w:rsidR="00516A3F">
              <w:rPr>
                <w:rFonts w:ascii="Calibri" w:hAnsi="Calibri" w:cs="Calibri"/>
                <w:sz w:val="22"/>
                <w:szCs w:val="22"/>
                <w:lang w:eastAsia="nl-NL"/>
              </w:rPr>
              <w:t xml:space="preserve"> ouder/verzorger 1</w:t>
            </w:r>
          </w:p>
          <w:p w14:paraId="6695A56C" w14:textId="77777777" w:rsidR="00953A04" w:rsidRPr="00B7690D" w:rsidRDefault="00953A04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508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5F81BA5" w14:textId="4E45CF26" w:rsidR="00953A04" w:rsidRPr="00417F38" w:rsidRDefault="00953A04" w:rsidP="00417F38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</w:tr>
      <w:tr w:rsidR="00953A04" w:rsidRPr="00094CC2" w14:paraId="4E7382AE" w14:textId="77777777" w:rsidTr="005202F4">
        <w:trPr>
          <w:trHeight w:val="114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78E3BD0" w14:textId="77777777" w:rsidR="00953A04" w:rsidRDefault="00953A04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Beroep</w:t>
            </w:r>
          </w:p>
          <w:p w14:paraId="469950CF" w14:textId="77777777" w:rsidR="00953A04" w:rsidRPr="00B7690D" w:rsidRDefault="00953A04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508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2BE0286" w14:textId="6728C53C" w:rsidR="00953A04" w:rsidRPr="00417F38" w:rsidRDefault="00953A04" w:rsidP="00417F38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</w:tr>
      <w:tr w:rsidR="00953A04" w:rsidRPr="00094CC2" w14:paraId="7E16C583" w14:textId="77777777" w:rsidTr="005202F4">
        <w:trPr>
          <w:trHeight w:val="114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069294D" w14:textId="77777777" w:rsidR="00953A04" w:rsidRDefault="00953A04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Wat is de relatie tot het kind</w:t>
            </w:r>
          </w:p>
          <w:p w14:paraId="1D624285" w14:textId="77777777" w:rsidR="00953A04" w:rsidRPr="00B7690D" w:rsidRDefault="00953A04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508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D9EB019" w14:textId="77777777" w:rsidR="00953A04" w:rsidRPr="00417F38" w:rsidRDefault="00417F38" w:rsidP="00417F38">
            <w:pPr>
              <w:pStyle w:val="Plattetekst"/>
              <w:numPr>
                <w:ilvl w:val="0"/>
                <w:numId w:val="16"/>
              </w:numPr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9"/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instrText xml:space="preserve"> FORMCHECKBOX </w:instrText>
            </w:r>
            <w:r w:rsidR="002A773B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r>
            <w:r w:rsidR="002A773B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separate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end"/>
            </w:r>
            <w:bookmarkEnd w:id="4"/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 xml:space="preserve"> </w:t>
            </w:r>
            <w:r w:rsidR="00953A04" w:rsidRPr="00417F38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>Biologische ouder</w:t>
            </w:r>
          </w:p>
          <w:p w14:paraId="2BD6895F" w14:textId="77777777" w:rsidR="00953A04" w:rsidRPr="00417F38" w:rsidRDefault="00417F38" w:rsidP="00417F38">
            <w:pPr>
              <w:pStyle w:val="Plattetekst"/>
              <w:numPr>
                <w:ilvl w:val="0"/>
                <w:numId w:val="16"/>
              </w:numPr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instrText xml:space="preserve"> FORMCHECKBOX </w:instrText>
            </w:r>
            <w:r w:rsidR="002A773B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r>
            <w:r w:rsidR="002A773B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separate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end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 xml:space="preserve"> </w:t>
            </w:r>
            <w:r w:rsidR="00953A04" w:rsidRPr="00417F38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>Pleegouder</w:t>
            </w:r>
          </w:p>
          <w:p w14:paraId="009AF821" w14:textId="77777777" w:rsidR="00953A04" w:rsidRDefault="00417F38" w:rsidP="00417F38">
            <w:pPr>
              <w:pStyle w:val="Plattetekst"/>
              <w:numPr>
                <w:ilvl w:val="0"/>
                <w:numId w:val="16"/>
              </w:numPr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instrText xml:space="preserve"> FORMCHECKBOX </w:instrText>
            </w:r>
            <w:r w:rsidR="002A773B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r>
            <w:r w:rsidR="002A773B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separate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end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 xml:space="preserve"> </w:t>
            </w:r>
            <w:r w:rsidR="00953A04" w:rsidRPr="00417F38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>Stiefouder</w:t>
            </w:r>
          </w:p>
          <w:p w14:paraId="6060D6A1" w14:textId="6B3D0AC1" w:rsidR="00580744" w:rsidRPr="00417F38" w:rsidRDefault="00580744" w:rsidP="00417F38">
            <w:pPr>
              <w:pStyle w:val="Plattetekst"/>
              <w:numPr>
                <w:ilvl w:val="0"/>
                <w:numId w:val="16"/>
              </w:numPr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instrText xml:space="preserve"> FORMCHECKBOX </w:instrText>
            </w:r>
            <w:r w:rsidR="002A773B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r>
            <w:r w:rsidR="002A773B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separate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end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 xml:space="preserve"> Voogd</w:t>
            </w:r>
          </w:p>
        </w:tc>
      </w:tr>
      <w:tr w:rsidR="00953A04" w:rsidRPr="00094CC2" w14:paraId="34AB7C00" w14:textId="77777777" w:rsidTr="005202F4">
        <w:trPr>
          <w:trHeight w:val="933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A4296D" w14:textId="77777777" w:rsidR="00953A04" w:rsidRPr="00B7690D" w:rsidRDefault="00953A04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Ouderlijk gezag</w:t>
            </w:r>
          </w:p>
        </w:tc>
        <w:tc>
          <w:tcPr>
            <w:tcW w:w="508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6D617BD" w14:textId="77777777" w:rsidR="00953A04" w:rsidRPr="00417F38" w:rsidRDefault="00417F38" w:rsidP="00417F38">
            <w:pPr>
              <w:pStyle w:val="Plattetekst"/>
              <w:numPr>
                <w:ilvl w:val="0"/>
                <w:numId w:val="17"/>
              </w:numPr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instrText xml:space="preserve"> FORMCHECKBOX </w:instrText>
            </w:r>
            <w:r w:rsidR="002A773B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r>
            <w:r w:rsidR="002A773B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separate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end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 xml:space="preserve"> </w:t>
            </w:r>
            <w:r w:rsidR="00953A04" w:rsidRPr="00417F38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>Ja</w:t>
            </w:r>
          </w:p>
          <w:p w14:paraId="2E5958AC" w14:textId="77777777" w:rsidR="00953A04" w:rsidRPr="00417F38" w:rsidRDefault="00417F38" w:rsidP="00417F38">
            <w:pPr>
              <w:pStyle w:val="Plattetekst"/>
              <w:numPr>
                <w:ilvl w:val="0"/>
                <w:numId w:val="17"/>
              </w:numPr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instrText xml:space="preserve"> FORMCHECKBOX </w:instrText>
            </w:r>
            <w:r w:rsidR="002A773B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r>
            <w:r w:rsidR="002A773B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separate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end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 xml:space="preserve"> </w:t>
            </w:r>
            <w:r w:rsidR="00953A04" w:rsidRPr="00417F38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>Nee</w:t>
            </w:r>
          </w:p>
        </w:tc>
      </w:tr>
      <w:tr w:rsidR="00EB06A6" w:rsidRPr="00094CC2" w14:paraId="43AD7A10" w14:textId="77777777" w:rsidTr="005202F4">
        <w:trPr>
          <w:trHeight w:val="114"/>
        </w:trPr>
        <w:tc>
          <w:tcPr>
            <w:tcW w:w="951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0CECE"/>
          </w:tcPr>
          <w:p w14:paraId="0371E6BC" w14:textId="77777777" w:rsidR="00EB06A6" w:rsidRDefault="00EB06A6" w:rsidP="00BF0DB3">
            <w:pPr>
              <w:pStyle w:val="Plattetekst"/>
              <w:spacing w:beforeLines="20" w:before="48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</w:tr>
      <w:tr w:rsidR="00953A04" w:rsidRPr="00094CC2" w14:paraId="5D170DFA" w14:textId="77777777" w:rsidTr="005202F4">
        <w:trPr>
          <w:trHeight w:val="114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1C0EAB6" w14:textId="4714E256" w:rsidR="00953A04" w:rsidRPr="00B7690D" w:rsidRDefault="00953A04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Naam ouder/verzorger 2</w:t>
            </w:r>
          </w:p>
          <w:p w14:paraId="50F9125F" w14:textId="77777777" w:rsidR="00953A04" w:rsidRPr="00B7690D" w:rsidRDefault="00953A04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508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E42A092" w14:textId="2E48EB02" w:rsidR="00953A04" w:rsidRPr="00417F38" w:rsidRDefault="00953A04" w:rsidP="00417F38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</w:tr>
      <w:tr w:rsidR="00953A04" w:rsidRPr="00094CC2" w14:paraId="2DA65E2C" w14:textId="77777777" w:rsidTr="005202F4">
        <w:trPr>
          <w:trHeight w:val="114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8802349" w14:textId="073BD297" w:rsidR="00953A04" w:rsidRPr="00B7690D" w:rsidRDefault="00953A04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Geboortedatum</w:t>
            </w:r>
            <w:r w:rsidR="00516A3F">
              <w:rPr>
                <w:rFonts w:ascii="Calibri" w:hAnsi="Calibri" w:cs="Calibri"/>
                <w:sz w:val="22"/>
                <w:szCs w:val="22"/>
                <w:lang w:eastAsia="nl-NL"/>
              </w:rPr>
              <w:t xml:space="preserve"> ouder/verzorger 2</w:t>
            </w:r>
          </w:p>
        </w:tc>
        <w:tc>
          <w:tcPr>
            <w:tcW w:w="508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6D67DD6" w14:textId="3E6C7708" w:rsidR="00953A04" w:rsidRPr="00417F38" w:rsidRDefault="00953A04" w:rsidP="00417F38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</w:tr>
      <w:tr w:rsidR="00953A04" w:rsidRPr="00094CC2" w14:paraId="76B2FE92" w14:textId="77777777" w:rsidTr="005202F4">
        <w:trPr>
          <w:trHeight w:val="114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277993F" w14:textId="77777777" w:rsidR="00953A04" w:rsidRDefault="00953A04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Beroep</w:t>
            </w:r>
          </w:p>
          <w:p w14:paraId="213EE8DF" w14:textId="77777777" w:rsidR="00953A04" w:rsidRPr="00B7690D" w:rsidRDefault="00953A04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508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786478" w14:textId="621F366F" w:rsidR="00953A04" w:rsidRPr="00417F38" w:rsidRDefault="00953A04" w:rsidP="00417F38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</w:tr>
      <w:tr w:rsidR="00953A04" w:rsidRPr="00094CC2" w14:paraId="37186E68" w14:textId="77777777" w:rsidTr="005202F4">
        <w:trPr>
          <w:trHeight w:val="114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BDD22F8" w14:textId="77777777" w:rsidR="00953A04" w:rsidRDefault="00953A04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Wat is de relatie tot het kind</w:t>
            </w:r>
          </w:p>
          <w:p w14:paraId="7D936EB7" w14:textId="77777777" w:rsidR="00953A04" w:rsidRPr="00B7690D" w:rsidRDefault="00953A04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508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C0B4E88" w14:textId="77777777" w:rsidR="00417F38" w:rsidRPr="00417F38" w:rsidRDefault="00417F38" w:rsidP="00417F38">
            <w:pPr>
              <w:pStyle w:val="Plattetekst"/>
              <w:numPr>
                <w:ilvl w:val="0"/>
                <w:numId w:val="16"/>
              </w:numPr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instrText xml:space="preserve"> FORMCHECKBOX </w:instrText>
            </w:r>
            <w:r w:rsidR="002A773B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r>
            <w:r w:rsidR="002A773B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separate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end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 xml:space="preserve"> </w:t>
            </w:r>
            <w:r w:rsidRPr="00417F38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>Biologische ouder</w:t>
            </w:r>
          </w:p>
          <w:p w14:paraId="78D0682E" w14:textId="77777777" w:rsidR="00417F38" w:rsidRPr="00417F38" w:rsidRDefault="00417F38" w:rsidP="00417F38">
            <w:pPr>
              <w:pStyle w:val="Plattetekst"/>
              <w:numPr>
                <w:ilvl w:val="0"/>
                <w:numId w:val="16"/>
              </w:numPr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instrText xml:space="preserve"> FORMCHECKBOX </w:instrText>
            </w:r>
            <w:r w:rsidR="002A773B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r>
            <w:r w:rsidR="002A773B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separate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end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 xml:space="preserve"> </w:t>
            </w:r>
            <w:r w:rsidRPr="00417F38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>Pleegouder</w:t>
            </w:r>
          </w:p>
          <w:p w14:paraId="6511FE06" w14:textId="77777777" w:rsidR="00953A04" w:rsidRDefault="00417F38" w:rsidP="00417F38">
            <w:pPr>
              <w:pStyle w:val="Plattetekst"/>
              <w:numPr>
                <w:ilvl w:val="0"/>
                <w:numId w:val="16"/>
              </w:numPr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instrText xml:space="preserve"> FORMCHECKBOX </w:instrText>
            </w:r>
            <w:r w:rsidR="002A773B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r>
            <w:r w:rsidR="002A773B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separate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end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 xml:space="preserve"> </w:t>
            </w:r>
            <w:r w:rsidRPr="00417F38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>Stiefouder</w:t>
            </w:r>
          </w:p>
          <w:p w14:paraId="6E39B66D" w14:textId="7E4B1719" w:rsidR="004530B4" w:rsidRPr="00417F38" w:rsidRDefault="004530B4" w:rsidP="00417F38">
            <w:pPr>
              <w:pStyle w:val="Plattetekst"/>
              <w:numPr>
                <w:ilvl w:val="0"/>
                <w:numId w:val="16"/>
              </w:numPr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instrText xml:space="preserve"> FORMCHECKBOX </w:instrText>
            </w:r>
            <w:r w:rsidR="002A773B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r>
            <w:r w:rsidR="002A773B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separate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end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 xml:space="preserve"> Voogd</w:t>
            </w:r>
          </w:p>
        </w:tc>
      </w:tr>
      <w:tr w:rsidR="00953A04" w:rsidRPr="00094CC2" w14:paraId="301211B3" w14:textId="77777777" w:rsidTr="005202F4">
        <w:trPr>
          <w:trHeight w:val="114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F505A88" w14:textId="77777777" w:rsidR="00953A04" w:rsidRPr="00B7690D" w:rsidRDefault="00953A04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Ouderlijk gezag</w:t>
            </w:r>
          </w:p>
        </w:tc>
        <w:tc>
          <w:tcPr>
            <w:tcW w:w="508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8ADE994" w14:textId="77777777" w:rsidR="00417F38" w:rsidRPr="00417F38" w:rsidRDefault="00417F38" w:rsidP="00417F38">
            <w:pPr>
              <w:pStyle w:val="Plattetekst"/>
              <w:numPr>
                <w:ilvl w:val="0"/>
                <w:numId w:val="17"/>
              </w:numPr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instrText xml:space="preserve"> FORMCHECKBOX </w:instrText>
            </w:r>
            <w:r w:rsidR="002A773B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r>
            <w:r w:rsidR="002A773B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separate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end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 xml:space="preserve"> </w:t>
            </w:r>
            <w:r w:rsidRPr="00417F38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>Ja</w:t>
            </w:r>
          </w:p>
          <w:p w14:paraId="4CFA141E" w14:textId="77777777" w:rsidR="00953A04" w:rsidRDefault="00417F38" w:rsidP="00417F38">
            <w:pPr>
              <w:pStyle w:val="Plattetekst"/>
              <w:numPr>
                <w:ilvl w:val="0"/>
                <w:numId w:val="17"/>
              </w:numPr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instrText xml:space="preserve"> FORMCHECKBOX </w:instrText>
            </w:r>
            <w:r w:rsidR="002A773B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r>
            <w:r w:rsidR="002A773B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separate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end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 xml:space="preserve"> </w:t>
            </w:r>
            <w:r w:rsidRPr="00417F38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>Nee</w:t>
            </w:r>
          </w:p>
          <w:p w14:paraId="12E681E6" w14:textId="64452DC7" w:rsidR="00133AED" w:rsidRPr="00417F38" w:rsidRDefault="00133AED" w:rsidP="00417F38">
            <w:pPr>
              <w:pStyle w:val="Plattetekst"/>
              <w:numPr>
                <w:ilvl w:val="0"/>
                <w:numId w:val="17"/>
              </w:numPr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</w:tr>
      <w:tr w:rsidR="00160AE0" w:rsidRPr="00094CC2" w14:paraId="11EFEFE1" w14:textId="77777777" w:rsidTr="005202F4">
        <w:trPr>
          <w:trHeight w:val="114"/>
        </w:trPr>
        <w:tc>
          <w:tcPr>
            <w:tcW w:w="951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9C9C9"/>
          </w:tcPr>
          <w:p w14:paraId="785C8F3C" w14:textId="77777777" w:rsidR="00160AE0" w:rsidRDefault="00160AE0" w:rsidP="00417F38">
            <w:pPr>
              <w:pStyle w:val="Plattetekst"/>
              <w:numPr>
                <w:ilvl w:val="0"/>
                <w:numId w:val="17"/>
              </w:numPr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</w:tr>
      <w:tr w:rsidR="00953A04" w:rsidRPr="00094CC2" w14:paraId="04DA0DEB" w14:textId="77777777" w:rsidTr="005202F4">
        <w:trPr>
          <w:trHeight w:val="114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F8461D8" w14:textId="77777777" w:rsidR="00953A04" w:rsidRDefault="00953A04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Het kind woont bij</w:t>
            </w:r>
          </w:p>
          <w:p w14:paraId="403DBBE5" w14:textId="6C5BF9A0" w:rsidR="00516A3F" w:rsidRPr="00B7690D" w:rsidRDefault="00516A3F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508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B5E1F0E" w14:textId="6D0D745B" w:rsidR="00953A04" w:rsidRPr="00417F38" w:rsidRDefault="00953A04" w:rsidP="00417F38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</w:tr>
      <w:tr w:rsidR="009F4F64" w:rsidRPr="00094CC2" w14:paraId="7ACB7124" w14:textId="06A1CED7" w:rsidTr="005202F4">
        <w:trPr>
          <w:trHeight w:val="114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C549BD4" w14:textId="77777777" w:rsidR="009F4F64" w:rsidRPr="00B7690D" w:rsidRDefault="009F4F64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Naam / Namen andere kind(eren)</w:t>
            </w:r>
          </w:p>
        </w:tc>
        <w:tc>
          <w:tcPr>
            <w:tcW w:w="1447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14EAFB58" w14:textId="77777777" w:rsidR="009F4F64" w:rsidRPr="00417F38" w:rsidRDefault="009F4F64" w:rsidP="00417F38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  <w:r w:rsidRPr="00417F38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>Leeftijd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15B924F4" w14:textId="77777777" w:rsidR="009F4F64" w:rsidRPr="00417F38" w:rsidRDefault="009F4F64" w:rsidP="00417F38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  <w:r w:rsidRPr="00417F38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>School/beroep</w:t>
            </w:r>
          </w:p>
        </w:tc>
        <w:tc>
          <w:tcPr>
            <w:tcW w:w="201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0888CB2D" w14:textId="2180CC1B" w:rsidR="009F4F64" w:rsidRPr="00417F38" w:rsidRDefault="00BF0BB7" w:rsidP="009F4F64">
            <w:pPr>
              <w:pStyle w:val="Plattetekst"/>
              <w:spacing w:beforeLines="20" w:before="48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>Woonsituatie</w:t>
            </w:r>
            <w:r w:rsidR="00581503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 xml:space="preserve"> </w:t>
            </w:r>
            <w:r w:rsidR="00581503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br/>
              <w:t>(bij vader/moeder</w:t>
            </w:r>
            <w:r w:rsidR="00BF0C29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>/</w:t>
            </w:r>
            <w:r w:rsidR="00581503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 xml:space="preserve">  op zichzelf/ …)</w:t>
            </w:r>
          </w:p>
        </w:tc>
      </w:tr>
      <w:tr w:rsidR="00BF0BB7" w:rsidRPr="00094CC2" w14:paraId="39644E6F" w14:textId="680BFE3C" w:rsidTr="005202F4">
        <w:trPr>
          <w:trHeight w:val="114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C05D60" w14:textId="3835ABD7" w:rsidR="00BF0BB7" w:rsidRPr="00417F38" w:rsidRDefault="00BF0BB7" w:rsidP="00BF0BB7">
            <w:pPr>
              <w:pStyle w:val="Plattetekst"/>
              <w:numPr>
                <w:ilvl w:val="0"/>
                <w:numId w:val="20"/>
              </w:numPr>
              <w:spacing w:beforeLines="20" w:before="48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  <w:tc>
          <w:tcPr>
            <w:tcW w:w="1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CB09EA" w14:textId="03CAE210" w:rsidR="00BF0BB7" w:rsidRPr="00417F38" w:rsidRDefault="00BF0BB7" w:rsidP="00BF0BB7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4807E8" w14:textId="56FAEC17" w:rsidR="00BF0BB7" w:rsidRPr="00417F38" w:rsidRDefault="00BF0BB7" w:rsidP="00BF0BB7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14:paraId="2F253EE8" w14:textId="3F2958DB" w:rsidR="00BF0BB7" w:rsidRPr="00417F38" w:rsidRDefault="00BF0BB7" w:rsidP="00BF0BB7">
            <w:pPr>
              <w:pStyle w:val="Plattetekst"/>
              <w:spacing w:beforeLines="20" w:before="48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</w:tr>
      <w:tr w:rsidR="00BF0BB7" w:rsidRPr="00094CC2" w14:paraId="4B349FF8" w14:textId="47D0D2A2" w:rsidTr="005202F4">
        <w:trPr>
          <w:trHeight w:val="114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821DB9A" w14:textId="7E0E166B" w:rsidR="00BF0BB7" w:rsidRPr="00417F38" w:rsidRDefault="00BF0BB7" w:rsidP="00BF0BB7">
            <w:pPr>
              <w:pStyle w:val="Plattetekst"/>
              <w:numPr>
                <w:ilvl w:val="0"/>
                <w:numId w:val="20"/>
              </w:numPr>
              <w:spacing w:beforeLines="20" w:before="48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  <w:tc>
          <w:tcPr>
            <w:tcW w:w="1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F296A3" w14:textId="194F2069" w:rsidR="00BF0BB7" w:rsidRPr="00417F38" w:rsidRDefault="00BF0BB7" w:rsidP="00BF0BB7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89B012" w14:textId="7340038C" w:rsidR="00BF0BB7" w:rsidRPr="00417F38" w:rsidRDefault="00BF0BB7" w:rsidP="00BF0BB7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14:paraId="312D7E2C" w14:textId="3042A5A6" w:rsidR="00BF0BB7" w:rsidRPr="00417F38" w:rsidRDefault="00BF0BB7" w:rsidP="00BF0BB7">
            <w:pPr>
              <w:pStyle w:val="Plattetekst"/>
              <w:spacing w:beforeLines="20" w:before="48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</w:tr>
      <w:tr w:rsidR="00BF0BB7" w:rsidRPr="00094CC2" w14:paraId="45487D3D" w14:textId="54022CEE" w:rsidTr="005202F4">
        <w:trPr>
          <w:trHeight w:val="114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CE9C97B" w14:textId="7D7EF35D" w:rsidR="00BF0BB7" w:rsidRPr="00417F38" w:rsidRDefault="00BF0BB7" w:rsidP="00BF0BB7">
            <w:pPr>
              <w:pStyle w:val="Plattetekst"/>
              <w:numPr>
                <w:ilvl w:val="0"/>
                <w:numId w:val="20"/>
              </w:numPr>
              <w:spacing w:beforeLines="20" w:before="48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  <w:tc>
          <w:tcPr>
            <w:tcW w:w="1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E34C19" w14:textId="0B9B1026" w:rsidR="00BF0BB7" w:rsidRPr="00417F38" w:rsidRDefault="00BF0BB7" w:rsidP="00BF0BB7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EB41CE" w14:textId="79D4FFDA" w:rsidR="00BF0BB7" w:rsidRPr="00417F38" w:rsidRDefault="00BF0BB7" w:rsidP="00BF0BB7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14:paraId="7282992C" w14:textId="07D98DDA" w:rsidR="00BF0BB7" w:rsidRPr="00417F38" w:rsidRDefault="00BF0BB7" w:rsidP="00BF0BB7">
            <w:pPr>
              <w:pStyle w:val="Plattetekst"/>
              <w:spacing w:beforeLines="20" w:before="48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</w:tr>
      <w:tr w:rsidR="00BF0BB7" w:rsidRPr="00094CC2" w14:paraId="3E035EF8" w14:textId="68DD3F01" w:rsidTr="005202F4">
        <w:trPr>
          <w:trHeight w:val="114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8F95B50" w14:textId="0A4B3797" w:rsidR="00BF0BB7" w:rsidRPr="00417F38" w:rsidRDefault="00BF0BB7" w:rsidP="00BF0BB7">
            <w:pPr>
              <w:pStyle w:val="Plattetekst"/>
              <w:numPr>
                <w:ilvl w:val="0"/>
                <w:numId w:val="20"/>
              </w:numPr>
              <w:spacing w:beforeLines="20" w:before="48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  <w:tc>
          <w:tcPr>
            <w:tcW w:w="1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30D0D8" w14:textId="56C73787" w:rsidR="00BF0BB7" w:rsidRPr="00417F38" w:rsidRDefault="00BF0BB7" w:rsidP="00BF0BB7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C8E4EF" w14:textId="7B6840E8" w:rsidR="00BF0BB7" w:rsidRPr="00417F38" w:rsidRDefault="00BF0BB7" w:rsidP="00BF0BB7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14:paraId="0AC6F20B" w14:textId="40238EAE" w:rsidR="00BF0BB7" w:rsidRPr="00417F38" w:rsidRDefault="00BF0BB7" w:rsidP="00BF0BB7">
            <w:pPr>
              <w:pStyle w:val="Plattetekst"/>
              <w:spacing w:beforeLines="20" w:before="48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</w:tr>
      <w:tr w:rsidR="00BF0BB7" w:rsidRPr="00094CC2" w14:paraId="4FA14067" w14:textId="1F1BFB98" w:rsidTr="005202F4">
        <w:trPr>
          <w:trHeight w:val="114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25F2823" w14:textId="02A058A0" w:rsidR="00BF0BB7" w:rsidRPr="00417F38" w:rsidRDefault="00BF0BB7" w:rsidP="00BF0BB7">
            <w:pPr>
              <w:pStyle w:val="Plattetekst"/>
              <w:numPr>
                <w:ilvl w:val="0"/>
                <w:numId w:val="20"/>
              </w:numPr>
              <w:spacing w:beforeLines="20" w:before="48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  <w:tc>
          <w:tcPr>
            <w:tcW w:w="1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938A9A" w14:textId="33AA18F3" w:rsidR="00BF0BB7" w:rsidRPr="00417F38" w:rsidRDefault="00BF0BB7" w:rsidP="00BF0BB7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38FF27" w14:textId="698F0814" w:rsidR="00BF0BB7" w:rsidRPr="00417F38" w:rsidRDefault="00BF0BB7" w:rsidP="00BF0BB7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14:paraId="0F8FC69F" w14:textId="2F2582AD" w:rsidR="00BF0BB7" w:rsidRPr="00417F38" w:rsidRDefault="00BF0BB7" w:rsidP="00BF0BB7">
            <w:pPr>
              <w:pStyle w:val="Plattetekst"/>
              <w:spacing w:beforeLines="20" w:before="48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</w:tr>
      <w:tr w:rsidR="00EF0F51" w:rsidRPr="00094CC2" w14:paraId="093FC84E" w14:textId="77777777" w:rsidTr="005202F4">
        <w:trPr>
          <w:trHeight w:val="114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378FB4F" w14:textId="5C74B183" w:rsidR="00EF0F51" w:rsidRDefault="00EF0F51" w:rsidP="00EF0F51">
            <w:pPr>
              <w:pStyle w:val="Plattetekst"/>
              <w:numPr>
                <w:ilvl w:val="0"/>
                <w:numId w:val="20"/>
              </w:numPr>
              <w:spacing w:beforeLines="20" w:before="48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  <w:tc>
          <w:tcPr>
            <w:tcW w:w="1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4DCD7A" w14:textId="1F8BF321" w:rsidR="00EF0F51" w:rsidRDefault="00EF0F51" w:rsidP="00EF0F51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D0C1FA" w14:textId="2F35D496" w:rsidR="00EF0F51" w:rsidRDefault="00EF0F51" w:rsidP="00EF0F51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14:paraId="05AE42A8" w14:textId="4D12FC0A" w:rsidR="00EF0F51" w:rsidRDefault="00EF0F51" w:rsidP="00EF0F51">
            <w:pPr>
              <w:pStyle w:val="Plattetekst"/>
              <w:spacing w:beforeLines="20" w:before="48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</w:tr>
      <w:tr w:rsidR="003F5512" w:rsidRPr="00417F38" w14:paraId="781D0582" w14:textId="77777777" w:rsidTr="005202F4">
        <w:trPr>
          <w:trHeight w:val="114"/>
        </w:trPr>
        <w:tc>
          <w:tcPr>
            <w:tcW w:w="951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14:paraId="783082F6" w14:textId="77777777" w:rsidR="003F5512" w:rsidRPr="00417F38" w:rsidRDefault="003F5512" w:rsidP="00417F38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 w:rsidRPr="00417F38">
              <w:rPr>
                <w:rFonts w:ascii="Calibri" w:hAnsi="Calibri" w:cs="Calibri"/>
                <w:sz w:val="22"/>
                <w:szCs w:val="22"/>
                <w:lang w:eastAsia="nl-NL"/>
              </w:rPr>
              <w:lastRenderedPageBreak/>
              <w:t>Indien van toepassing graag de volgende vragen beantwoorden:</w:t>
            </w:r>
          </w:p>
        </w:tc>
      </w:tr>
      <w:tr w:rsidR="003F5512" w:rsidRPr="00094CC2" w14:paraId="07449544" w14:textId="77777777" w:rsidTr="005202F4">
        <w:trPr>
          <w:trHeight w:val="273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C694D08" w14:textId="77777777" w:rsidR="003F5512" w:rsidRPr="00B7690D" w:rsidRDefault="003F5512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Spreekt u de Nederlandse taal?</w:t>
            </w:r>
          </w:p>
        </w:tc>
        <w:tc>
          <w:tcPr>
            <w:tcW w:w="508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EBCE8AC" w14:textId="77777777" w:rsidR="00417F38" w:rsidRPr="00417F38" w:rsidRDefault="00417F38" w:rsidP="00417F38">
            <w:pPr>
              <w:pStyle w:val="Plattetekst"/>
              <w:numPr>
                <w:ilvl w:val="0"/>
                <w:numId w:val="17"/>
              </w:numPr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instrText xml:space="preserve"> FORMCHECKBOX </w:instrText>
            </w:r>
            <w:r w:rsidR="002A773B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r>
            <w:r w:rsidR="002A773B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separate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end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 xml:space="preserve"> </w:t>
            </w:r>
            <w:r w:rsidRPr="00417F38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>Ja</w:t>
            </w:r>
          </w:p>
          <w:p w14:paraId="7036F43C" w14:textId="77777777" w:rsidR="003F5512" w:rsidRPr="00417F38" w:rsidRDefault="00417F38" w:rsidP="00417F38">
            <w:pPr>
              <w:pStyle w:val="Plattetekst"/>
              <w:numPr>
                <w:ilvl w:val="0"/>
                <w:numId w:val="19"/>
              </w:numPr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instrText xml:space="preserve"> FORMCHECKBOX </w:instrText>
            </w:r>
            <w:r w:rsidR="002A773B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r>
            <w:r w:rsidR="002A773B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separate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fldChar w:fldCharType="end"/>
            </w:r>
            <w:r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 xml:space="preserve"> </w:t>
            </w:r>
            <w:r w:rsidRPr="00417F38"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  <w:t>Nee</w:t>
            </w:r>
          </w:p>
        </w:tc>
      </w:tr>
      <w:tr w:rsidR="003F5512" w:rsidRPr="00094CC2" w14:paraId="0907DC2D" w14:textId="77777777" w:rsidTr="005202F4">
        <w:trPr>
          <w:trHeight w:val="273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D1F01BB" w14:textId="77777777" w:rsidR="003F5512" w:rsidRPr="00B7690D" w:rsidRDefault="003F5512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Welke taal spreken de kinderen samen?</w:t>
            </w:r>
          </w:p>
        </w:tc>
        <w:tc>
          <w:tcPr>
            <w:tcW w:w="508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2D6562" w14:textId="77777777" w:rsidR="00417F38" w:rsidRDefault="00417F38" w:rsidP="00516A3F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  <w:p w14:paraId="5CAD8D05" w14:textId="34AA528B" w:rsidR="00516A3F" w:rsidRPr="00417F38" w:rsidRDefault="00516A3F" w:rsidP="00516A3F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</w:tr>
      <w:tr w:rsidR="003F5512" w:rsidRPr="00094CC2" w14:paraId="5843B9B7" w14:textId="77777777" w:rsidTr="005202F4">
        <w:trPr>
          <w:trHeight w:val="273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965848" w14:textId="77777777" w:rsidR="003F5512" w:rsidRPr="00B7690D" w:rsidRDefault="003F5512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Welke taal spreekt u met uw kind(eren)?</w:t>
            </w:r>
          </w:p>
        </w:tc>
        <w:tc>
          <w:tcPr>
            <w:tcW w:w="508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A94EA0" w14:textId="77777777" w:rsidR="00417F38" w:rsidRDefault="00417F38" w:rsidP="00516A3F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  <w:p w14:paraId="433B62A2" w14:textId="6A8A81FA" w:rsidR="00516A3F" w:rsidRPr="00417F38" w:rsidRDefault="00516A3F" w:rsidP="00516A3F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</w:tr>
      <w:tr w:rsidR="003F5512" w:rsidRPr="00094CC2" w14:paraId="60320067" w14:textId="77777777" w:rsidTr="005202F4">
        <w:trPr>
          <w:trHeight w:val="273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9388BA8" w14:textId="77777777" w:rsidR="003F5512" w:rsidRPr="00B7690D" w:rsidRDefault="003F5512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Welke taal spreekt u met uw partner?</w:t>
            </w:r>
          </w:p>
        </w:tc>
        <w:tc>
          <w:tcPr>
            <w:tcW w:w="508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67C2B74" w14:textId="77777777" w:rsidR="00417F38" w:rsidRDefault="00417F38" w:rsidP="00516A3F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  <w:p w14:paraId="7A5D166B" w14:textId="203A452A" w:rsidR="00516A3F" w:rsidRPr="00417F38" w:rsidRDefault="00516A3F" w:rsidP="00516A3F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</w:tr>
      <w:tr w:rsidR="003F5512" w:rsidRPr="00094CC2" w14:paraId="36983A84" w14:textId="77777777" w:rsidTr="005202F4">
        <w:trPr>
          <w:trHeight w:val="273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946613B" w14:textId="77777777" w:rsidR="003F5512" w:rsidRPr="00B7690D" w:rsidRDefault="003F5512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Welke taal spreekt uw kind het best?</w:t>
            </w:r>
          </w:p>
        </w:tc>
        <w:tc>
          <w:tcPr>
            <w:tcW w:w="508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FE3BF07" w14:textId="77777777" w:rsidR="00417F38" w:rsidRDefault="00417F38" w:rsidP="00516A3F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  <w:p w14:paraId="3C5C28DB" w14:textId="149C011F" w:rsidR="00516A3F" w:rsidRPr="00417F38" w:rsidRDefault="00516A3F" w:rsidP="00516A3F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</w:tr>
      <w:tr w:rsidR="003F5512" w:rsidRPr="00094CC2" w14:paraId="14B43B07" w14:textId="77777777" w:rsidTr="005202F4">
        <w:trPr>
          <w:trHeight w:val="195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909B572" w14:textId="77777777" w:rsidR="003F5512" w:rsidRDefault="003F5512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In welk land is uw kind geboren?</w:t>
            </w:r>
          </w:p>
        </w:tc>
        <w:tc>
          <w:tcPr>
            <w:tcW w:w="508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FE911B6" w14:textId="77777777" w:rsidR="003F5512" w:rsidRDefault="003F5512" w:rsidP="00516A3F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  <w:p w14:paraId="2DB1AFDB" w14:textId="1F24554C" w:rsidR="00516A3F" w:rsidRPr="00417F38" w:rsidRDefault="00516A3F" w:rsidP="00516A3F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</w:tr>
      <w:tr w:rsidR="003F5512" w:rsidRPr="00094CC2" w14:paraId="72106E5D" w14:textId="77777777" w:rsidTr="005202F4">
        <w:trPr>
          <w:trHeight w:val="273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149468B" w14:textId="77777777" w:rsidR="003F5512" w:rsidRDefault="000D281C" w:rsidP="00417F38">
            <w:pPr>
              <w:pStyle w:val="Plattetekst"/>
              <w:tabs>
                <w:tab w:val="left" w:pos="567"/>
              </w:tabs>
              <w:spacing w:beforeLines="20" w:before="48"/>
              <w:rPr>
                <w:rFonts w:ascii="Calibri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  <w:lang w:eastAsia="nl-NL"/>
              </w:rPr>
              <w:t>Sinds welk jaar is u</w:t>
            </w:r>
            <w:r w:rsidR="007808C9">
              <w:rPr>
                <w:rFonts w:ascii="Calibri" w:hAnsi="Calibri" w:cs="Calibri"/>
                <w:sz w:val="22"/>
                <w:szCs w:val="22"/>
                <w:lang w:eastAsia="nl-NL"/>
              </w:rPr>
              <w:t>w kind in</w:t>
            </w:r>
            <w:r w:rsidR="003F5512">
              <w:rPr>
                <w:rFonts w:ascii="Calibri" w:hAnsi="Calibri" w:cs="Calibri"/>
                <w:sz w:val="22"/>
                <w:szCs w:val="22"/>
                <w:lang w:eastAsia="nl-NL"/>
              </w:rPr>
              <w:t xml:space="preserve"> Nederland?</w:t>
            </w:r>
          </w:p>
        </w:tc>
        <w:tc>
          <w:tcPr>
            <w:tcW w:w="5080" w:type="dxa"/>
            <w:gridSpan w:val="5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630AC0" w14:textId="77777777" w:rsidR="00417F38" w:rsidRDefault="00417F38" w:rsidP="00516A3F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  <w:p w14:paraId="301A0A78" w14:textId="3B59496F" w:rsidR="00516A3F" w:rsidRPr="00417F38" w:rsidRDefault="00516A3F" w:rsidP="00516A3F">
            <w:pPr>
              <w:pStyle w:val="Plattetekst"/>
              <w:spacing w:beforeLines="20" w:before="48"/>
              <w:ind w:left="5"/>
              <w:rPr>
                <w:rFonts w:ascii="Calibri" w:hAnsi="Calibri" w:cs="Calibri"/>
                <w:b w:val="0"/>
                <w:sz w:val="22"/>
                <w:szCs w:val="22"/>
                <w:lang w:eastAsia="nl-NL"/>
              </w:rPr>
            </w:pPr>
          </w:p>
        </w:tc>
      </w:tr>
      <w:tr w:rsidR="00384E6E" w:rsidRPr="00941092" w14:paraId="5ADC83AD" w14:textId="77777777" w:rsidTr="00520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C5EB32" w14:textId="77777777" w:rsidR="00384E6E" w:rsidRPr="003A37D4" w:rsidRDefault="00384E6E" w:rsidP="003A37D4">
            <w:pPr>
              <w:rPr>
                <w:rFonts w:ascii="Calibri" w:hAnsi="Calibri" w:cs="Calibri"/>
                <w:b/>
                <w:bCs/>
              </w:rPr>
            </w:pPr>
            <w:r w:rsidRPr="003A37D4">
              <w:rPr>
                <w:rFonts w:ascii="Calibri" w:hAnsi="Calibri" w:cs="Calibri"/>
                <w:b/>
                <w:bCs/>
              </w:rPr>
              <w:t>Uitwisselen gegevens derden</w:t>
            </w:r>
          </w:p>
        </w:tc>
      </w:tr>
      <w:tr w:rsidR="00384E6E" w:rsidRPr="003A37D4" w14:paraId="1C91A28F" w14:textId="77777777" w:rsidTr="00520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515" w:type="dxa"/>
            <w:gridSpan w:val="9"/>
          </w:tcPr>
          <w:p w14:paraId="58B46B9F" w14:textId="7C45406F" w:rsidR="00384E6E" w:rsidRPr="003A37D4" w:rsidRDefault="00384E6E" w:rsidP="003A37D4">
            <w:pPr>
              <w:rPr>
                <w:rFonts w:ascii="Calibri" w:hAnsi="Calibri" w:cs="Calibri"/>
              </w:rPr>
            </w:pPr>
            <w:r w:rsidRPr="003A37D4">
              <w:rPr>
                <w:rFonts w:ascii="Calibri" w:hAnsi="Calibri" w:cs="Calibri"/>
              </w:rPr>
              <w:t xml:space="preserve">Om tot een goede oordeelsvorming te komen willen wij graag andere relevante gegevens betrekken. Daarom vragen wij uw toestemming om, indien van toepassing, informatie </w:t>
            </w:r>
            <w:r w:rsidR="00E02D76">
              <w:rPr>
                <w:rFonts w:ascii="Calibri" w:hAnsi="Calibri" w:cs="Calibri"/>
              </w:rPr>
              <w:t>op te vragen bij</w:t>
            </w:r>
            <w:r w:rsidRPr="003A37D4">
              <w:rPr>
                <w:rFonts w:ascii="Calibri" w:hAnsi="Calibri" w:cs="Calibri"/>
              </w:rPr>
              <w:t xml:space="preserve">: </w:t>
            </w:r>
          </w:p>
        </w:tc>
      </w:tr>
      <w:tr w:rsidR="00384E6E" w:rsidRPr="003A37D4" w14:paraId="3B12CB2A" w14:textId="77777777" w:rsidTr="00520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2"/>
        </w:trPr>
        <w:tc>
          <w:tcPr>
            <w:tcW w:w="2546" w:type="dxa"/>
          </w:tcPr>
          <w:p w14:paraId="1A15FBBA" w14:textId="140A18A4" w:rsidR="00384E6E" w:rsidRPr="003A37D4" w:rsidRDefault="00384E6E" w:rsidP="00912A5F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  <w:r w:rsidRPr="003A37D4">
              <w:rPr>
                <w:rFonts w:ascii="Calibri" w:hAnsi="Calibri" w:cs="Calibri"/>
                <w:sz w:val="22"/>
                <w:szCs w:val="22"/>
              </w:rPr>
              <w:t>Instantie</w:t>
            </w:r>
            <w:r w:rsidR="006F2870">
              <w:rPr>
                <w:rFonts w:ascii="Calibri" w:hAnsi="Calibri" w:cs="Calibri"/>
                <w:sz w:val="22"/>
                <w:szCs w:val="22"/>
              </w:rPr>
              <w:t>/hulpverlener</w:t>
            </w:r>
          </w:p>
        </w:tc>
        <w:tc>
          <w:tcPr>
            <w:tcW w:w="2201" w:type="dxa"/>
            <w:gridSpan w:val="4"/>
            <w:tcBorders>
              <w:bottom w:val="single" w:sz="4" w:space="0" w:color="auto"/>
            </w:tcBorders>
            <w:vAlign w:val="center"/>
          </w:tcPr>
          <w:p w14:paraId="5866D5C0" w14:textId="3343CA98" w:rsidR="00384E6E" w:rsidRPr="00B66C86" w:rsidRDefault="00384E6E" w:rsidP="00912A5F">
            <w:pPr>
              <w:rPr>
                <w:rFonts w:ascii="Calibri" w:hAnsi="Calibri" w:cs="Calibri"/>
                <w:i/>
              </w:rPr>
            </w:pPr>
            <w:r w:rsidRPr="00B66C86">
              <w:rPr>
                <w:rFonts w:ascii="Calibri" w:hAnsi="Calibri" w:cs="Calibri"/>
                <w:i/>
              </w:rPr>
              <w:t>Toestemming</w:t>
            </w:r>
          </w:p>
        </w:tc>
        <w:tc>
          <w:tcPr>
            <w:tcW w:w="2336" w:type="dxa"/>
            <w:gridSpan w:val="2"/>
          </w:tcPr>
          <w:p w14:paraId="7C231604" w14:textId="77777777" w:rsidR="00384E6E" w:rsidRPr="003A37D4" w:rsidRDefault="00384E6E" w:rsidP="003A37D4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  <w:r w:rsidRPr="003A37D4">
              <w:rPr>
                <w:rFonts w:ascii="Calibri" w:hAnsi="Calibri" w:cs="Calibri"/>
                <w:sz w:val="22"/>
                <w:szCs w:val="22"/>
              </w:rPr>
              <w:t>Wie van de instantie</w:t>
            </w:r>
          </w:p>
        </w:tc>
        <w:tc>
          <w:tcPr>
            <w:tcW w:w="2432" w:type="dxa"/>
            <w:gridSpan w:val="2"/>
          </w:tcPr>
          <w:p w14:paraId="69108D8A" w14:textId="2ACDC788" w:rsidR="00384E6E" w:rsidRPr="0073314C" w:rsidRDefault="009138A9" w:rsidP="0073314C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E-mailadres </w:t>
            </w:r>
          </w:p>
        </w:tc>
      </w:tr>
      <w:tr w:rsidR="005F74F1" w:rsidRPr="003A37D4" w14:paraId="39DAB660" w14:textId="77777777" w:rsidTr="00520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46" w:type="dxa"/>
          </w:tcPr>
          <w:p w14:paraId="5B08D08A" w14:textId="43F9D700" w:rsidR="005F74F1" w:rsidRPr="003A37D4" w:rsidRDefault="005F74F1" w:rsidP="005F74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Ambulant begeleider/ uitvoerder arrangement</w:t>
            </w:r>
          </w:p>
        </w:tc>
        <w:tc>
          <w:tcPr>
            <w:tcW w:w="477" w:type="dxa"/>
            <w:tcBorders>
              <w:right w:val="nil"/>
            </w:tcBorders>
          </w:tcPr>
          <w:p w14:paraId="7C352681" w14:textId="5DF612C5" w:rsidR="005F74F1" w:rsidRPr="003A37D4" w:rsidRDefault="005F74F1" w:rsidP="005F74F1">
            <w:pPr>
              <w:jc w:val="center"/>
              <w:rPr>
                <w:rFonts w:ascii="Calibri" w:hAnsi="Calibri" w:cs="Calibri"/>
              </w:rPr>
            </w:pPr>
            <w:r w:rsidRPr="003A37D4">
              <w:rPr>
                <w:rFonts w:ascii="Calibri" w:hAnsi="Calibri" w:cs="Calibri"/>
              </w:rPr>
              <w:t>0 ja</w:t>
            </w:r>
          </w:p>
        </w:tc>
        <w:tc>
          <w:tcPr>
            <w:tcW w:w="704" w:type="dxa"/>
            <w:tcBorders>
              <w:left w:val="nil"/>
              <w:right w:val="nil"/>
            </w:tcBorders>
          </w:tcPr>
          <w:p w14:paraId="1E13240B" w14:textId="443AEB6E" w:rsidR="005F74F1" w:rsidRPr="003A37D4" w:rsidRDefault="005F74F1" w:rsidP="005F74F1">
            <w:pPr>
              <w:jc w:val="center"/>
              <w:rPr>
                <w:rFonts w:ascii="Calibri" w:hAnsi="Calibri" w:cs="Calibri"/>
              </w:rPr>
            </w:pPr>
            <w:r w:rsidRPr="003A37D4">
              <w:rPr>
                <w:rFonts w:ascii="Calibri" w:hAnsi="Calibri" w:cs="Calibri"/>
              </w:rPr>
              <w:t>0 nee</w:t>
            </w:r>
          </w:p>
        </w:tc>
        <w:tc>
          <w:tcPr>
            <w:tcW w:w="1020" w:type="dxa"/>
            <w:gridSpan w:val="2"/>
            <w:tcBorders>
              <w:left w:val="nil"/>
            </w:tcBorders>
          </w:tcPr>
          <w:p w14:paraId="5F5A732A" w14:textId="2366A8F7" w:rsidR="005F74F1" w:rsidRPr="003A37D4" w:rsidRDefault="005F74F1" w:rsidP="005F74F1">
            <w:pPr>
              <w:jc w:val="center"/>
              <w:rPr>
                <w:rFonts w:ascii="Calibri" w:hAnsi="Calibri" w:cs="Calibri"/>
              </w:rPr>
            </w:pPr>
            <w:r w:rsidRPr="003A37D4">
              <w:rPr>
                <w:rFonts w:ascii="Calibri" w:hAnsi="Calibri" w:cs="Calibri"/>
              </w:rPr>
              <w:t>0 n.v.t.</w:t>
            </w:r>
          </w:p>
        </w:tc>
        <w:tc>
          <w:tcPr>
            <w:tcW w:w="2336" w:type="dxa"/>
            <w:gridSpan w:val="2"/>
          </w:tcPr>
          <w:p w14:paraId="2C0102CD" w14:textId="77777777" w:rsidR="005F74F1" w:rsidRPr="003A37D4" w:rsidRDefault="005F74F1" w:rsidP="005F74F1">
            <w:pPr>
              <w:rPr>
                <w:rFonts w:ascii="Calibri" w:hAnsi="Calibri" w:cs="Calibri"/>
              </w:rPr>
            </w:pPr>
          </w:p>
        </w:tc>
        <w:tc>
          <w:tcPr>
            <w:tcW w:w="2432" w:type="dxa"/>
            <w:gridSpan w:val="2"/>
          </w:tcPr>
          <w:p w14:paraId="3DD54592" w14:textId="77777777" w:rsidR="005F74F1" w:rsidRPr="003A37D4" w:rsidRDefault="005F74F1" w:rsidP="005F74F1">
            <w:pPr>
              <w:rPr>
                <w:rFonts w:ascii="Calibri" w:hAnsi="Calibri" w:cs="Calibri"/>
              </w:rPr>
            </w:pPr>
          </w:p>
        </w:tc>
      </w:tr>
      <w:tr w:rsidR="005F74F1" w:rsidRPr="003A37D4" w14:paraId="70BD58CD" w14:textId="77777777" w:rsidTr="00520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46" w:type="dxa"/>
          </w:tcPr>
          <w:p w14:paraId="16934D88" w14:textId="1AA6ABFD" w:rsidR="005F74F1" w:rsidRPr="003A37D4" w:rsidRDefault="005F74F1" w:rsidP="005F74F1">
            <w:pPr>
              <w:rPr>
                <w:rFonts w:ascii="Calibri" w:hAnsi="Calibri" w:cs="Calibri"/>
              </w:rPr>
            </w:pPr>
            <w:r w:rsidRPr="003A37D4">
              <w:rPr>
                <w:rFonts w:ascii="Calibri" w:hAnsi="Calibri" w:cs="Calibri"/>
              </w:rPr>
              <w:t>Jeugdarts/ schoolarts GGD</w:t>
            </w:r>
          </w:p>
        </w:tc>
        <w:tc>
          <w:tcPr>
            <w:tcW w:w="477" w:type="dxa"/>
            <w:tcBorders>
              <w:right w:val="nil"/>
            </w:tcBorders>
          </w:tcPr>
          <w:p w14:paraId="2C1206EA" w14:textId="1204044E" w:rsidR="005F74F1" w:rsidRPr="003A37D4" w:rsidRDefault="005F74F1" w:rsidP="005F74F1">
            <w:pPr>
              <w:jc w:val="center"/>
              <w:rPr>
                <w:rFonts w:ascii="Calibri" w:hAnsi="Calibri" w:cs="Calibri"/>
              </w:rPr>
            </w:pPr>
            <w:r w:rsidRPr="003A37D4">
              <w:rPr>
                <w:rFonts w:ascii="Calibri" w:hAnsi="Calibri" w:cs="Calibri"/>
              </w:rPr>
              <w:t>0 ja</w:t>
            </w:r>
          </w:p>
        </w:tc>
        <w:tc>
          <w:tcPr>
            <w:tcW w:w="704" w:type="dxa"/>
            <w:tcBorders>
              <w:left w:val="nil"/>
              <w:right w:val="nil"/>
            </w:tcBorders>
          </w:tcPr>
          <w:p w14:paraId="4AA014CD" w14:textId="2DB1EBBF" w:rsidR="005F74F1" w:rsidRPr="003A37D4" w:rsidRDefault="005F74F1" w:rsidP="005F74F1">
            <w:pPr>
              <w:jc w:val="center"/>
              <w:rPr>
                <w:rFonts w:ascii="Calibri" w:hAnsi="Calibri" w:cs="Calibri"/>
              </w:rPr>
            </w:pPr>
            <w:r w:rsidRPr="003A37D4">
              <w:rPr>
                <w:rFonts w:ascii="Calibri" w:hAnsi="Calibri" w:cs="Calibri"/>
              </w:rPr>
              <w:t>0 nee</w:t>
            </w:r>
          </w:p>
        </w:tc>
        <w:tc>
          <w:tcPr>
            <w:tcW w:w="1020" w:type="dxa"/>
            <w:gridSpan w:val="2"/>
            <w:tcBorders>
              <w:left w:val="nil"/>
            </w:tcBorders>
          </w:tcPr>
          <w:p w14:paraId="7A4AD57C" w14:textId="3180B86A" w:rsidR="005F74F1" w:rsidRPr="003A37D4" w:rsidRDefault="005F74F1" w:rsidP="005F74F1">
            <w:pPr>
              <w:jc w:val="center"/>
              <w:rPr>
                <w:rFonts w:ascii="Calibri" w:hAnsi="Calibri" w:cs="Calibri"/>
              </w:rPr>
            </w:pPr>
            <w:r w:rsidRPr="003A37D4">
              <w:rPr>
                <w:rFonts w:ascii="Calibri" w:hAnsi="Calibri" w:cs="Calibri"/>
              </w:rPr>
              <w:t>0 n.v.t.</w:t>
            </w:r>
          </w:p>
        </w:tc>
        <w:tc>
          <w:tcPr>
            <w:tcW w:w="2336" w:type="dxa"/>
            <w:gridSpan w:val="2"/>
          </w:tcPr>
          <w:p w14:paraId="23ECEE29" w14:textId="77777777" w:rsidR="005F74F1" w:rsidRPr="003A37D4" w:rsidRDefault="005F74F1" w:rsidP="005F74F1">
            <w:pPr>
              <w:rPr>
                <w:rFonts w:ascii="Calibri" w:hAnsi="Calibri" w:cs="Calibri"/>
              </w:rPr>
            </w:pPr>
          </w:p>
        </w:tc>
        <w:tc>
          <w:tcPr>
            <w:tcW w:w="2432" w:type="dxa"/>
            <w:gridSpan w:val="2"/>
          </w:tcPr>
          <w:p w14:paraId="537954F7" w14:textId="77777777" w:rsidR="005F74F1" w:rsidRPr="003A37D4" w:rsidRDefault="005F74F1" w:rsidP="005F74F1">
            <w:pPr>
              <w:rPr>
                <w:rFonts w:ascii="Calibri" w:hAnsi="Calibri" w:cs="Calibri"/>
              </w:rPr>
            </w:pPr>
          </w:p>
        </w:tc>
      </w:tr>
      <w:tr w:rsidR="005F74F1" w:rsidRPr="003A37D4" w14:paraId="0EDD24F9" w14:textId="77777777" w:rsidTr="00520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46" w:type="dxa"/>
          </w:tcPr>
          <w:p w14:paraId="00CFB0A5" w14:textId="66AB6861" w:rsidR="005F74F1" w:rsidRPr="003A37D4" w:rsidRDefault="005F74F1" w:rsidP="005F74F1">
            <w:pPr>
              <w:rPr>
                <w:rFonts w:ascii="Calibri" w:hAnsi="Calibri" w:cs="Calibri"/>
              </w:rPr>
            </w:pPr>
            <w:r w:rsidRPr="003A37D4">
              <w:rPr>
                <w:rFonts w:ascii="Calibri" w:hAnsi="Calibri" w:cs="Calibri"/>
              </w:rPr>
              <w:t>Logopedie</w:t>
            </w:r>
          </w:p>
        </w:tc>
        <w:tc>
          <w:tcPr>
            <w:tcW w:w="477" w:type="dxa"/>
            <w:tcBorders>
              <w:right w:val="nil"/>
            </w:tcBorders>
          </w:tcPr>
          <w:p w14:paraId="3AB86D87" w14:textId="4AB46F04" w:rsidR="005F74F1" w:rsidRPr="003A37D4" w:rsidRDefault="005F74F1" w:rsidP="005F74F1">
            <w:pPr>
              <w:jc w:val="center"/>
              <w:rPr>
                <w:rFonts w:ascii="Calibri" w:hAnsi="Calibri" w:cs="Calibri"/>
              </w:rPr>
            </w:pPr>
            <w:r w:rsidRPr="003A37D4">
              <w:rPr>
                <w:rFonts w:ascii="Calibri" w:hAnsi="Calibri" w:cs="Calibri"/>
              </w:rPr>
              <w:t>0 ja</w:t>
            </w:r>
          </w:p>
        </w:tc>
        <w:tc>
          <w:tcPr>
            <w:tcW w:w="704" w:type="dxa"/>
            <w:tcBorders>
              <w:left w:val="nil"/>
              <w:right w:val="nil"/>
            </w:tcBorders>
          </w:tcPr>
          <w:p w14:paraId="504EA7BD" w14:textId="1D06F8C8" w:rsidR="005F74F1" w:rsidRPr="003A37D4" w:rsidRDefault="005F74F1" w:rsidP="005F74F1">
            <w:pPr>
              <w:jc w:val="center"/>
              <w:rPr>
                <w:rFonts w:ascii="Calibri" w:hAnsi="Calibri" w:cs="Calibri"/>
              </w:rPr>
            </w:pPr>
            <w:r w:rsidRPr="003A37D4">
              <w:rPr>
                <w:rFonts w:ascii="Calibri" w:hAnsi="Calibri" w:cs="Calibri"/>
              </w:rPr>
              <w:t>0 nee</w:t>
            </w:r>
          </w:p>
        </w:tc>
        <w:tc>
          <w:tcPr>
            <w:tcW w:w="1020" w:type="dxa"/>
            <w:gridSpan w:val="2"/>
            <w:tcBorders>
              <w:left w:val="nil"/>
            </w:tcBorders>
          </w:tcPr>
          <w:p w14:paraId="7485DED7" w14:textId="49D5B98E" w:rsidR="005F74F1" w:rsidRPr="003A37D4" w:rsidRDefault="005F74F1" w:rsidP="005F74F1">
            <w:pPr>
              <w:jc w:val="center"/>
              <w:rPr>
                <w:rFonts w:ascii="Calibri" w:hAnsi="Calibri" w:cs="Calibri"/>
              </w:rPr>
            </w:pPr>
            <w:r w:rsidRPr="003A37D4">
              <w:rPr>
                <w:rFonts w:ascii="Calibri" w:hAnsi="Calibri" w:cs="Calibri"/>
              </w:rPr>
              <w:t>0 n.v.t.</w:t>
            </w:r>
          </w:p>
        </w:tc>
        <w:tc>
          <w:tcPr>
            <w:tcW w:w="2336" w:type="dxa"/>
            <w:gridSpan w:val="2"/>
          </w:tcPr>
          <w:p w14:paraId="4EC2CE7F" w14:textId="77777777" w:rsidR="005F74F1" w:rsidRPr="003A37D4" w:rsidRDefault="005F74F1" w:rsidP="005F74F1">
            <w:pPr>
              <w:rPr>
                <w:rFonts w:ascii="Calibri" w:hAnsi="Calibri" w:cs="Calibri"/>
              </w:rPr>
            </w:pPr>
          </w:p>
        </w:tc>
        <w:tc>
          <w:tcPr>
            <w:tcW w:w="2432" w:type="dxa"/>
            <w:gridSpan w:val="2"/>
          </w:tcPr>
          <w:p w14:paraId="2278C9A9" w14:textId="77777777" w:rsidR="005F74F1" w:rsidRPr="003A37D4" w:rsidRDefault="005F74F1" w:rsidP="005F74F1">
            <w:pPr>
              <w:rPr>
                <w:rFonts w:ascii="Calibri" w:hAnsi="Calibri" w:cs="Calibri"/>
              </w:rPr>
            </w:pPr>
          </w:p>
        </w:tc>
      </w:tr>
      <w:tr w:rsidR="005F74F1" w:rsidRPr="003A37D4" w14:paraId="3538A45F" w14:textId="77777777" w:rsidTr="00520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46" w:type="dxa"/>
          </w:tcPr>
          <w:p w14:paraId="18BB4D92" w14:textId="4F0BF972" w:rsidR="005F74F1" w:rsidRPr="003A37D4" w:rsidRDefault="005F74F1" w:rsidP="005F74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Fysiotherapie/ Ergotherapie</w:t>
            </w:r>
          </w:p>
        </w:tc>
        <w:tc>
          <w:tcPr>
            <w:tcW w:w="477" w:type="dxa"/>
            <w:tcBorders>
              <w:right w:val="nil"/>
            </w:tcBorders>
          </w:tcPr>
          <w:p w14:paraId="649BA7D0" w14:textId="1336341A" w:rsidR="005F74F1" w:rsidRPr="003A37D4" w:rsidRDefault="005F74F1" w:rsidP="005F74F1">
            <w:pPr>
              <w:jc w:val="center"/>
              <w:rPr>
                <w:rFonts w:ascii="Calibri" w:hAnsi="Calibri" w:cs="Calibri"/>
              </w:rPr>
            </w:pPr>
            <w:r w:rsidRPr="003A37D4">
              <w:rPr>
                <w:rFonts w:ascii="Calibri" w:hAnsi="Calibri" w:cs="Calibri"/>
              </w:rPr>
              <w:t>0 ja</w:t>
            </w:r>
          </w:p>
        </w:tc>
        <w:tc>
          <w:tcPr>
            <w:tcW w:w="704" w:type="dxa"/>
            <w:tcBorders>
              <w:left w:val="nil"/>
              <w:right w:val="nil"/>
            </w:tcBorders>
          </w:tcPr>
          <w:p w14:paraId="4281C53B" w14:textId="4C753E82" w:rsidR="005F74F1" w:rsidRPr="003A37D4" w:rsidRDefault="005F74F1" w:rsidP="005F74F1">
            <w:pPr>
              <w:jc w:val="center"/>
              <w:rPr>
                <w:rFonts w:ascii="Calibri" w:hAnsi="Calibri" w:cs="Calibri"/>
              </w:rPr>
            </w:pPr>
            <w:r w:rsidRPr="003A37D4">
              <w:rPr>
                <w:rFonts w:ascii="Calibri" w:hAnsi="Calibri" w:cs="Calibri"/>
              </w:rPr>
              <w:t>0 nee</w:t>
            </w:r>
          </w:p>
        </w:tc>
        <w:tc>
          <w:tcPr>
            <w:tcW w:w="1020" w:type="dxa"/>
            <w:gridSpan w:val="2"/>
            <w:tcBorders>
              <w:left w:val="nil"/>
            </w:tcBorders>
          </w:tcPr>
          <w:p w14:paraId="07784D24" w14:textId="1E818758" w:rsidR="005F74F1" w:rsidRPr="003A37D4" w:rsidRDefault="005F74F1" w:rsidP="005F74F1">
            <w:pPr>
              <w:jc w:val="center"/>
              <w:rPr>
                <w:rFonts w:ascii="Calibri" w:hAnsi="Calibri" w:cs="Calibri"/>
              </w:rPr>
            </w:pPr>
            <w:r w:rsidRPr="003A37D4">
              <w:rPr>
                <w:rFonts w:ascii="Calibri" w:hAnsi="Calibri" w:cs="Calibri"/>
              </w:rPr>
              <w:t>0 n.v.t.</w:t>
            </w:r>
          </w:p>
        </w:tc>
        <w:tc>
          <w:tcPr>
            <w:tcW w:w="2336" w:type="dxa"/>
            <w:gridSpan w:val="2"/>
          </w:tcPr>
          <w:p w14:paraId="2D34165A" w14:textId="77777777" w:rsidR="005F74F1" w:rsidRPr="003A37D4" w:rsidRDefault="005F74F1" w:rsidP="005F74F1">
            <w:pPr>
              <w:rPr>
                <w:rFonts w:ascii="Calibri" w:hAnsi="Calibri" w:cs="Calibri"/>
              </w:rPr>
            </w:pPr>
          </w:p>
        </w:tc>
        <w:tc>
          <w:tcPr>
            <w:tcW w:w="2432" w:type="dxa"/>
            <w:gridSpan w:val="2"/>
          </w:tcPr>
          <w:p w14:paraId="424A3DFB" w14:textId="77777777" w:rsidR="005F74F1" w:rsidRPr="003A37D4" w:rsidRDefault="005F74F1" w:rsidP="005F74F1">
            <w:pPr>
              <w:rPr>
                <w:rFonts w:ascii="Calibri" w:hAnsi="Calibri" w:cs="Calibri"/>
              </w:rPr>
            </w:pPr>
          </w:p>
        </w:tc>
      </w:tr>
      <w:tr w:rsidR="005F74F1" w:rsidRPr="003A37D4" w14:paraId="6E66DED5" w14:textId="77777777" w:rsidTr="00520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70"/>
        </w:trPr>
        <w:tc>
          <w:tcPr>
            <w:tcW w:w="2546" w:type="dxa"/>
          </w:tcPr>
          <w:p w14:paraId="6B4E8D5F" w14:textId="1B2EE192" w:rsidR="005F74F1" w:rsidRPr="00D670AE" w:rsidRDefault="005F74F1" w:rsidP="005F74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Ouder en kind team/ schoolmaatschappelijk werker</w:t>
            </w:r>
          </w:p>
        </w:tc>
        <w:tc>
          <w:tcPr>
            <w:tcW w:w="477" w:type="dxa"/>
            <w:tcBorders>
              <w:right w:val="nil"/>
            </w:tcBorders>
          </w:tcPr>
          <w:p w14:paraId="3F926B99" w14:textId="4EFC0A9C" w:rsidR="005F74F1" w:rsidRPr="003A37D4" w:rsidRDefault="005F74F1" w:rsidP="005F74F1">
            <w:pPr>
              <w:jc w:val="center"/>
              <w:rPr>
                <w:rFonts w:ascii="Calibri" w:hAnsi="Calibri" w:cs="Calibri"/>
              </w:rPr>
            </w:pPr>
            <w:r w:rsidRPr="003A37D4">
              <w:rPr>
                <w:rFonts w:ascii="Calibri" w:hAnsi="Calibri" w:cs="Calibri"/>
              </w:rPr>
              <w:t>0 ja</w:t>
            </w:r>
          </w:p>
        </w:tc>
        <w:tc>
          <w:tcPr>
            <w:tcW w:w="704" w:type="dxa"/>
            <w:tcBorders>
              <w:left w:val="nil"/>
              <w:right w:val="nil"/>
            </w:tcBorders>
          </w:tcPr>
          <w:p w14:paraId="6F36B09C" w14:textId="67254880" w:rsidR="005F74F1" w:rsidRPr="003A37D4" w:rsidRDefault="005F74F1" w:rsidP="005F74F1">
            <w:pPr>
              <w:jc w:val="center"/>
              <w:rPr>
                <w:rFonts w:ascii="Calibri" w:hAnsi="Calibri" w:cs="Calibri"/>
              </w:rPr>
            </w:pPr>
            <w:r w:rsidRPr="003A37D4">
              <w:rPr>
                <w:rFonts w:ascii="Calibri" w:hAnsi="Calibri" w:cs="Calibri"/>
              </w:rPr>
              <w:t>0 nee</w:t>
            </w:r>
          </w:p>
        </w:tc>
        <w:tc>
          <w:tcPr>
            <w:tcW w:w="1020" w:type="dxa"/>
            <w:gridSpan w:val="2"/>
            <w:tcBorders>
              <w:left w:val="nil"/>
            </w:tcBorders>
          </w:tcPr>
          <w:p w14:paraId="20223D52" w14:textId="71D305D8" w:rsidR="005F74F1" w:rsidRPr="003A37D4" w:rsidRDefault="005F74F1" w:rsidP="005F74F1">
            <w:pPr>
              <w:jc w:val="center"/>
              <w:rPr>
                <w:rFonts w:ascii="Calibri" w:hAnsi="Calibri" w:cs="Calibri"/>
              </w:rPr>
            </w:pPr>
            <w:r w:rsidRPr="003A37D4">
              <w:rPr>
                <w:rFonts w:ascii="Calibri" w:hAnsi="Calibri" w:cs="Calibri"/>
              </w:rPr>
              <w:t>0 n.v.t.</w:t>
            </w:r>
          </w:p>
        </w:tc>
        <w:tc>
          <w:tcPr>
            <w:tcW w:w="2336" w:type="dxa"/>
            <w:gridSpan w:val="2"/>
          </w:tcPr>
          <w:p w14:paraId="5C9734F3" w14:textId="77777777" w:rsidR="005F74F1" w:rsidRPr="003A37D4" w:rsidRDefault="005F74F1" w:rsidP="005F74F1">
            <w:pPr>
              <w:rPr>
                <w:rFonts w:ascii="Calibri" w:hAnsi="Calibri" w:cs="Calibri"/>
              </w:rPr>
            </w:pPr>
          </w:p>
        </w:tc>
        <w:tc>
          <w:tcPr>
            <w:tcW w:w="2432" w:type="dxa"/>
            <w:gridSpan w:val="2"/>
          </w:tcPr>
          <w:p w14:paraId="2FD73707" w14:textId="77777777" w:rsidR="005F74F1" w:rsidRPr="003A37D4" w:rsidRDefault="005F74F1" w:rsidP="005F74F1">
            <w:pPr>
              <w:rPr>
                <w:rFonts w:ascii="Calibri" w:hAnsi="Calibri" w:cs="Calibri"/>
              </w:rPr>
            </w:pPr>
          </w:p>
        </w:tc>
      </w:tr>
      <w:tr w:rsidR="005F74F1" w:rsidRPr="003A37D4" w14:paraId="1979C86E" w14:textId="77777777" w:rsidTr="00520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46" w:type="dxa"/>
          </w:tcPr>
          <w:p w14:paraId="7B7F82AB" w14:textId="0607540B" w:rsidR="005F74F1" w:rsidRPr="00D670AE" w:rsidRDefault="005F74F1" w:rsidP="005F74F1">
            <w:pPr>
              <w:rPr>
                <w:rFonts w:ascii="Calibri" w:hAnsi="Calibri" w:cs="Calibri"/>
                <w:lang w:val="fr-FR"/>
              </w:rPr>
            </w:pPr>
            <w:proofErr w:type="spellStart"/>
            <w:r w:rsidRPr="003A37D4">
              <w:rPr>
                <w:rFonts w:ascii="Calibri" w:hAnsi="Calibri" w:cs="Calibri"/>
                <w:lang w:val="fr-FR"/>
              </w:rPr>
              <w:t>Jeugd</w:t>
            </w:r>
            <w:proofErr w:type="spellEnd"/>
            <w:r w:rsidRPr="003A37D4">
              <w:rPr>
                <w:rFonts w:ascii="Calibri" w:hAnsi="Calibri" w:cs="Calibri"/>
                <w:lang w:val="fr-FR"/>
              </w:rPr>
              <w:t xml:space="preserve"> GGZ</w:t>
            </w:r>
            <w:r>
              <w:rPr>
                <w:rFonts w:ascii="Calibri" w:hAnsi="Calibri" w:cs="Calibri"/>
                <w:lang w:val="fr-FR"/>
              </w:rPr>
              <w:t xml:space="preserve"> </w:t>
            </w:r>
            <w:r w:rsidRPr="003A37D4">
              <w:rPr>
                <w:rFonts w:ascii="Calibri" w:hAnsi="Calibri" w:cs="Calibri"/>
                <w:lang w:val="fr-FR"/>
              </w:rPr>
              <w:t>(</w:t>
            </w:r>
            <w:proofErr w:type="spellStart"/>
            <w:r w:rsidR="008F00A7">
              <w:rPr>
                <w:rFonts w:ascii="Calibri" w:hAnsi="Calibri" w:cs="Calibri"/>
                <w:lang w:val="fr-FR"/>
              </w:rPr>
              <w:t>Arkin</w:t>
            </w:r>
            <w:proofErr w:type="spellEnd"/>
            <w:r w:rsidR="008F00A7">
              <w:rPr>
                <w:rFonts w:ascii="Calibri" w:hAnsi="Calibri" w:cs="Calibri"/>
                <w:lang w:val="fr-FR"/>
              </w:rPr>
              <w:t>/Bascule/</w:t>
            </w:r>
            <w:r w:rsidR="00745B2C">
              <w:rPr>
                <w:rFonts w:ascii="Calibri" w:hAnsi="Calibri" w:cs="Calibri"/>
                <w:lang w:val="fr-FR"/>
              </w:rPr>
              <w:br/>
            </w:r>
            <w:proofErr w:type="spellStart"/>
            <w:r w:rsidR="008F00A7">
              <w:rPr>
                <w:rFonts w:ascii="Calibri" w:hAnsi="Calibri" w:cs="Calibri"/>
                <w:lang w:val="fr-FR"/>
              </w:rPr>
              <w:t>Kabouterhuis</w:t>
            </w:r>
            <w:proofErr w:type="spellEnd"/>
            <w:r w:rsidR="00745B2C">
              <w:rPr>
                <w:rFonts w:ascii="Calibri" w:hAnsi="Calibri" w:cs="Calibri"/>
                <w:lang w:val="fr-FR"/>
              </w:rPr>
              <w:t>/etc</w:t>
            </w:r>
            <w:r w:rsidRPr="003A37D4">
              <w:rPr>
                <w:rFonts w:ascii="Calibri" w:hAnsi="Calibri" w:cs="Calibri"/>
                <w:lang w:val="fr-FR"/>
              </w:rPr>
              <w:t>.)</w:t>
            </w:r>
          </w:p>
        </w:tc>
        <w:tc>
          <w:tcPr>
            <w:tcW w:w="477" w:type="dxa"/>
            <w:tcBorders>
              <w:right w:val="nil"/>
            </w:tcBorders>
          </w:tcPr>
          <w:p w14:paraId="65C4CC89" w14:textId="5676FD82" w:rsidR="005F74F1" w:rsidRPr="003A37D4" w:rsidRDefault="005F74F1" w:rsidP="005F74F1">
            <w:pPr>
              <w:jc w:val="center"/>
              <w:rPr>
                <w:rFonts w:ascii="Calibri" w:hAnsi="Calibri" w:cs="Calibri"/>
              </w:rPr>
            </w:pPr>
            <w:r w:rsidRPr="003A37D4">
              <w:rPr>
                <w:rFonts w:ascii="Calibri" w:hAnsi="Calibri" w:cs="Calibri"/>
              </w:rPr>
              <w:t>0 ja</w:t>
            </w:r>
          </w:p>
        </w:tc>
        <w:tc>
          <w:tcPr>
            <w:tcW w:w="704" w:type="dxa"/>
            <w:tcBorders>
              <w:left w:val="nil"/>
              <w:right w:val="nil"/>
            </w:tcBorders>
          </w:tcPr>
          <w:p w14:paraId="49E78BB2" w14:textId="430C138D" w:rsidR="005F74F1" w:rsidRPr="003A37D4" w:rsidRDefault="005F74F1" w:rsidP="005F74F1">
            <w:pPr>
              <w:jc w:val="center"/>
              <w:rPr>
                <w:rFonts w:ascii="Calibri" w:hAnsi="Calibri" w:cs="Calibri"/>
              </w:rPr>
            </w:pPr>
            <w:r w:rsidRPr="003A37D4">
              <w:rPr>
                <w:rFonts w:ascii="Calibri" w:hAnsi="Calibri" w:cs="Calibri"/>
              </w:rPr>
              <w:t>0 nee</w:t>
            </w:r>
          </w:p>
        </w:tc>
        <w:tc>
          <w:tcPr>
            <w:tcW w:w="1020" w:type="dxa"/>
            <w:gridSpan w:val="2"/>
            <w:tcBorders>
              <w:left w:val="nil"/>
            </w:tcBorders>
          </w:tcPr>
          <w:p w14:paraId="52E70308" w14:textId="3FC6337B" w:rsidR="005F74F1" w:rsidRPr="003A37D4" w:rsidRDefault="005F74F1" w:rsidP="005F74F1">
            <w:pPr>
              <w:jc w:val="center"/>
              <w:rPr>
                <w:rFonts w:ascii="Calibri" w:hAnsi="Calibri" w:cs="Calibri"/>
              </w:rPr>
            </w:pPr>
            <w:r w:rsidRPr="003A37D4">
              <w:rPr>
                <w:rFonts w:ascii="Calibri" w:hAnsi="Calibri" w:cs="Calibri"/>
              </w:rPr>
              <w:t>0 n.v.t.</w:t>
            </w:r>
          </w:p>
        </w:tc>
        <w:tc>
          <w:tcPr>
            <w:tcW w:w="2336" w:type="dxa"/>
            <w:gridSpan w:val="2"/>
          </w:tcPr>
          <w:p w14:paraId="036C1BCF" w14:textId="77777777" w:rsidR="005F74F1" w:rsidRPr="003A37D4" w:rsidRDefault="005F74F1" w:rsidP="005F74F1">
            <w:pPr>
              <w:rPr>
                <w:rFonts w:ascii="Calibri" w:hAnsi="Calibri" w:cs="Calibri"/>
              </w:rPr>
            </w:pPr>
          </w:p>
        </w:tc>
        <w:tc>
          <w:tcPr>
            <w:tcW w:w="2432" w:type="dxa"/>
            <w:gridSpan w:val="2"/>
          </w:tcPr>
          <w:p w14:paraId="657375C4" w14:textId="77777777" w:rsidR="005F74F1" w:rsidRPr="003A37D4" w:rsidRDefault="005F74F1" w:rsidP="005F74F1">
            <w:pPr>
              <w:rPr>
                <w:rFonts w:ascii="Calibri" w:hAnsi="Calibri" w:cs="Calibri"/>
              </w:rPr>
            </w:pPr>
          </w:p>
        </w:tc>
      </w:tr>
      <w:tr w:rsidR="005F74F1" w:rsidRPr="003A37D4" w14:paraId="1F84AE1E" w14:textId="77777777" w:rsidTr="00520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46" w:type="dxa"/>
          </w:tcPr>
          <w:p w14:paraId="700AF0D6" w14:textId="0DD4D4F5" w:rsidR="005F74F1" w:rsidRPr="003A37D4" w:rsidRDefault="005F74F1" w:rsidP="005F74F1">
            <w:pPr>
              <w:rPr>
                <w:rFonts w:ascii="Calibri" w:hAnsi="Calibri" w:cs="Calibri"/>
              </w:rPr>
            </w:pPr>
            <w:r w:rsidRPr="003A37D4">
              <w:rPr>
                <w:rFonts w:ascii="Calibri" w:hAnsi="Calibri" w:cs="Calibri"/>
              </w:rPr>
              <w:t>Medisch specialist</w:t>
            </w:r>
          </w:p>
        </w:tc>
        <w:tc>
          <w:tcPr>
            <w:tcW w:w="477" w:type="dxa"/>
            <w:tcBorders>
              <w:right w:val="nil"/>
            </w:tcBorders>
          </w:tcPr>
          <w:p w14:paraId="6EC62984" w14:textId="7C5BA01C" w:rsidR="005F74F1" w:rsidRPr="003A37D4" w:rsidRDefault="005F74F1" w:rsidP="005F74F1">
            <w:pPr>
              <w:jc w:val="center"/>
              <w:rPr>
                <w:rFonts w:ascii="Calibri" w:hAnsi="Calibri" w:cs="Calibri"/>
              </w:rPr>
            </w:pPr>
            <w:r w:rsidRPr="003A37D4">
              <w:rPr>
                <w:rFonts w:ascii="Calibri" w:hAnsi="Calibri" w:cs="Calibri"/>
              </w:rPr>
              <w:t>0 ja</w:t>
            </w:r>
          </w:p>
        </w:tc>
        <w:tc>
          <w:tcPr>
            <w:tcW w:w="704" w:type="dxa"/>
            <w:tcBorders>
              <w:left w:val="nil"/>
              <w:right w:val="nil"/>
            </w:tcBorders>
          </w:tcPr>
          <w:p w14:paraId="43339CD2" w14:textId="24085EF5" w:rsidR="005F74F1" w:rsidRPr="003A37D4" w:rsidRDefault="005F74F1" w:rsidP="005F74F1">
            <w:pPr>
              <w:jc w:val="center"/>
              <w:rPr>
                <w:rFonts w:ascii="Calibri" w:hAnsi="Calibri" w:cs="Calibri"/>
              </w:rPr>
            </w:pPr>
            <w:r w:rsidRPr="003A37D4">
              <w:rPr>
                <w:rFonts w:ascii="Calibri" w:hAnsi="Calibri" w:cs="Calibri"/>
              </w:rPr>
              <w:t>0 nee</w:t>
            </w:r>
          </w:p>
        </w:tc>
        <w:tc>
          <w:tcPr>
            <w:tcW w:w="1020" w:type="dxa"/>
            <w:gridSpan w:val="2"/>
            <w:tcBorders>
              <w:left w:val="nil"/>
            </w:tcBorders>
          </w:tcPr>
          <w:p w14:paraId="2E140579" w14:textId="6BEBEEAC" w:rsidR="005F74F1" w:rsidRPr="003A37D4" w:rsidRDefault="005F74F1" w:rsidP="005F74F1">
            <w:pPr>
              <w:jc w:val="center"/>
              <w:rPr>
                <w:rFonts w:ascii="Calibri" w:hAnsi="Calibri" w:cs="Calibri"/>
              </w:rPr>
            </w:pPr>
            <w:r w:rsidRPr="003A37D4">
              <w:rPr>
                <w:rFonts w:ascii="Calibri" w:hAnsi="Calibri" w:cs="Calibri"/>
              </w:rPr>
              <w:t>0 n.v.t.</w:t>
            </w:r>
          </w:p>
        </w:tc>
        <w:tc>
          <w:tcPr>
            <w:tcW w:w="2336" w:type="dxa"/>
            <w:gridSpan w:val="2"/>
          </w:tcPr>
          <w:p w14:paraId="5122BCFC" w14:textId="77777777" w:rsidR="005F74F1" w:rsidRPr="003A37D4" w:rsidRDefault="005F74F1" w:rsidP="005F74F1">
            <w:pPr>
              <w:rPr>
                <w:rFonts w:ascii="Calibri" w:hAnsi="Calibri" w:cs="Calibri"/>
              </w:rPr>
            </w:pPr>
          </w:p>
        </w:tc>
        <w:tc>
          <w:tcPr>
            <w:tcW w:w="2432" w:type="dxa"/>
            <w:gridSpan w:val="2"/>
          </w:tcPr>
          <w:p w14:paraId="3CB8FB12" w14:textId="77777777" w:rsidR="005F74F1" w:rsidRPr="003A37D4" w:rsidRDefault="005F74F1" w:rsidP="005F74F1">
            <w:pPr>
              <w:rPr>
                <w:rFonts w:ascii="Calibri" w:hAnsi="Calibri" w:cs="Calibri"/>
              </w:rPr>
            </w:pPr>
          </w:p>
        </w:tc>
      </w:tr>
    </w:tbl>
    <w:p w14:paraId="1A25D1B0" w14:textId="77777777" w:rsidR="00D35ECC" w:rsidRDefault="00D35ECC" w:rsidP="00D35ECC">
      <w:pPr>
        <w:spacing w:beforeLines="20" w:before="48"/>
        <w:rPr>
          <w:rFonts w:ascii="Calibri" w:hAnsi="Calibri" w:cs="Calibri"/>
          <w:b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5"/>
      </w:tblGrid>
      <w:tr w:rsidR="00D35ECC" w14:paraId="280A6994" w14:textId="77777777" w:rsidTr="007E2597">
        <w:trPr>
          <w:trHeight w:val="1324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EA068F" w14:textId="2B976101" w:rsidR="00D35ECC" w:rsidRDefault="00D35ECC" w:rsidP="00C071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 xml:space="preserve">Uitwisselen gegevens derden </w:t>
            </w:r>
            <w:r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</w:rPr>
              <w:t>Eerder/lopend onderzoek, hulp/begeleiding?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Op school/thuis of van externe instanties?</w:t>
            </w:r>
            <w:r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  <w:i/>
                <w:iCs/>
                <w:color w:val="4472C4"/>
              </w:rPr>
              <w:t>Zie hiervoor het Aanmeldformulier ouders. Geadviseerd wordt d</w:t>
            </w:r>
            <w:r w:rsidR="00785B5C">
              <w:rPr>
                <w:rFonts w:ascii="Calibri" w:hAnsi="Calibri" w:cs="Calibri"/>
                <w:i/>
                <w:iCs/>
                <w:color w:val="4472C4"/>
              </w:rPr>
              <w:t>it</w:t>
            </w:r>
            <w:r>
              <w:rPr>
                <w:rFonts w:ascii="Calibri" w:hAnsi="Calibri" w:cs="Calibri"/>
                <w:i/>
                <w:iCs/>
                <w:color w:val="4472C4"/>
              </w:rPr>
              <w:t xml:space="preserve"> samen in te vullen. Stuur daarnaast eerdere onderzoeks- en of begeleidingsverslagen mee met toestemming van ouder(s)/verzorger(s).</w:t>
            </w:r>
          </w:p>
        </w:tc>
      </w:tr>
    </w:tbl>
    <w:p w14:paraId="5C199D77" w14:textId="77777777" w:rsidR="00D35ECC" w:rsidRDefault="00D35ECC" w:rsidP="00D35ECC">
      <w:pPr>
        <w:rPr>
          <w:rFonts w:ascii="Calibri" w:hAnsi="Calibri" w:cs="Calibri"/>
        </w:rPr>
      </w:pPr>
      <w:r>
        <w:rPr>
          <w:rFonts w:ascii="Calibri" w:hAnsi="Calibri" w:cs="Calibri"/>
        </w:rPr>
        <w:t>Voeg kopie toe van (indien beschikbaar):</w:t>
      </w:r>
    </w:p>
    <w:p w14:paraId="5DBABF43" w14:textId="77777777" w:rsidR="00D35ECC" w:rsidRDefault="00D35ECC" w:rsidP="00D35ECC">
      <w:pPr>
        <w:numPr>
          <w:ilvl w:val="0"/>
          <w:numId w:val="2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Recente LVS-gegevens en (groeps-)plannen (IHP)/OPP </w:t>
      </w:r>
    </w:p>
    <w:p w14:paraId="60484FCB" w14:textId="77777777" w:rsidR="00D35ECC" w:rsidRDefault="00D35ECC" w:rsidP="00D35ECC">
      <w:pPr>
        <w:numPr>
          <w:ilvl w:val="0"/>
          <w:numId w:val="24"/>
        </w:numPr>
        <w:rPr>
          <w:rFonts w:ascii="Calibri" w:hAnsi="Calibri" w:cs="Calibri"/>
        </w:rPr>
      </w:pPr>
      <w:r>
        <w:rPr>
          <w:rFonts w:ascii="Calibri" w:hAnsi="Calibri" w:cs="Calibri"/>
        </w:rPr>
        <w:t>Verslag van bespreking in ondersteuningsteam (OT)</w:t>
      </w:r>
    </w:p>
    <w:p w14:paraId="512A1282" w14:textId="77777777" w:rsidR="00D35ECC" w:rsidRDefault="00D35ECC" w:rsidP="00D35ECC">
      <w:pPr>
        <w:numPr>
          <w:ilvl w:val="0"/>
          <w:numId w:val="2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Verslagen van HGD-gesprekken/leerlingbespreking/actie-journaal </w:t>
      </w:r>
    </w:p>
    <w:p w14:paraId="4EEA202B" w14:textId="299A1228" w:rsidR="007237FA" w:rsidRPr="00017CB3" w:rsidRDefault="00D35ECC" w:rsidP="00017CB3">
      <w:pPr>
        <w:numPr>
          <w:ilvl w:val="0"/>
          <w:numId w:val="24"/>
        </w:numPr>
        <w:rPr>
          <w:rFonts w:ascii="Calibri" w:hAnsi="Calibri" w:cs="Calibri"/>
        </w:rPr>
      </w:pPr>
      <w:r>
        <w:rPr>
          <w:rFonts w:ascii="Calibri" w:hAnsi="Calibri" w:cs="Calibri"/>
        </w:rPr>
        <w:t>Indien beschikbaar, verslagen van (eerdere) onderzoeken, gesprekken en/of observaties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384E6E" w:rsidRPr="00384E6E" w14:paraId="5B58389B" w14:textId="77777777" w:rsidTr="003A37D4">
        <w:trPr>
          <w:trHeight w:val="265"/>
        </w:trPr>
        <w:tc>
          <w:tcPr>
            <w:tcW w:w="9606" w:type="dxa"/>
            <w:shd w:val="clear" w:color="auto" w:fill="D9D9D9"/>
          </w:tcPr>
          <w:p w14:paraId="07121264" w14:textId="77777777" w:rsidR="00384E6E" w:rsidRPr="00384E6E" w:rsidRDefault="00384E6E" w:rsidP="00384E6E">
            <w:pPr>
              <w:spacing w:beforeLines="20" w:before="48"/>
              <w:rPr>
                <w:rFonts w:ascii="Calibri" w:hAnsi="Calibri" w:cs="Calibri"/>
                <w:b/>
                <w:bCs/>
              </w:rPr>
            </w:pPr>
            <w:r w:rsidRPr="00384E6E">
              <w:rPr>
                <w:rFonts w:ascii="Calibri" w:hAnsi="Calibri" w:cs="Calibri"/>
                <w:b/>
                <w:bCs/>
              </w:rPr>
              <w:t xml:space="preserve">Toestemming voor aanmelding en onderzoek bij </w:t>
            </w:r>
            <w:r>
              <w:rPr>
                <w:rFonts w:ascii="Calibri" w:hAnsi="Calibri" w:cs="Calibri"/>
                <w:b/>
                <w:bCs/>
              </w:rPr>
              <w:t>Het ABC</w:t>
            </w:r>
            <w:r w:rsidRPr="00384E6E">
              <w:rPr>
                <w:rFonts w:ascii="Calibri" w:hAnsi="Calibri" w:cs="Calibri"/>
                <w:b/>
                <w:bCs/>
              </w:rPr>
              <w:t xml:space="preserve"> en benodigde handtekeningen</w:t>
            </w:r>
          </w:p>
        </w:tc>
      </w:tr>
      <w:tr w:rsidR="00384E6E" w:rsidRPr="00384E6E" w14:paraId="46028B82" w14:textId="77777777" w:rsidTr="003A37D4">
        <w:trPr>
          <w:trHeight w:val="300"/>
        </w:trPr>
        <w:tc>
          <w:tcPr>
            <w:tcW w:w="9606" w:type="dxa"/>
          </w:tcPr>
          <w:p w14:paraId="7312675D" w14:textId="77777777" w:rsidR="00384E6E" w:rsidRPr="00384E6E" w:rsidRDefault="00384E6E" w:rsidP="00384E6E">
            <w:pPr>
              <w:spacing w:beforeLines="20" w:before="48"/>
              <w:rPr>
                <w:rFonts w:ascii="Calibri" w:hAnsi="Calibri" w:cs="Calibri"/>
                <w:b/>
              </w:rPr>
            </w:pPr>
            <w:r w:rsidRPr="00384E6E">
              <w:rPr>
                <w:rFonts w:ascii="Calibri" w:hAnsi="Calibri" w:cs="Calibri"/>
                <w:b/>
              </w:rPr>
              <w:t>Ouder(s)/verzorger(s) van  .. . . . . . . . . . . . . . . . . . . . . . . . . . . . . . . . . . . . . . . . . . . geven toestemming voor:</w:t>
            </w:r>
          </w:p>
          <w:p w14:paraId="24144962" w14:textId="3D8E41E3" w:rsidR="00384E6E" w:rsidRPr="00384E6E" w:rsidRDefault="00384E6E" w:rsidP="00384E6E">
            <w:pPr>
              <w:numPr>
                <w:ilvl w:val="0"/>
                <w:numId w:val="21"/>
              </w:numPr>
              <w:spacing w:beforeLines="20" w:before="48"/>
              <w:rPr>
                <w:rFonts w:ascii="Calibri" w:hAnsi="Calibri" w:cs="Calibri"/>
                <w:b/>
              </w:rPr>
            </w:pPr>
            <w:r w:rsidRPr="00384E6E">
              <w:rPr>
                <w:rFonts w:ascii="Calibri" w:hAnsi="Calibri" w:cs="Calibri"/>
                <w:b/>
              </w:rPr>
              <w:t xml:space="preserve">Aanmelding bij </w:t>
            </w:r>
            <w:r>
              <w:rPr>
                <w:rFonts w:ascii="Calibri" w:hAnsi="Calibri" w:cs="Calibri"/>
                <w:b/>
              </w:rPr>
              <w:t>Het ABC</w:t>
            </w:r>
          </w:p>
          <w:p w14:paraId="394FEBF9" w14:textId="77777777" w:rsidR="00384E6E" w:rsidRPr="00384E6E" w:rsidRDefault="00384E6E" w:rsidP="00384E6E">
            <w:pPr>
              <w:numPr>
                <w:ilvl w:val="0"/>
                <w:numId w:val="21"/>
              </w:numPr>
              <w:spacing w:beforeLines="20" w:before="48"/>
              <w:rPr>
                <w:rFonts w:ascii="Calibri" w:hAnsi="Calibri" w:cs="Calibri"/>
                <w:b/>
              </w:rPr>
            </w:pPr>
            <w:r w:rsidRPr="00384E6E">
              <w:rPr>
                <w:rFonts w:ascii="Calibri" w:hAnsi="Calibri" w:cs="Calibri"/>
                <w:b/>
              </w:rPr>
              <w:t>Het uitvoeren van het . . . . . . . . . . . . . . . . . . . . . . . . . . . . . . . . . . . . . . . . . onderzoek.</w:t>
            </w:r>
          </w:p>
          <w:p w14:paraId="6DF59B86" w14:textId="77777777" w:rsidR="00BB619D" w:rsidRDefault="00384E6E" w:rsidP="00384E6E">
            <w:pPr>
              <w:numPr>
                <w:ilvl w:val="0"/>
                <w:numId w:val="21"/>
              </w:numPr>
              <w:spacing w:beforeLines="20" w:before="48"/>
              <w:rPr>
                <w:rFonts w:ascii="Calibri" w:hAnsi="Calibri" w:cs="Calibri"/>
                <w:b/>
              </w:rPr>
            </w:pPr>
            <w:r w:rsidRPr="00384E6E">
              <w:rPr>
                <w:rFonts w:ascii="Calibri" w:hAnsi="Calibri" w:cs="Calibri"/>
                <w:b/>
              </w:rPr>
              <w:t>Het opnemen van de persoonsgegevens van hun zoon/dochter in het (geautomatiseerde) systeem van Het ABC t.b.v. de orthopedagoog/psycholoog en de onder zijn/haar verantwoordelijkheid vallende medewerker(s).</w:t>
            </w:r>
          </w:p>
          <w:p w14:paraId="45220AE4" w14:textId="5CDEE49F" w:rsidR="00384E6E" w:rsidRPr="007E2597" w:rsidRDefault="00384E6E" w:rsidP="00BB619D">
            <w:pPr>
              <w:spacing w:beforeLines="20" w:before="48"/>
              <w:rPr>
                <w:rFonts w:ascii="Calibri" w:hAnsi="Calibri" w:cs="Calibri"/>
                <w:b/>
              </w:rPr>
            </w:pPr>
            <w:r w:rsidRPr="007E2597">
              <w:rPr>
                <w:rFonts w:ascii="Calibri" w:hAnsi="Calibri" w:cs="Calibri"/>
                <w:b/>
              </w:rPr>
              <w:t>(</w:t>
            </w:r>
            <w:r w:rsidR="00EB06A6" w:rsidRPr="007E2597">
              <w:rPr>
                <w:rFonts w:ascii="Calibri" w:hAnsi="Calibri" w:cs="Calibri"/>
                <w:b/>
              </w:rPr>
              <w:t>G</w:t>
            </w:r>
            <w:r w:rsidRPr="007E2597">
              <w:rPr>
                <w:rFonts w:ascii="Calibri" w:hAnsi="Calibri" w:cs="Calibri"/>
                <w:b/>
              </w:rPr>
              <w:t xml:space="preserve">raag alle drie de </w:t>
            </w:r>
            <w:r w:rsidR="00785B5C" w:rsidRPr="007E2597">
              <w:rPr>
                <w:rFonts w:ascii="Calibri" w:hAnsi="Calibri" w:cs="Calibri"/>
                <w:b/>
              </w:rPr>
              <w:t>vakjes</w:t>
            </w:r>
            <w:r w:rsidRPr="007E2597">
              <w:rPr>
                <w:rFonts w:ascii="Calibri" w:hAnsi="Calibri" w:cs="Calibri"/>
                <w:b/>
              </w:rPr>
              <w:t xml:space="preserve"> aanvinken)</w:t>
            </w:r>
          </w:p>
          <w:p w14:paraId="4608AE89" w14:textId="5E5D883B" w:rsidR="00384E6E" w:rsidRPr="00384E6E" w:rsidRDefault="00384E6E" w:rsidP="00384E6E">
            <w:pPr>
              <w:spacing w:beforeLines="20" w:before="48"/>
              <w:rPr>
                <w:rFonts w:ascii="Calibri" w:hAnsi="Calibri" w:cs="Calibri"/>
                <w:b/>
              </w:rPr>
            </w:pPr>
            <w:r w:rsidRPr="00384E6E">
              <w:rPr>
                <w:rFonts w:ascii="Calibri" w:hAnsi="Calibri" w:cs="Calibri"/>
                <w:b/>
              </w:rPr>
              <w:t>Naam ouder 1:</w:t>
            </w:r>
            <w:r w:rsidR="00EB06A6">
              <w:rPr>
                <w:rFonts w:ascii="Calibri" w:hAnsi="Calibri" w:cs="Calibri"/>
                <w:b/>
              </w:rPr>
              <w:t xml:space="preserve">                                                                                    </w:t>
            </w:r>
            <w:r w:rsidRPr="00384E6E">
              <w:rPr>
                <w:rFonts w:ascii="Calibri" w:hAnsi="Calibri" w:cs="Calibri"/>
                <w:b/>
              </w:rPr>
              <w:t>Naam ouder 2:</w:t>
            </w:r>
          </w:p>
          <w:p w14:paraId="212216A8" w14:textId="77777777" w:rsidR="00384E6E" w:rsidRPr="00384E6E" w:rsidRDefault="00384E6E" w:rsidP="00384E6E">
            <w:pPr>
              <w:spacing w:beforeLines="20" w:before="48"/>
              <w:rPr>
                <w:rFonts w:ascii="Calibri" w:hAnsi="Calibri" w:cs="Calibri"/>
                <w:b/>
              </w:rPr>
            </w:pPr>
            <w:r w:rsidRPr="00384E6E">
              <w:rPr>
                <w:rFonts w:ascii="Calibri" w:hAnsi="Calibri" w:cs="Calibri"/>
                <w:b/>
              </w:rPr>
              <w:t>…………………………………………                                                             …………………………………………….</w:t>
            </w:r>
          </w:p>
          <w:p w14:paraId="334B830D" w14:textId="77777777" w:rsidR="00384E6E" w:rsidRPr="00384E6E" w:rsidRDefault="00384E6E" w:rsidP="00384E6E">
            <w:pPr>
              <w:spacing w:beforeLines="20" w:before="48"/>
              <w:rPr>
                <w:rFonts w:ascii="Calibri" w:hAnsi="Calibri" w:cs="Calibri"/>
                <w:b/>
              </w:rPr>
            </w:pPr>
            <w:r w:rsidRPr="00384E6E">
              <w:rPr>
                <w:rFonts w:ascii="Calibri" w:hAnsi="Calibri" w:cs="Calibri"/>
                <w:b/>
              </w:rPr>
              <w:t>Handtekening ouder 1</w:t>
            </w:r>
            <w:r>
              <w:rPr>
                <w:rFonts w:ascii="Calibri" w:hAnsi="Calibri" w:cs="Calibri"/>
                <w:b/>
              </w:rPr>
              <w:t>:</w:t>
            </w:r>
            <w:r w:rsidRPr="00384E6E">
              <w:rPr>
                <w:rFonts w:ascii="Calibri" w:hAnsi="Calibri" w:cs="Calibri"/>
                <w:b/>
              </w:rPr>
              <w:t xml:space="preserve">                                                                      Handtekening ouder 2</w:t>
            </w:r>
            <w:r>
              <w:rPr>
                <w:rFonts w:ascii="Calibri" w:hAnsi="Calibri" w:cs="Calibri"/>
                <w:b/>
              </w:rPr>
              <w:t>:</w:t>
            </w:r>
          </w:p>
          <w:p w14:paraId="60700F29" w14:textId="77777777" w:rsidR="00384E6E" w:rsidRPr="00384E6E" w:rsidRDefault="00384E6E" w:rsidP="00384E6E">
            <w:pPr>
              <w:spacing w:beforeLines="20" w:before="48"/>
              <w:rPr>
                <w:rFonts w:ascii="Calibri" w:hAnsi="Calibri" w:cs="Calibri"/>
                <w:b/>
              </w:rPr>
            </w:pPr>
            <w:r w:rsidRPr="00384E6E">
              <w:rPr>
                <w:rFonts w:ascii="Calibri" w:hAnsi="Calibri" w:cs="Calibri"/>
                <w:b/>
              </w:rPr>
              <w:t>…………………………………………                                                             ……………………………………………</w:t>
            </w:r>
          </w:p>
        </w:tc>
      </w:tr>
    </w:tbl>
    <w:p w14:paraId="2350FCBB" w14:textId="30424ED8" w:rsidR="00806773" w:rsidRPr="00BB619D" w:rsidRDefault="00806773" w:rsidP="005011AA">
      <w:pPr>
        <w:rPr>
          <w:rFonts w:asciiTheme="minorHAnsi" w:hAnsiTheme="minorHAnsi" w:cstheme="minorHAnsi"/>
          <w:b/>
          <w:bCs/>
        </w:rPr>
      </w:pPr>
      <w:r>
        <w:rPr>
          <w:rFonts w:ascii="Calibri" w:hAnsi="Calibri" w:cs="Calibri"/>
          <w:b/>
        </w:rPr>
        <w:br/>
      </w:r>
      <w:r w:rsidR="005011AA" w:rsidRPr="005011AA">
        <w:rPr>
          <w:rFonts w:asciiTheme="minorHAnsi" w:hAnsiTheme="minorHAnsi" w:cstheme="minorHAnsi"/>
          <w:b/>
          <w:bCs/>
        </w:rPr>
        <w:t>Indien deze vragenlijst via school of Het ABC is ontvangen, graag inleveren bij desbetreffend persoon (per mail o</w:t>
      </w:r>
      <w:r w:rsidR="007E2597">
        <w:rPr>
          <w:rFonts w:asciiTheme="minorHAnsi" w:hAnsiTheme="minorHAnsi" w:cstheme="minorHAnsi"/>
          <w:b/>
          <w:bCs/>
        </w:rPr>
        <w:t>.</w:t>
      </w:r>
      <w:r w:rsidR="005011AA" w:rsidRPr="005011AA">
        <w:rPr>
          <w:rFonts w:asciiTheme="minorHAnsi" w:hAnsiTheme="minorHAnsi" w:cstheme="minorHAnsi"/>
          <w:b/>
          <w:bCs/>
        </w:rPr>
        <w:t>i</w:t>
      </w:r>
      <w:r w:rsidR="007E2597">
        <w:rPr>
          <w:rFonts w:asciiTheme="minorHAnsi" w:hAnsiTheme="minorHAnsi" w:cstheme="minorHAnsi"/>
          <w:b/>
          <w:bCs/>
        </w:rPr>
        <w:t>.</w:t>
      </w:r>
      <w:r w:rsidR="005011AA" w:rsidRPr="005011AA">
        <w:rPr>
          <w:rFonts w:asciiTheme="minorHAnsi" w:hAnsiTheme="minorHAnsi" w:cstheme="minorHAnsi"/>
          <w:b/>
          <w:bCs/>
        </w:rPr>
        <w:t>d</w:t>
      </w:r>
      <w:r w:rsidR="007E2597">
        <w:rPr>
          <w:rFonts w:asciiTheme="minorHAnsi" w:hAnsiTheme="minorHAnsi" w:cstheme="minorHAnsi"/>
          <w:b/>
          <w:bCs/>
        </w:rPr>
        <w:t>.</w:t>
      </w:r>
      <w:r w:rsidR="005011AA" w:rsidRPr="005011AA">
        <w:rPr>
          <w:rFonts w:asciiTheme="minorHAnsi" w:hAnsiTheme="minorHAnsi" w:cstheme="minorHAnsi"/>
          <w:b/>
          <w:bCs/>
        </w:rPr>
        <w:t>).</w:t>
      </w:r>
      <w:r w:rsidR="00BB619D">
        <w:rPr>
          <w:rFonts w:asciiTheme="minorHAnsi" w:hAnsiTheme="minorHAnsi" w:cstheme="minorHAnsi"/>
          <w:b/>
          <w:bCs/>
        </w:rPr>
        <w:t>|</w:t>
      </w:r>
      <w:r w:rsidR="00BB619D">
        <w:rPr>
          <w:rFonts w:asciiTheme="minorHAnsi" w:hAnsiTheme="minorHAnsi" w:cstheme="minorHAnsi"/>
          <w:b/>
          <w:bCs/>
        </w:rPr>
        <w:br/>
      </w:r>
      <w:r w:rsidR="005011AA" w:rsidRPr="005011AA">
        <w:rPr>
          <w:rFonts w:asciiTheme="minorHAnsi" w:hAnsiTheme="minorHAnsi" w:cstheme="minorHAnsi"/>
          <w:b/>
          <w:bCs/>
        </w:rPr>
        <w:t xml:space="preserve">Indien deze vragenlijst via </w:t>
      </w:r>
      <w:r w:rsidR="002A773B">
        <w:rPr>
          <w:rFonts w:asciiTheme="minorHAnsi" w:hAnsiTheme="minorHAnsi" w:cstheme="minorHAnsi"/>
          <w:b/>
          <w:bCs/>
        </w:rPr>
        <w:t xml:space="preserve">de </w:t>
      </w:r>
      <w:r w:rsidR="005011AA" w:rsidRPr="005011AA">
        <w:rPr>
          <w:rFonts w:asciiTheme="minorHAnsi" w:hAnsiTheme="minorHAnsi" w:cstheme="minorHAnsi"/>
          <w:b/>
          <w:bCs/>
        </w:rPr>
        <w:t>website is verkregen graag mailen naar:</w:t>
      </w:r>
      <w:r w:rsidR="005011AA" w:rsidRPr="005011AA">
        <w:rPr>
          <w:rFonts w:asciiTheme="minorHAnsi" w:hAnsiTheme="minorHAnsi" w:cstheme="minorHAnsi"/>
          <w:b/>
          <w:bCs/>
        </w:rPr>
        <w:br/>
      </w:r>
      <w:r w:rsidRPr="005011AA">
        <w:rPr>
          <w:rFonts w:asciiTheme="minorHAnsi" w:hAnsiTheme="minorHAnsi" w:cstheme="minorHAnsi"/>
          <w:bCs/>
        </w:rPr>
        <w:t xml:space="preserve">Amsterdam en omgeving: info@hetabc.nl (voor vragen bel: </w:t>
      </w:r>
      <w:r w:rsidR="006F301E" w:rsidRPr="005011AA">
        <w:rPr>
          <w:rFonts w:asciiTheme="minorHAnsi" w:hAnsiTheme="minorHAnsi" w:cstheme="minorHAnsi"/>
          <w:bCs/>
        </w:rPr>
        <w:t xml:space="preserve">020 799 00 10)  </w:t>
      </w:r>
      <w:r w:rsidR="005011AA" w:rsidRPr="005011AA">
        <w:rPr>
          <w:rFonts w:asciiTheme="minorHAnsi" w:hAnsiTheme="minorHAnsi" w:cstheme="minorHAnsi"/>
        </w:rPr>
        <w:br/>
      </w:r>
      <w:r w:rsidRPr="005011AA">
        <w:rPr>
          <w:rFonts w:asciiTheme="minorHAnsi" w:hAnsiTheme="minorHAnsi" w:cstheme="minorHAnsi"/>
          <w:bCs/>
        </w:rPr>
        <w:t>Purmerend en omgeving: purmerend@hetabc.nl (voor vragen bel: 0299-783400)</w:t>
      </w:r>
    </w:p>
    <w:p w14:paraId="7D171541" w14:textId="79B3857C" w:rsidR="00017CB3" w:rsidRPr="005011AA" w:rsidRDefault="00806773" w:rsidP="00017CB3">
      <w:pPr>
        <w:spacing w:after="0" w:line="240" w:lineRule="auto"/>
        <w:rPr>
          <w:rFonts w:asciiTheme="minorHAnsi" w:hAnsiTheme="minorHAnsi" w:cstheme="minorHAnsi"/>
          <w:b/>
        </w:rPr>
      </w:pPr>
      <w:r w:rsidRPr="005011AA">
        <w:rPr>
          <w:rFonts w:asciiTheme="minorHAnsi" w:hAnsiTheme="minorHAnsi" w:cstheme="minorHAnsi"/>
          <w:b/>
        </w:rPr>
        <w:t>Hartelijk dank voor het invullen.</w:t>
      </w:r>
    </w:p>
    <w:sectPr w:rsidR="00017CB3" w:rsidRPr="005011AA" w:rsidSect="00EF7909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38F8E" w14:textId="77777777" w:rsidR="00206590" w:rsidRDefault="00206590" w:rsidP="00B7690D">
      <w:pPr>
        <w:spacing w:after="0" w:line="240" w:lineRule="auto"/>
      </w:pPr>
      <w:r>
        <w:separator/>
      </w:r>
    </w:p>
  </w:endnote>
  <w:endnote w:type="continuationSeparator" w:id="0">
    <w:p w14:paraId="7E0E3011" w14:textId="77777777" w:rsidR="00206590" w:rsidRDefault="00206590" w:rsidP="00B7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6BDA" w14:textId="77777777" w:rsidR="003F5512" w:rsidRPr="00EB06A6" w:rsidRDefault="00526C82" w:rsidP="00EB06A6">
    <w:pPr>
      <w:pStyle w:val="Voettekst"/>
      <w:jc w:val="right"/>
      <w:rPr>
        <w:rFonts w:ascii="Calibri" w:hAnsi="Calibri" w:cs="Calibri"/>
      </w:rPr>
    </w:pPr>
    <w:r w:rsidRPr="00EB06A6">
      <w:rPr>
        <w:rFonts w:ascii="Calibri" w:hAnsi="Calibri" w:cs="Calibri"/>
      </w:rPr>
      <w:fldChar w:fldCharType="begin"/>
    </w:r>
    <w:r w:rsidRPr="00EB06A6">
      <w:rPr>
        <w:rFonts w:ascii="Calibri" w:hAnsi="Calibri" w:cs="Calibri"/>
      </w:rPr>
      <w:instrText xml:space="preserve"> PAGE   \* MERGEFORMAT </w:instrText>
    </w:r>
    <w:r w:rsidRPr="00EB06A6">
      <w:rPr>
        <w:rFonts w:ascii="Calibri" w:hAnsi="Calibri" w:cs="Calibri"/>
      </w:rPr>
      <w:fldChar w:fldCharType="separate"/>
    </w:r>
    <w:r w:rsidR="004D1EBD" w:rsidRPr="00EB06A6">
      <w:rPr>
        <w:rFonts w:ascii="Calibri" w:hAnsi="Calibri" w:cs="Calibri"/>
        <w:noProof/>
      </w:rPr>
      <w:t>1</w:t>
    </w:r>
    <w:r w:rsidRPr="00EB06A6">
      <w:rPr>
        <w:rFonts w:ascii="Calibri" w:hAnsi="Calibri" w:cs="Calibri"/>
      </w:rPr>
      <w:fldChar w:fldCharType="end"/>
    </w:r>
  </w:p>
  <w:p w14:paraId="06413C40" w14:textId="77777777" w:rsidR="003F5512" w:rsidRDefault="003F55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F509B" w14:textId="77777777" w:rsidR="00206590" w:rsidRDefault="00206590" w:rsidP="00B7690D">
      <w:pPr>
        <w:spacing w:after="0" w:line="240" w:lineRule="auto"/>
      </w:pPr>
      <w:r>
        <w:separator/>
      </w:r>
    </w:p>
  </w:footnote>
  <w:footnote w:type="continuationSeparator" w:id="0">
    <w:p w14:paraId="5801591E" w14:textId="77777777" w:rsidR="00206590" w:rsidRDefault="00206590" w:rsidP="00B76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80C5" w14:textId="400F9DEA" w:rsidR="00EF0F51" w:rsidRDefault="00266267" w:rsidP="00EF0F51">
    <w:pPr>
      <w:pStyle w:val="Kop1"/>
      <w:tabs>
        <w:tab w:val="right" w:pos="8789"/>
      </w:tabs>
      <w:spacing w:before="0" w:after="0"/>
      <w:jc w:val="both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58752" behindDoc="0" locked="0" layoutInCell="1" allowOverlap="1" wp14:anchorId="3229FCD7" wp14:editId="20C02120">
          <wp:simplePos x="0" y="0"/>
          <wp:positionH relativeFrom="page">
            <wp:align>right</wp:align>
          </wp:positionH>
          <wp:positionV relativeFrom="paragraph">
            <wp:posOffset>-443230</wp:posOffset>
          </wp:positionV>
          <wp:extent cx="7772400" cy="186055"/>
          <wp:effectExtent l="0" t="0" r="0" b="4445"/>
          <wp:wrapThrough wrapText="bothSides">
            <wp:wrapPolygon edited="0">
              <wp:start x="0" y="0"/>
              <wp:lineTo x="0" y="19904"/>
              <wp:lineTo x="21547" y="19904"/>
              <wp:lineTo x="21547" y="0"/>
              <wp:lineTo x="0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6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E1549">
      <w:rPr>
        <w:noProof/>
      </w:rPr>
      <w:drawing>
        <wp:anchor distT="0" distB="0" distL="114300" distR="114300" simplePos="0" relativeHeight="251657728" behindDoc="0" locked="0" layoutInCell="1" allowOverlap="1" wp14:anchorId="13BBDC1C" wp14:editId="02A42CCB">
          <wp:simplePos x="0" y="0"/>
          <wp:positionH relativeFrom="column">
            <wp:posOffset>5026025</wp:posOffset>
          </wp:positionH>
          <wp:positionV relativeFrom="paragraph">
            <wp:posOffset>-115570</wp:posOffset>
          </wp:positionV>
          <wp:extent cx="552450" cy="54292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14C">
      <w:rPr>
        <w:rFonts w:ascii="Calibri" w:hAnsi="Calibri" w:cs="Calibri"/>
        <w:sz w:val="22"/>
        <w:szCs w:val="22"/>
      </w:rPr>
      <w:t>Aanmeldformulier (PO/HGD of PDO)</w:t>
    </w:r>
  </w:p>
  <w:p w14:paraId="5D461681" w14:textId="1E2C8DCE" w:rsidR="00B7690D" w:rsidRPr="00266267" w:rsidRDefault="00EF0F51" w:rsidP="00266267">
    <w:pPr>
      <w:rPr>
        <w:rFonts w:ascii="Calibri" w:hAnsi="Calibri" w:cs="Calibri"/>
        <w:sz w:val="20"/>
        <w:szCs w:val="20"/>
      </w:rPr>
    </w:pPr>
    <w:r w:rsidRPr="00EF0F51">
      <w:rPr>
        <w:rFonts w:ascii="Calibri" w:hAnsi="Calibri" w:cs="Calibri"/>
        <w:sz w:val="20"/>
        <w:szCs w:val="20"/>
      </w:rPr>
      <w:t xml:space="preserve">Dit aanmeldformulier bestaat uit twee onderdelen: </w:t>
    </w:r>
    <w:r w:rsidRPr="00EF0F51">
      <w:rPr>
        <w:rFonts w:ascii="Calibri" w:hAnsi="Calibri" w:cs="Calibri"/>
        <w:sz w:val="20"/>
        <w:szCs w:val="20"/>
      </w:rPr>
      <w:br/>
      <w:t>1</w:t>
    </w:r>
    <w:r>
      <w:rPr>
        <w:rFonts w:ascii="Calibri" w:hAnsi="Calibri" w:cs="Calibri"/>
        <w:sz w:val="20"/>
        <w:szCs w:val="20"/>
      </w:rPr>
      <w:t>.</w:t>
    </w:r>
    <w:r w:rsidRPr="00EF0F51">
      <w:rPr>
        <w:rFonts w:ascii="Calibri" w:hAnsi="Calibri" w:cs="Calibri"/>
        <w:sz w:val="20"/>
        <w:szCs w:val="20"/>
      </w:rPr>
      <w:t xml:space="preserve"> In te vullen door school en 2</w:t>
    </w:r>
    <w:r>
      <w:rPr>
        <w:rFonts w:ascii="Calibri" w:hAnsi="Calibri" w:cs="Calibri"/>
        <w:sz w:val="20"/>
        <w:szCs w:val="20"/>
      </w:rPr>
      <w:t>.</w:t>
    </w:r>
    <w:r w:rsidRPr="00EF0F51">
      <w:rPr>
        <w:rFonts w:ascii="Calibri" w:hAnsi="Calibri" w:cs="Calibri"/>
        <w:sz w:val="20"/>
        <w:szCs w:val="20"/>
      </w:rPr>
      <w:t xml:space="preserve"> In te vullen door ouder</w:t>
    </w:r>
    <w:r w:rsidR="00516A3F">
      <w:rPr>
        <w:rFonts w:ascii="Calibri" w:hAnsi="Calibri" w:cs="Calibri"/>
        <w:sz w:val="20"/>
        <w:szCs w:val="20"/>
      </w:rPr>
      <w:t>(s)/verzorger(s)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241D"/>
    <w:multiLevelType w:val="hybridMultilevel"/>
    <w:tmpl w:val="0A8C06A8"/>
    <w:lvl w:ilvl="0" w:tplc="DBA4D5F4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1495"/>
    <w:multiLevelType w:val="hybridMultilevel"/>
    <w:tmpl w:val="24287864"/>
    <w:lvl w:ilvl="0" w:tplc="51B60DB4">
      <w:start w:val="1"/>
      <w:numFmt w:val="decimal"/>
      <w:pStyle w:val="Geenafstand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12851"/>
    <w:multiLevelType w:val="hybridMultilevel"/>
    <w:tmpl w:val="1C5E89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62321"/>
    <w:multiLevelType w:val="hybridMultilevel"/>
    <w:tmpl w:val="9E3C0104"/>
    <w:lvl w:ilvl="0" w:tplc="D1CE5A3E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F711C"/>
    <w:multiLevelType w:val="hybridMultilevel"/>
    <w:tmpl w:val="2F6CD128"/>
    <w:lvl w:ilvl="0" w:tplc="216A45B4">
      <w:numFmt w:val="bullet"/>
      <w:lvlText w:val="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17133"/>
    <w:multiLevelType w:val="hybridMultilevel"/>
    <w:tmpl w:val="DE92159E"/>
    <w:lvl w:ilvl="0" w:tplc="4A94895A">
      <w:start w:val="13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D09416B"/>
    <w:multiLevelType w:val="hybridMultilevel"/>
    <w:tmpl w:val="10A4B1DA"/>
    <w:lvl w:ilvl="0" w:tplc="648CE7C2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B3DBF"/>
    <w:multiLevelType w:val="hybridMultilevel"/>
    <w:tmpl w:val="1D2C6968"/>
    <w:lvl w:ilvl="0" w:tplc="216A45B4">
      <w:numFmt w:val="bullet"/>
      <w:lvlText w:val="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A2D71"/>
    <w:multiLevelType w:val="hybridMultilevel"/>
    <w:tmpl w:val="131EC660"/>
    <w:lvl w:ilvl="0" w:tplc="216A45B4">
      <w:numFmt w:val="bullet"/>
      <w:lvlText w:val="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905204"/>
    <w:multiLevelType w:val="hybridMultilevel"/>
    <w:tmpl w:val="5F1040BE"/>
    <w:lvl w:ilvl="0" w:tplc="216A45B4">
      <w:numFmt w:val="bullet"/>
      <w:lvlText w:val="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C62D6"/>
    <w:multiLevelType w:val="hybridMultilevel"/>
    <w:tmpl w:val="EADA2D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7565B"/>
    <w:multiLevelType w:val="hybridMultilevel"/>
    <w:tmpl w:val="4EDCC82A"/>
    <w:lvl w:ilvl="0" w:tplc="216A45B4">
      <w:numFmt w:val="bullet"/>
      <w:lvlText w:val="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F64616"/>
    <w:multiLevelType w:val="hybridMultilevel"/>
    <w:tmpl w:val="F61653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A2C20"/>
    <w:multiLevelType w:val="hybridMultilevel"/>
    <w:tmpl w:val="712ADDE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536F14"/>
    <w:multiLevelType w:val="hybridMultilevel"/>
    <w:tmpl w:val="29E6B1C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1E16E9"/>
    <w:multiLevelType w:val="hybridMultilevel"/>
    <w:tmpl w:val="712ADD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63C10"/>
    <w:multiLevelType w:val="hybridMultilevel"/>
    <w:tmpl w:val="63845A00"/>
    <w:lvl w:ilvl="0" w:tplc="93F4806E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335B9"/>
    <w:multiLevelType w:val="hybridMultilevel"/>
    <w:tmpl w:val="720CCB32"/>
    <w:lvl w:ilvl="0" w:tplc="216A45B4">
      <w:numFmt w:val="bullet"/>
      <w:lvlText w:val="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7F02FD"/>
    <w:multiLevelType w:val="hybridMultilevel"/>
    <w:tmpl w:val="C5528C26"/>
    <w:lvl w:ilvl="0" w:tplc="216A45B4">
      <w:numFmt w:val="bullet"/>
      <w:lvlText w:val="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B52E27"/>
    <w:multiLevelType w:val="hybridMultilevel"/>
    <w:tmpl w:val="3C9A6B28"/>
    <w:lvl w:ilvl="0" w:tplc="A6F0CA74">
      <w:start w:val="6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6551CBF"/>
    <w:multiLevelType w:val="hybridMultilevel"/>
    <w:tmpl w:val="0052A182"/>
    <w:lvl w:ilvl="0" w:tplc="0413000F">
      <w:start w:val="1"/>
      <w:numFmt w:val="decimal"/>
      <w:lvlText w:val="%1."/>
      <w:lvlJc w:val="left"/>
      <w:pPr>
        <w:ind w:left="750" w:hanging="360"/>
      </w:pPr>
    </w:lvl>
    <w:lvl w:ilvl="1" w:tplc="04130019" w:tentative="1">
      <w:start w:val="1"/>
      <w:numFmt w:val="lowerLetter"/>
      <w:lvlText w:val="%2."/>
      <w:lvlJc w:val="left"/>
      <w:pPr>
        <w:ind w:left="1470" w:hanging="360"/>
      </w:pPr>
    </w:lvl>
    <w:lvl w:ilvl="2" w:tplc="0413001B" w:tentative="1">
      <w:start w:val="1"/>
      <w:numFmt w:val="lowerRoman"/>
      <w:lvlText w:val="%3."/>
      <w:lvlJc w:val="right"/>
      <w:pPr>
        <w:ind w:left="2190" w:hanging="180"/>
      </w:pPr>
    </w:lvl>
    <w:lvl w:ilvl="3" w:tplc="0413000F" w:tentative="1">
      <w:start w:val="1"/>
      <w:numFmt w:val="decimal"/>
      <w:lvlText w:val="%4."/>
      <w:lvlJc w:val="left"/>
      <w:pPr>
        <w:ind w:left="2910" w:hanging="360"/>
      </w:pPr>
    </w:lvl>
    <w:lvl w:ilvl="4" w:tplc="04130019" w:tentative="1">
      <w:start w:val="1"/>
      <w:numFmt w:val="lowerLetter"/>
      <w:lvlText w:val="%5."/>
      <w:lvlJc w:val="left"/>
      <w:pPr>
        <w:ind w:left="3630" w:hanging="360"/>
      </w:pPr>
    </w:lvl>
    <w:lvl w:ilvl="5" w:tplc="0413001B" w:tentative="1">
      <w:start w:val="1"/>
      <w:numFmt w:val="lowerRoman"/>
      <w:lvlText w:val="%6."/>
      <w:lvlJc w:val="right"/>
      <w:pPr>
        <w:ind w:left="4350" w:hanging="180"/>
      </w:pPr>
    </w:lvl>
    <w:lvl w:ilvl="6" w:tplc="0413000F" w:tentative="1">
      <w:start w:val="1"/>
      <w:numFmt w:val="decimal"/>
      <w:lvlText w:val="%7."/>
      <w:lvlJc w:val="left"/>
      <w:pPr>
        <w:ind w:left="5070" w:hanging="360"/>
      </w:pPr>
    </w:lvl>
    <w:lvl w:ilvl="7" w:tplc="04130019" w:tentative="1">
      <w:start w:val="1"/>
      <w:numFmt w:val="lowerLetter"/>
      <w:lvlText w:val="%8."/>
      <w:lvlJc w:val="left"/>
      <w:pPr>
        <w:ind w:left="5790" w:hanging="360"/>
      </w:pPr>
    </w:lvl>
    <w:lvl w:ilvl="8" w:tplc="0413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 w15:restartNumberingAfterBreak="0">
    <w:nsid w:val="7BE8461D"/>
    <w:multiLevelType w:val="singleLevel"/>
    <w:tmpl w:val="E16EBED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</w:abstractNum>
  <w:num w:numId="1" w16cid:durableId="1450933378">
    <w:abstractNumId w:val="1"/>
  </w:num>
  <w:num w:numId="2" w16cid:durableId="1428961905">
    <w:abstractNumId w:val="10"/>
  </w:num>
  <w:num w:numId="3" w16cid:durableId="1045637049">
    <w:abstractNumId w:val="6"/>
  </w:num>
  <w:num w:numId="4" w16cid:durableId="811025970">
    <w:abstractNumId w:val="1"/>
  </w:num>
  <w:num w:numId="5" w16cid:durableId="846865446">
    <w:abstractNumId w:val="6"/>
  </w:num>
  <w:num w:numId="6" w16cid:durableId="1904022">
    <w:abstractNumId w:val="21"/>
  </w:num>
  <w:num w:numId="7" w16cid:durableId="1577397907">
    <w:abstractNumId w:val="15"/>
  </w:num>
  <w:num w:numId="8" w16cid:durableId="201484377">
    <w:abstractNumId w:val="19"/>
  </w:num>
  <w:num w:numId="9" w16cid:durableId="1626351993">
    <w:abstractNumId w:val="20"/>
  </w:num>
  <w:num w:numId="10" w16cid:durableId="1342274406">
    <w:abstractNumId w:val="14"/>
  </w:num>
  <w:num w:numId="11" w16cid:durableId="1207987620">
    <w:abstractNumId w:val="9"/>
  </w:num>
  <w:num w:numId="12" w16cid:durableId="1841650427">
    <w:abstractNumId w:val="8"/>
  </w:num>
  <w:num w:numId="13" w16cid:durableId="676737080">
    <w:abstractNumId w:val="4"/>
  </w:num>
  <w:num w:numId="14" w16cid:durableId="592124574">
    <w:abstractNumId w:val="7"/>
  </w:num>
  <w:num w:numId="15" w16cid:durableId="1482384496">
    <w:abstractNumId w:val="16"/>
  </w:num>
  <w:num w:numId="16" w16cid:durableId="1777022898">
    <w:abstractNumId w:val="17"/>
  </w:num>
  <w:num w:numId="17" w16cid:durableId="1978561248">
    <w:abstractNumId w:val="18"/>
  </w:num>
  <w:num w:numId="18" w16cid:durableId="1400902044">
    <w:abstractNumId w:val="12"/>
  </w:num>
  <w:num w:numId="19" w16cid:durableId="804853992">
    <w:abstractNumId w:val="11"/>
  </w:num>
  <w:num w:numId="20" w16cid:durableId="1101142301">
    <w:abstractNumId w:val="13"/>
  </w:num>
  <w:num w:numId="21" w16cid:durableId="469245983">
    <w:abstractNumId w:val="0"/>
  </w:num>
  <w:num w:numId="22" w16cid:durableId="682707649">
    <w:abstractNumId w:val="3"/>
  </w:num>
  <w:num w:numId="23" w16cid:durableId="507838624">
    <w:abstractNumId w:val="2"/>
  </w:num>
  <w:num w:numId="24" w16cid:durableId="3347225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0D"/>
    <w:rsid w:val="00001EFA"/>
    <w:rsid w:val="00003094"/>
    <w:rsid w:val="00003F83"/>
    <w:rsid w:val="00004BC2"/>
    <w:rsid w:val="00017CB3"/>
    <w:rsid w:val="00021576"/>
    <w:rsid w:val="00025985"/>
    <w:rsid w:val="00050B01"/>
    <w:rsid w:val="00056A3E"/>
    <w:rsid w:val="00061932"/>
    <w:rsid w:val="0007047B"/>
    <w:rsid w:val="00094CC2"/>
    <w:rsid w:val="000A25D7"/>
    <w:rsid w:val="000D281C"/>
    <w:rsid w:val="000E3BC7"/>
    <w:rsid w:val="000E4F5C"/>
    <w:rsid w:val="000F1A56"/>
    <w:rsid w:val="0012154F"/>
    <w:rsid w:val="00133AED"/>
    <w:rsid w:val="00154494"/>
    <w:rsid w:val="00160AE0"/>
    <w:rsid w:val="0017370A"/>
    <w:rsid w:val="001750E2"/>
    <w:rsid w:val="001C0732"/>
    <w:rsid w:val="001F1D70"/>
    <w:rsid w:val="00206590"/>
    <w:rsid w:val="00217577"/>
    <w:rsid w:val="00253DA9"/>
    <w:rsid w:val="00266267"/>
    <w:rsid w:val="00272291"/>
    <w:rsid w:val="002A5456"/>
    <w:rsid w:val="002A773B"/>
    <w:rsid w:val="0030076F"/>
    <w:rsid w:val="003050CB"/>
    <w:rsid w:val="00321905"/>
    <w:rsid w:val="0032540C"/>
    <w:rsid w:val="003270F3"/>
    <w:rsid w:val="003311B8"/>
    <w:rsid w:val="00337EAF"/>
    <w:rsid w:val="00344842"/>
    <w:rsid w:val="00346734"/>
    <w:rsid w:val="00351332"/>
    <w:rsid w:val="00353977"/>
    <w:rsid w:val="00372772"/>
    <w:rsid w:val="00384E6E"/>
    <w:rsid w:val="003A37D4"/>
    <w:rsid w:val="003B23DC"/>
    <w:rsid w:val="003C205C"/>
    <w:rsid w:val="003E199B"/>
    <w:rsid w:val="003E6D77"/>
    <w:rsid w:val="003F5512"/>
    <w:rsid w:val="00417F38"/>
    <w:rsid w:val="00446156"/>
    <w:rsid w:val="004530B4"/>
    <w:rsid w:val="00480A45"/>
    <w:rsid w:val="004D0774"/>
    <w:rsid w:val="004D1EBD"/>
    <w:rsid w:val="005011AA"/>
    <w:rsid w:val="00516A3F"/>
    <w:rsid w:val="005202F4"/>
    <w:rsid w:val="00526399"/>
    <w:rsid w:val="00526C82"/>
    <w:rsid w:val="0054292A"/>
    <w:rsid w:val="00557DC5"/>
    <w:rsid w:val="00567C23"/>
    <w:rsid w:val="005721E6"/>
    <w:rsid w:val="00575CDD"/>
    <w:rsid w:val="00580744"/>
    <w:rsid w:val="00581503"/>
    <w:rsid w:val="005D1D21"/>
    <w:rsid w:val="005E2C24"/>
    <w:rsid w:val="005E42C7"/>
    <w:rsid w:val="005F74F1"/>
    <w:rsid w:val="006238DD"/>
    <w:rsid w:val="0062406D"/>
    <w:rsid w:val="00630A55"/>
    <w:rsid w:val="006374EC"/>
    <w:rsid w:val="0065685D"/>
    <w:rsid w:val="00683C0E"/>
    <w:rsid w:val="00695CCC"/>
    <w:rsid w:val="006B6916"/>
    <w:rsid w:val="006E43F8"/>
    <w:rsid w:val="006F0AC0"/>
    <w:rsid w:val="006F2870"/>
    <w:rsid w:val="006F301E"/>
    <w:rsid w:val="007237FA"/>
    <w:rsid w:val="00725825"/>
    <w:rsid w:val="0073314C"/>
    <w:rsid w:val="00745B2C"/>
    <w:rsid w:val="00772A2B"/>
    <w:rsid w:val="00776FF8"/>
    <w:rsid w:val="007808C9"/>
    <w:rsid w:val="00785B5C"/>
    <w:rsid w:val="00786199"/>
    <w:rsid w:val="007E2597"/>
    <w:rsid w:val="007E2EDE"/>
    <w:rsid w:val="00806773"/>
    <w:rsid w:val="00806C3A"/>
    <w:rsid w:val="00817694"/>
    <w:rsid w:val="0082356C"/>
    <w:rsid w:val="008412AE"/>
    <w:rsid w:val="00847CC7"/>
    <w:rsid w:val="008615CF"/>
    <w:rsid w:val="00861DB6"/>
    <w:rsid w:val="00874981"/>
    <w:rsid w:val="00874FC5"/>
    <w:rsid w:val="00892139"/>
    <w:rsid w:val="008A5510"/>
    <w:rsid w:val="008B6D49"/>
    <w:rsid w:val="008D6982"/>
    <w:rsid w:val="008F00A7"/>
    <w:rsid w:val="008F790C"/>
    <w:rsid w:val="00907647"/>
    <w:rsid w:val="00912A5F"/>
    <w:rsid w:val="009138A9"/>
    <w:rsid w:val="00944469"/>
    <w:rsid w:val="00953185"/>
    <w:rsid w:val="00953A04"/>
    <w:rsid w:val="00967FB5"/>
    <w:rsid w:val="00990709"/>
    <w:rsid w:val="009927A3"/>
    <w:rsid w:val="009B2AE2"/>
    <w:rsid w:val="009E7691"/>
    <w:rsid w:val="009F234D"/>
    <w:rsid w:val="009F2CEF"/>
    <w:rsid w:val="009F4F64"/>
    <w:rsid w:val="00A0023C"/>
    <w:rsid w:val="00A03E8C"/>
    <w:rsid w:val="00A17643"/>
    <w:rsid w:val="00A46745"/>
    <w:rsid w:val="00A50FC7"/>
    <w:rsid w:val="00A530A5"/>
    <w:rsid w:val="00A65BFB"/>
    <w:rsid w:val="00A805BA"/>
    <w:rsid w:val="00A96D2F"/>
    <w:rsid w:val="00AB017C"/>
    <w:rsid w:val="00AE2951"/>
    <w:rsid w:val="00B01C62"/>
    <w:rsid w:val="00B31A7A"/>
    <w:rsid w:val="00B35114"/>
    <w:rsid w:val="00B372E1"/>
    <w:rsid w:val="00B44E97"/>
    <w:rsid w:val="00B53209"/>
    <w:rsid w:val="00B543D5"/>
    <w:rsid w:val="00B6147A"/>
    <w:rsid w:val="00B66C86"/>
    <w:rsid w:val="00B7690D"/>
    <w:rsid w:val="00B91116"/>
    <w:rsid w:val="00BB619D"/>
    <w:rsid w:val="00BE1549"/>
    <w:rsid w:val="00BF0BB7"/>
    <w:rsid w:val="00BF0C29"/>
    <w:rsid w:val="00BF0DB3"/>
    <w:rsid w:val="00BF3FDD"/>
    <w:rsid w:val="00BF4CC8"/>
    <w:rsid w:val="00C06F9F"/>
    <w:rsid w:val="00C26223"/>
    <w:rsid w:val="00C3636D"/>
    <w:rsid w:val="00C4409E"/>
    <w:rsid w:val="00C52E8F"/>
    <w:rsid w:val="00C72F3A"/>
    <w:rsid w:val="00C85617"/>
    <w:rsid w:val="00CA1602"/>
    <w:rsid w:val="00CB7C52"/>
    <w:rsid w:val="00CC6611"/>
    <w:rsid w:val="00D022D9"/>
    <w:rsid w:val="00D02D5E"/>
    <w:rsid w:val="00D22E12"/>
    <w:rsid w:val="00D35ECC"/>
    <w:rsid w:val="00D670AE"/>
    <w:rsid w:val="00D950E4"/>
    <w:rsid w:val="00DE4DE7"/>
    <w:rsid w:val="00DF1EA2"/>
    <w:rsid w:val="00E02D76"/>
    <w:rsid w:val="00E06FBD"/>
    <w:rsid w:val="00E224CF"/>
    <w:rsid w:val="00E24068"/>
    <w:rsid w:val="00E24139"/>
    <w:rsid w:val="00E80450"/>
    <w:rsid w:val="00EB06A6"/>
    <w:rsid w:val="00EB704F"/>
    <w:rsid w:val="00ED5156"/>
    <w:rsid w:val="00ED7A01"/>
    <w:rsid w:val="00EE048D"/>
    <w:rsid w:val="00EE12DF"/>
    <w:rsid w:val="00EF0F51"/>
    <w:rsid w:val="00EF7909"/>
    <w:rsid w:val="00F00F6D"/>
    <w:rsid w:val="00F167DB"/>
    <w:rsid w:val="00FD40A2"/>
    <w:rsid w:val="00FD5750"/>
    <w:rsid w:val="00F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D6604"/>
  <w15:chartTrackingRefBased/>
  <w15:docId w15:val="{E1AA1C6F-92B9-438C-A754-59CED601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690D"/>
    <w:pPr>
      <w:spacing w:after="200" w:line="276" w:lineRule="auto"/>
    </w:pPr>
    <w:rPr>
      <w:rFonts w:ascii="Sylfaen" w:hAnsi="Sylfaen"/>
      <w:sz w:val="22"/>
      <w:szCs w:val="22"/>
      <w:lang w:eastAsia="en-US"/>
    </w:rPr>
  </w:style>
  <w:style w:type="paragraph" w:styleId="Kop1">
    <w:name w:val="heading 1"/>
    <w:aliases w:val="Hoofdstuk"/>
    <w:basedOn w:val="Standaard"/>
    <w:next w:val="Standaard"/>
    <w:link w:val="Kop1Char"/>
    <w:uiPriority w:val="9"/>
    <w:qFormat/>
    <w:rsid w:val="00944469"/>
    <w:pPr>
      <w:keepNext/>
      <w:keepLines/>
      <w:spacing w:before="120"/>
      <w:outlineLvl w:val="0"/>
    </w:pPr>
    <w:rPr>
      <w:rFonts w:eastAsia="Times New Roman"/>
      <w:b/>
      <w:bCs/>
      <w:sz w:val="32"/>
      <w:szCs w:val="28"/>
    </w:rPr>
  </w:style>
  <w:style w:type="paragraph" w:styleId="Kop2">
    <w:name w:val="heading 2"/>
    <w:aliases w:val="Paragraaf"/>
    <w:basedOn w:val="Standaard"/>
    <w:next w:val="Standaard"/>
    <w:link w:val="Kop2Char"/>
    <w:uiPriority w:val="9"/>
    <w:unhideWhenUsed/>
    <w:qFormat/>
    <w:rsid w:val="00944469"/>
    <w:pPr>
      <w:keepNext/>
      <w:keepLines/>
      <w:spacing w:before="200"/>
      <w:outlineLvl w:val="1"/>
    </w:pPr>
    <w:rPr>
      <w:rFonts w:eastAsia="Times New Roman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54494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oofdstuk Char"/>
    <w:link w:val="Kop1"/>
    <w:uiPriority w:val="9"/>
    <w:rsid w:val="00944469"/>
    <w:rPr>
      <w:rFonts w:eastAsia="Times New Roman" w:cs="Times New Roman"/>
      <w:b/>
      <w:bCs/>
      <w:sz w:val="32"/>
      <w:szCs w:val="28"/>
    </w:rPr>
  </w:style>
  <w:style w:type="character" w:customStyle="1" w:styleId="Kop2Char">
    <w:name w:val="Kop 2 Char"/>
    <w:aliases w:val="Paragraaf Char"/>
    <w:link w:val="Kop2"/>
    <w:uiPriority w:val="9"/>
    <w:rsid w:val="00944469"/>
    <w:rPr>
      <w:rFonts w:eastAsia="Times New Roman" w:cs="Times New Roman"/>
      <w:b/>
      <w:bCs/>
      <w:sz w:val="28"/>
      <w:szCs w:val="26"/>
    </w:rPr>
  </w:style>
  <w:style w:type="paragraph" w:customStyle="1" w:styleId="Subtitel">
    <w:name w:val="Subtitel"/>
    <w:basedOn w:val="Standaard"/>
    <w:next w:val="Standaard"/>
    <w:link w:val="SubtitelChar"/>
    <w:uiPriority w:val="11"/>
    <w:qFormat/>
    <w:rsid w:val="00944469"/>
    <w:pPr>
      <w:numPr>
        <w:ilvl w:val="1"/>
      </w:numPr>
    </w:pPr>
    <w:rPr>
      <w:rFonts w:eastAsia="Times New Roman"/>
      <w:b/>
      <w:iCs/>
      <w:color w:val="4F81BD"/>
      <w:spacing w:val="15"/>
      <w:sz w:val="28"/>
      <w:szCs w:val="24"/>
    </w:rPr>
  </w:style>
  <w:style w:type="character" w:customStyle="1" w:styleId="SubtitelChar">
    <w:name w:val="Subtitel Char"/>
    <w:link w:val="Subtitel"/>
    <w:uiPriority w:val="11"/>
    <w:rsid w:val="00944469"/>
    <w:rPr>
      <w:rFonts w:eastAsia="Times New Roman" w:cs="Times New Roman"/>
      <w:b/>
      <w:iCs/>
      <w:color w:val="4F81BD"/>
      <w:spacing w:val="15"/>
      <w:sz w:val="28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944469"/>
    <w:pPr>
      <w:spacing w:after="300" w:line="240" w:lineRule="auto"/>
      <w:contextualSpacing/>
    </w:pPr>
    <w:rPr>
      <w:rFonts w:eastAsia="Times New Roman"/>
      <w:b/>
      <w:color w:val="365F91"/>
      <w:spacing w:val="5"/>
      <w:kern w:val="28"/>
      <w:sz w:val="56"/>
      <w:szCs w:val="52"/>
    </w:rPr>
  </w:style>
  <w:style w:type="character" w:customStyle="1" w:styleId="TitelChar">
    <w:name w:val="Titel Char"/>
    <w:link w:val="Titel"/>
    <w:uiPriority w:val="10"/>
    <w:rsid w:val="00944469"/>
    <w:rPr>
      <w:rFonts w:eastAsia="Times New Roman" w:cs="Times New Roman"/>
      <w:b/>
      <w:color w:val="365F91"/>
      <w:spacing w:val="5"/>
      <w:kern w:val="28"/>
      <w:sz w:val="56"/>
      <w:szCs w:val="52"/>
    </w:rPr>
  </w:style>
  <w:style w:type="character" w:styleId="Intensievebenadrukking">
    <w:name w:val="Intense Emphasis"/>
    <w:aliases w:val="Subkop1"/>
    <w:uiPriority w:val="21"/>
    <w:rsid w:val="00CA1602"/>
    <w:rPr>
      <w:rFonts w:ascii="Calibri" w:hAnsi="Calibri"/>
      <w:b/>
      <w:bCs/>
      <w:iCs/>
      <w:color w:val="auto"/>
      <w:sz w:val="24"/>
    </w:rPr>
  </w:style>
  <w:style w:type="character" w:styleId="Zwaar">
    <w:name w:val="Strong"/>
    <w:aliases w:val="Subkop 3"/>
    <w:uiPriority w:val="22"/>
    <w:rsid w:val="00CA1602"/>
    <w:rPr>
      <w:rFonts w:ascii="Calibri" w:hAnsi="Calibri"/>
      <w:bCs/>
      <w:i/>
      <w:sz w:val="24"/>
    </w:rPr>
  </w:style>
  <w:style w:type="paragraph" w:styleId="Duidelijkcitaat">
    <w:name w:val="Intense Quote"/>
    <w:aliases w:val="Subkop2"/>
    <w:basedOn w:val="Standaard"/>
    <w:next w:val="Standaard"/>
    <w:link w:val="DuidelijkcitaatChar"/>
    <w:uiPriority w:val="30"/>
    <w:qFormat/>
    <w:rsid w:val="00944469"/>
    <w:pPr>
      <w:spacing w:before="60" w:after="60"/>
    </w:pPr>
    <w:rPr>
      <w:b/>
      <w:bCs/>
      <w:iCs/>
    </w:rPr>
  </w:style>
  <w:style w:type="character" w:customStyle="1" w:styleId="DuidelijkcitaatChar">
    <w:name w:val="Duidelijk citaat Char"/>
    <w:aliases w:val="Subkop2 Char"/>
    <w:link w:val="Duidelijkcitaat"/>
    <w:uiPriority w:val="30"/>
    <w:rsid w:val="00944469"/>
    <w:rPr>
      <w:b/>
      <w:bCs/>
      <w:iCs/>
    </w:rPr>
  </w:style>
  <w:style w:type="paragraph" w:styleId="Citaat">
    <w:name w:val="Quote"/>
    <w:basedOn w:val="Standaard"/>
    <w:next w:val="Standaard"/>
    <w:link w:val="CitaatChar"/>
    <w:uiPriority w:val="29"/>
    <w:rsid w:val="00154494"/>
    <w:pPr>
      <w:ind w:left="200"/>
    </w:pPr>
    <w:rPr>
      <w:b/>
      <w:i/>
      <w:iCs/>
      <w:color w:val="000000"/>
    </w:rPr>
  </w:style>
  <w:style w:type="character" w:customStyle="1" w:styleId="CitaatChar">
    <w:name w:val="Citaat Char"/>
    <w:link w:val="Citaat"/>
    <w:uiPriority w:val="29"/>
    <w:rsid w:val="00154494"/>
    <w:rPr>
      <w:b/>
      <w:i/>
      <w:iCs/>
      <w:color w:val="000000"/>
    </w:rPr>
  </w:style>
  <w:style w:type="paragraph" w:styleId="Lijstalinea">
    <w:name w:val="List Paragraph"/>
    <w:basedOn w:val="Standaard"/>
    <w:link w:val="LijstalineaChar"/>
    <w:uiPriority w:val="34"/>
    <w:qFormat/>
    <w:rsid w:val="00154494"/>
    <w:pPr>
      <w:ind w:left="720"/>
      <w:contextualSpacing/>
    </w:pPr>
  </w:style>
  <w:style w:type="character" w:styleId="Titelvanboek">
    <w:name w:val="Book Title"/>
    <w:uiPriority w:val="33"/>
    <w:rsid w:val="00154494"/>
    <w:rPr>
      <w:b/>
      <w:bCs/>
      <w:smallCaps/>
      <w:spacing w:val="5"/>
    </w:rPr>
  </w:style>
  <w:style w:type="paragraph" w:styleId="Geenafstand">
    <w:name w:val="No Spacing"/>
    <w:aliases w:val="Nummering"/>
    <w:uiPriority w:val="1"/>
    <w:qFormat/>
    <w:rsid w:val="00944469"/>
    <w:pPr>
      <w:numPr>
        <w:numId w:val="4"/>
      </w:numPr>
    </w:pPr>
    <w:rPr>
      <w:sz w:val="22"/>
      <w:szCs w:val="22"/>
      <w:lang w:eastAsia="en-US"/>
    </w:rPr>
  </w:style>
  <w:style w:type="character" w:customStyle="1" w:styleId="Kop3Char">
    <w:name w:val="Kop 3 Char"/>
    <w:link w:val="Kop3"/>
    <w:uiPriority w:val="9"/>
    <w:rsid w:val="00154494"/>
    <w:rPr>
      <w:rFonts w:eastAsia="Times New Roman" w:cs="Times New Roman"/>
      <w:b/>
      <w:bCs/>
      <w:color w:val="4F81BD"/>
    </w:rPr>
  </w:style>
  <w:style w:type="character" w:styleId="Subtielebenadrukking">
    <w:name w:val="Subtle Emphasis"/>
    <w:uiPriority w:val="19"/>
    <w:rsid w:val="00154494"/>
    <w:rPr>
      <w:i/>
      <w:iCs/>
      <w:color w:val="808080"/>
    </w:rPr>
  </w:style>
  <w:style w:type="paragraph" w:customStyle="1" w:styleId="Subkop3">
    <w:name w:val="Subkop3"/>
    <w:basedOn w:val="Standaard"/>
    <w:link w:val="Subkop3Char"/>
    <w:qFormat/>
    <w:rsid w:val="00944469"/>
    <w:pPr>
      <w:spacing w:before="60"/>
    </w:pPr>
    <w:rPr>
      <w:b/>
      <w:i/>
    </w:rPr>
  </w:style>
  <w:style w:type="paragraph" w:customStyle="1" w:styleId="Opsomming">
    <w:name w:val="Opsomming"/>
    <w:basedOn w:val="Lijstalinea"/>
    <w:link w:val="OpsommingChar"/>
    <w:qFormat/>
    <w:rsid w:val="00944469"/>
    <w:pPr>
      <w:numPr>
        <w:numId w:val="5"/>
      </w:numPr>
    </w:pPr>
    <w:rPr>
      <w:lang w:eastAsia="nl-NL"/>
    </w:rPr>
  </w:style>
  <w:style w:type="character" w:customStyle="1" w:styleId="Subkop3Char">
    <w:name w:val="Subkop3 Char"/>
    <w:link w:val="Subkop3"/>
    <w:rsid w:val="00944469"/>
    <w:rPr>
      <w:b/>
      <w:i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874981"/>
  </w:style>
  <w:style w:type="character" w:customStyle="1" w:styleId="OpsommingChar">
    <w:name w:val="Opsomming Char"/>
    <w:link w:val="Opsomming"/>
    <w:rsid w:val="00944469"/>
    <w:rPr>
      <w:lang w:eastAsia="nl-NL"/>
    </w:rPr>
  </w:style>
  <w:style w:type="paragraph" w:customStyle="1" w:styleId="Subkop1">
    <w:name w:val="Subkop 1"/>
    <w:basedOn w:val="Duidelijkcitaat"/>
    <w:link w:val="Subkop1Char"/>
    <w:qFormat/>
    <w:rsid w:val="00944469"/>
    <w:rPr>
      <w:sz w:val="28"/>
    </w:rPr>
  </w:style>
  <w:style w:type="paragraph" w:styleId="Inhopg1">
    <w:name w:val="toc 1"/>
    <w:basedOn w:val="Standaard"/>
    <w:next w:val="Standaard"/>
    <w:link w:val="Inhopg1Char"/>
    <w:autoRedefine/>
    <w:uiPriority w:val="39"/>
    <w:unhideWhenUsed/>
    <w:rsid w:val="005E42C7"/>
    <w:pPr>
      <w:spacing w:after="100"/>
    </w:pPr>
  </w:style>
  <w:style w:type="character" w:customStyle="1" w:styleId="Subkop1Char">
    <w:name w:val="Subkop 1 Char"/>
    <w:link w:val="Subkop1"/>
    <w:rsid w:val="00944469"/>
    <w:rPr>
      <w:b/>
      <w:bCs/>
      <w:iCs/>
      <w:sz w:val="28"/>
    </w:rPr>
  </w:style>
  <w:style w:type="paragraph" w:customStyle="1" w:styleId="inhoudsopgave">
    <w:name w:val="inhoudsopgave"/>
    <w:basedOn w:val="Inhopg1"/>
    <w:link w:val="inhoudsopgaveChar"/>
    <w:rsid w:val="005E42C7"/>
  </w:style>
  <w:style w:type="character" w:customStyle="1" w:styleId="Inhopg1Char">
    <w:name w:val="Inhopg 1 Char"/>
    <w:basedOn w:val="Standaardalinea-lettertype"/>
    <w:link w:val="Inhopg1"/>
    <w:uiPriority w:val="39"/>
    <w:rsid w:val="005E42C7"/>
  </w:style>
  <w:style w:type="character" w:customStyle="1" w:styleId="inhoudsopgaveChar">
    <w:name w:val="inhoudsopgave Char"/>
    <w:basedOn w:val="Inhopg1Char"/>
    <w:link w:val="inhoudsopgave"/>
    <w:rsid w:val="005E42C7"/>
  </w:style>
  <w:style w:type="paragraph" w:styleId="Koptekst">
    <w:name w:val="header"/>
    <w:basedOn w:val="Standaard"/>
    <w:link w:val="KoptekstChar"/>
    <w:uiPriority w:val="99"/>
    <w:rsid w:val="00B7690D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Swiss" w:eastAsia="Times New Roman" w:hAnsi="Swiss"/>
      <w:snapToGrid w:val="0"/>
      <w:sz w:val="20"/>
      <w:szCs w:val="20"/>
      <w:lang w:eastAsia="nl-NL"/>
    </w:rPr>
  </w:style>
  <w:style w:type="character" w:customStyle="1" w:styleId="KoptekstChar">
    <w:name w:val="Koptekst Char"/>
    <w:link w:val="Koptekst"/>
    <w:uiPriority w:val="99"/>
    <w:rsid w:val="00B7690D"/>
    <w:rPr>
      <w:rFonts w:ascii="Swiss" w:eastAsia="Times New Roman" w:hAnsi="Swiss" w:cs="Times New Roman"/>
      <w:snapToGrid w:val="0"/>
      <w:sz w:val="20"/>
      <w:szCs w:val="20"/>
      <w:lang w:eastAsia="nl-NL"/>
    </w:rPr>
  </w:style>
  <w:style w:type="paragraph" w:styleId="Plattetekst">
    <w:name w:val="Body Text"/>
    <w:basedOn w:val="Standaard"/>
    <w:link w:val="PlattetekstChar"/>
    <w:rsid w:val="00B7690D"/>
    <w:pPr>
      <w:spacing w:after="0" w:line="240" w:lineRule="auto"/>
    </w:pPr>
    <w:rPr>
      <w:rFonts w:ascii="Arial" w:eastAsia="Times New Roman" w:hAnsi="Arial"/>
      <w:b/>
      <w:sz w:val="20"/>
      <w:szCs w:val="20"/>
    </w:rPr>
  </w:style>
  <w:style w:type="character" w:customStyle="1" w:styleId="PlattetekstChar">
    <w:name w:val="Platte tekst Char"/>
    <w:link w:val="Plattetekst"/>
    <w:rsid w:val="00B7690D"/>
    <w:rPr>
      <w:rFonts w:ascii="Arial" w:eastAsia="Times New Roman" w:hAnsi="Arial" w:cs="Times New Roman"/>
      <w:b/>
      <w:sz w:val="20"/>
      <w:szCs w:val="20"/>
    </w:rPr>
  </w:style>
  <w:style w:type="table" w:styleId="Tabelraster">
    <w:name w:val="Table Grid"/>
    <w:basedOn w:val="Standaardtabel"/>
    <w:uiPriority w:val="59"/>
    <w:rsid w:val="00B76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B76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B7690D"/>
    <w:rPr>
      <w:rFonts w:ascii="Sylfaen" w:hAnsi="Sylfae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7690D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7047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047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047B"/>
    <w:rPr>
      <w:rFonts w:ascii="Sylfaen" w:hAnsi="Sylfaen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047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047B"/>
    <w:rPr>
      <w:rFonts w:ascii="Sylfaen" w:hAnsi="Sylfaen"/>
      <w:b/>
      <w:bCs/>
      <w:lang w:eastAsia="en-US"/>
    </w:rPr>
  </w:style>
  <w:style w:type="character" w:styleId="Hyperlink">
    <w:name w:val="Hyperlink"/>
    <w:basedOn w:val="Standaardalinea-lettertype"/>
    <w:uiPriority w:val="99"/>
    <w:unhideWhenUsed/>
    <w:rsid w:val="0080677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06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42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50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67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6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65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3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28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666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59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779315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67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3" w:color="D2DADA"/>
                                                                    <w:bottom w:val="single" w:sz="6" w:space="3" w:color="D2DADA"/>
                                                                    <w:right w:val="single" w:sz="6" w:space="3" w:color="D2DADA"/>
                                                                  </w:divBdr>
                                                                  <w:divsChild>
                                                                    <w:div w:id="981154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23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56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06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53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272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089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518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8428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elooper\AppData\Local\Microsoft\Windows\Temporary%20Internet%20Files\Content.Outlook\Q00GO0Z3\Normal%20(2)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47C85-5EA3-4334-975F-B4833F82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(2)</Template>
  <TotalTime>7</TotalTime>
  <Pages>9</Pages>
  <Words>1624</Words>
  <Characters>8938</Characters>
  <Application>Microsoft Office Word</Application>
  <DocSecurity>0</DocSecurity>
  <Lines>74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ABC</Company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Ademuijnck1</dc:creator>
  <cp:keywords/>
  <cp:lastModifiedBy>Marieke Altenburg</cp:lastModifiedBy>
  <cp:revision>6</cp:revision>
  <cp:lastPrinted>2023-05-25T14:08:00Z</cp:lastPrinted>
  <dcterms:created xsi:type="dcterms:W3CDTF">2023-07-31T11:43:00Z</dcterms:created>
  <dcterms:modified xsi:type="dcterms:W3CDTF">2023-07-31T11:51:00Z</dcterms:modified>
</cp:coreProperties>
</file>